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12" w:rsidRPr="00AD4824" w:rsidRDefault="00FE4812" w:rsidP="00FA4532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AD4824">
        <w:rPr>
          <w:rFonts w:ascii="Times New Roman" w:hAnsi="Times New Roman"/>
          <w:sz w:val="32"/>
          <w:szCs w:val="32"/>
        </w:rPr>
        <w:t>Российская Федерация</w:t>
      </w:r>
    </w:p>
    <w:p w:rsidR="00FE4812" w:rsidRPr="00AD4824" w:rsidRDefault="00FE4812" w:rsidP="00FA4532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AD4824">
        <w:rPr>
          <w:rFonts w:ascii="Times New Roman" w:hAnsi="Times New Roman"/>
          <w:sz w:val="32"/>
          <w:szCs w:val="32"/>
        </w:rPr>
        <w:t>Иркутская область Слюдянский район</w:t>
      </w:r>
    </w:p>
    <w:p w:rsidR="00FE4812" w:rsidRPr="00AD4824" w:rsidRDefault="00FE4812" w:rsidP="00FA4532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AD4824">
        <w:rPr>
          <w:rFonts w:ascii="Times New Roman" w:hAnsi="Times New Roman"/>
          <w:sz w:val="32"/>
          <w:szCs w:val="32"/>
        </w:rPr>
        <w:t xml:space="preserve">Администрация Утуликского сельского поселения  </w:t>
      </w:r>
    </w:p>
    <w:p w:rsidR="00FE4812" w:rsidRPr="00AD4824" w:rsidRDefault="00FE4812" w:rsidP="00FA453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E4812" w:rsidRPr="00AD4824" w:rsidRDefault="00FE4812" w:rsidP="00FA453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D4824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FE4812" w:rsidRPr="00AD4824" w:rsidRDefault="00FE4812" w:rsidP="00FA45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4812" w:rsidRPr="00AD4824" w:rsidRDefault="00FE4812" w:rsidP="00FA4532">
      <w:pPr>
        <w:spacing w:after="0"/>
        <w:rPr>
          <w:rFonts w:ascii="Times New Roman" w:hAnsi="Times New Roman"/>
          <w:i/>
          <w:sz w:val="32"/>
          <w:szCs w:val="32"/>
        </w:rPr>
      </w:pPr>
      <w:r w:rsidRPr="00AD4824">
        <w:rPr>
          <w:rFonts w:ascii="Times New Roman" w:hAnsi="Times New Roman"/>
          <w:i/>
          <w:sz w:val="32"/>
          <w:szCs w:val="32"/>
        </w:rPr>
        <w:t>№</w:t>
      </w:r>
      <w:r>
        <w:rPr>
          <w:rFonts w:ascii="Times New Roman" w:hAnsi="Times New Roman"/>
          <w:i/>
          <w:sz w:val="32"/>
          <w:szCs w:val="32"/>
        </w:rPr>
        <w:t>24</w:t>
      </w:r>
      <w:r w:rsidRPr="00AD4824">
        <w:rPr>
          <w:rFonts w:ascii="Times New Roman" w:hAnsi="Times New Roman"/>
          <w:i/>
          <w:sz w:val="32"/>
          <w:szCs w:val="32"/>
        </w:rPr>
        <w:t xml:space="preserve"> от</w:t>
      </w:r>
      <w:r>
        <w:rPr>
          <w:rFonts w:ascii="Times New Roman" w:hAnsi="Times New Roman"/>
          <w:i/>
          <w:sz w:val="32"/>
          <w:szCs w:val="32"/>
        </w:rPr>
        <w:t xml:space="preserve"> 06.03.2017</w:t>
      </w:r>
      <w:r w:rsidRPr="00AD4824">
        <w:rPr>
          <w:rFonts w:ascii="Times New Roman" w:hAnsi="Times New Roman"/>
          <w:i/>
          <w:sz w:val="32"/>
          <w:szCs w:val="32"/>
        </w:rPr>
        <w:t>г</w:t>
      </w:r>
    </w:p>
    <w:p w:rsidR="00FE4812" w:rsidRPr="00AD4824" w:rsidRDefault="00FE4812" w:rsidP="0029356B">
      <w:pPr>
        <w:spacing w:after="0"/>
        <w:rPr>
          <w:rFonts w:ascii="Times New Roman" w:hAnsi="Times New Roman"/>
          <w:sz w:val="28"/>
          <w:szCs w:val="28"/>
        </w:rPr>
      </w:pPr>
      <w:r w:rsidRPr="00AD4824">
        <w:rPr>
          <w:rFonts w:ascii="Times New Roman" w:hAnsi="Times New Roman"/>
          <w:sz w:val="32"/>
          <w:szCs w:val="32"/>
        </w:rPr>
        <w:t>«Об утверждении Перечня получателей средств бюджета, подведомственных главным распорядителям средств бюджета Утуликского муниципального образования»</w:t>
      </w:r>
    </w:p>
    <w:p w:rsidR="00FE4812" w:rsidRPr="00AD4824" w:rsidRDefault="00FE4812" w:rsidP="001D1B8F">
      <w:pPr>
        <w:spacing w:after="0"/>
        <w:rPr>
          <w:rFonts w:ascii="Times New Roman" w:hAnsi="Times New Roman"/>
          <w:sz w:val="28"/>
          <w:szCs w:val="28"/>
        </w:rPr>
      </w:pPr>
    </w:p>
    <w:p w:rsidR="00FE4812" w:rsidRPr="00AD4824" w:rsidRDefault="00FE4812" w:rsidP="00AD482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4824">
        <w:rPr>
          <w:rFonts w:ascii="Times New Roman" w:hAnsi="Times New Roman"/>
          <w:sz w:val="24"/>
          <w:szCs w:val="24"/>
        </w:rPr>
        <w:t>В соответствии  со статьей 38.1. Бюджетного кодекса Российской Федерации, руководствуясь Уставом Утуликского муниципального образования за регистрационного  от 25.06.2014г. № RU 38183052014001,</w:t>
      </w:r>
    </w:p>
    <w:p w:rsidR="00FE4812" w:rsidRPr="00AD4824" w:rsidRDefault="00FE4812" w:rsidP="00FA453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E4812" w:rsidRPr="00AD4824" w:rsidRDefault="00FE4812" w:rsidP="00FA4532">
      <w:pPr>
        <w:spacing w:after="0"/>
        <w:rPr>
          <w:rFonts w:ascii="Times New Roman" w:hAnsi="Times New Roman"/>
          <w:b/>
          <w:sz w:val="28"/>
          <w:szCs w:val="28"/>
        </w:rPr>
      </w:pPr>
      <w:r w:rsidRPr="00AD4824">
        <w:rPr>
          <w:rFonts w:ascii="Times New Roman" w:hAnsi="Times New Roman"/>
          <w:b/>
          <w:sz w:val="28"/>
          <w:szCs w:val="28"/>
        </w:rPr>
        <w:t xml:space="preserve"> ПОСТАНОВЛЯЕТ:</w:t>
      </w:r>
    </w:p>
    <w:p w:rsidR="00FE4812" w:rsidRPr="00AD4824" w:rsidRDefault="00FE4812" w:rsidP="0073375D">
      <w:pPr>
        <w:spacing w:after="0"/>
        <w:rPr>
          <w:rFonts w:ascii="Times New Roman" w:hAnsi="Times New Roman"/>
          <w:sz w:val="24"/>
          <w:szCs w:val="24"/>
        </w:rPr>
      </w:pPr>
    </w:p>
    <w:p w:rsidR="00FE4812" w:rsidRPr="00AD4824" w:rsidRDefault="00FE4812" w:rsidP="00AD4824">
      <w:pPr>
        <w:jc w:val="both"/>
        <w:rPr>
          <w:rFonts w:ascii="Times New Roman" w:hAnsi="Times New Roman"/>
          <w:sz w:val="24"/>
          <w:szCs w:val="24"/>
        </w:rPr>
      </w:pPr>
      <w:r w:rsidRPr="00AD4824">
        <w:rPr>
          <w:rFonts w:ascii="Times New Roman" w:hAnsi="Times New Roman"/>
          <w:sz w:val="24"/>
          <w:szCs w:val="24"/>
        </w:rPr>
        <w:t xml:space="preserve">1. Утвердить Перечень получателей средств бюджета, подведомственных главным распорядителям средств бюджета Утуликского муниципального образования (приложение №1). </w:t>
      </w:r>
    </w:p>
    <w:p w:rsidR="00FE4812" w:rsidRPr="00AD4824" w:rsidRDefault="00FE4812" w:rsidP="00AD4824">
      <w:pPr>
        <w:jc w:val="both"/>
        <w:rPr>
          <w:rFonts w:ascii="Times New Roman" w:hAnsi="Times New Roman"/>
          <w:sz w:val="24"/>
          <w:szCs w:val="24"/>
        </w:rPr>
      </w:pPr>
      <w:r w:rsidRPr="00AD4824">
        <w:rPr>
          <w:rFonts w:ascii="Times New Roman" w:hAnsi="Times New Roman"/>
          <w:sz w:val="24"/>
          <w:szCs w:val="24"/>
        </w:rPr>
        <w:t>2. Главным распорядителям бюджетных средств Утуликского муниципального образования довести настоящее постановление до сведения подведомственных получателей бюджетных средств Утуликского муниципального образования.</w:t>
      </w:r>
    </w:p>
    <w:p w:rsidR="00FE4812" w:rsidRPr="00AD4824" w:rsidRDefault="00FE4812" w:rsidP="00AD4824">
      <w:pPr>
        <w:jc w:val="both"/>
        <w:rPr>
          <w:rFonts w:ascii="Times New Roman" w:hAnsi="Times New Roman"/>
          <w:sz w:val="24"/>
          <w:szCs w:val="24"/>
        </w:rPr>
      </w:pPr>
      <w:r w:rsidRPr="00AD4824">
        <w:rPr>
          <w:rFonts w:ascii="Times New Roman" w:hAnsi="Times New Roman"/>
          <w:sz w:val="24"/>
          <w:szCs w:val="24"/>
        </w:rPr>
        <w:t>2. Настоящее постановление вступает в силу с 1 января 2017 года.</w:t>
      </w:r>
    </w:p>
    <w:p w:rsidR="00FE4812" w:rsidRPr="00AD4824" w:rsidRDefault="00FE4812" w:rsidP="00AD4824">
      <w:pPr>
        <w:jc w:val="both"/>
        <w:rPr>
          <w:rFonts w:ascii="Times New Roman" w:hAnsi="Times New Roman"/>
          <w:sz w:val="24"/>
          <w:szCs w:val="24"/>
        </w:rPr>
      </w:pPr>
      <w:r w:rsidRPr="00AD4824">
        <w:rPr>
          <w:rFonts w:ascii="Times New Roman" w:hAnsi="Times New Roman"/>
          <w:sz w:val="24"/>
          <w:szCs w:val="24"/>
        </w:rPr>
        <w:t>3. Опубликовать настоящее постановление в печатном издании «Вестник Утуликского муниципального образования» и разместить на официальном сайте муниципального образования Слюдянский район в разделе Утуликское сельское поселение в информационно-телекоммуникационной сети «Интернет».</w:t>
      </w:r>
    </w:p>
    <w:p w:rsidR="00FE4812" w:rsidRPr="00AD4824" w:rsidRDefault="00FE4812" w:rsidP="00AD4824">
      <w:pPr>
        <w:jc w:val="both"/>
        <w:rPr>
          <w:rFonts w:ascii="Times New Roman" w:hAnsi="Times New Roman"/>
          <w:sz w:val="24"/>
          <w:szCs w:val="24"/>
        </w:rPr>
      </w:pPr>
      <w:r w:rsidRPr="00AD4824">
        <w:rPr>
          <w:rFonts w:ascii="Times New Roman" w:hAnsi="Times New Roman"/>
          <w:sz w:val="24"/>
          <w:szCs w:val="24"/>
        </w:rPr>
        <w:t>4. Контроль за исполнением настоящего постановления оставляю за собой</w:t>
      </w:r>
    </w:p>
    <w:p w:rsidR="00FE4812" w:rsidRPr="00AD4824" w:rsidRDefault="00FE4812" w:rsidP="00AD4824">
      <w:pPr>
        <w:jc w:val="both"/>
        <w:rPr>
          <w:rFonts w:ascii="Times New Roman" w:hAnsi="Times New Roman"/>
          <w:sz w:val="24"/>
          <w:szCs w:val="24"/>
        </w:rPr>
      </w:pPr>
    </w:p>
    <w:p w:rsidR="00FE4812" w:rsidRPr="00AD4824" w:rsidRDefault="00FE4812" w:rsidP="00563C80">
      <w:pPr>
        <w:spacing w:after="0"/>
        <w:rPr>
          <w:rFonts w:ascii="Times New Roman" w:hAnsi="Times New Roman"/>
          <w:sz w:val="28"/>
          <w:szCs w:val="28"/>
        </w:rPr>
      </w:pPr>
    </w:p>
    <w:p w:rsidR="00FE4812" w:rsidRPr="00AD4824" w:rsidRDefault="00FE4812" w:rsidP="00563C80">
      <w:pPr>
        <w:spacing w:after="0"/>
        <w:rPr>
          <w:rFonts w:ascii="Times New Roman" w:hAnsi="Times New Roman"/>
          <w:sz w:val="28"/>
          <w:szCs w:val="28"/>
        </w:rPr>
      </w:pPr>
    </w:p>
    <w:p w:rsidR="00FE4812" w:rsidRPr="00AD4824" w:rsidRDefault="00FE4812" w:rsidP="001D1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824">
        <w:rPr>
          <w:rFonts w:ascii="Times New Roman" w:hAnsi="Times New Roman"/>
          <w:sz w:val="24"/>
          <w:szCs w:val="24"/>
        </w:rPr>
        <w:t>Глава муниципального образования: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D4824">
        <w:rPr>
          <w:rFonts w:ascii="Times New Roman" w:hAnsi="Times New Roman"/>
          <w:sz w:val="24"/>
          <w:szCs w:val="24"/>
        </w:rPr>
        <w:t>Агафонов А.А.</w:t>
      </w:r>
    </w:p>
    <w:p w:rsidR="00FE4812" w:rsidRPr="00AD4824" w:rsidRDefault="00FE4812" w:rsidP="001D1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812" w:rsidRPr="00AD4824" w:rsidRDefault="00FE4812" w:rsidP="001D1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812" w:rsidRPr="00AD4824" w:rsidRDefault="00FE4812" w:rsidP="001D1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812" w:rsidRPr="00AD4824" w:rsidRDefault="00FE4812" w:rsidP="001D1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812" w:rsidRPr="00AD4824" w:rsidRDefault="00FE4812" w:rsidP="001D1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812" w:rsidRPr="00AD4824" w:rsidRDefault="00FE4812" w:rsidP="001D1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812" w:rsidRPr="00AD4824" w:rsidRDefault="00FE4812" w:rsidP="001D1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812" w:rsidRPr="00AD4824" w:rsidRDefault="00FE4812" w:rsidP="001D1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812" w:rsidRDefault="00FE4812" w:rsidP="00FB370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AD4824">
        <w:rPr>
          <w:rFonts w:ascii="Times New Roman" w:hAnsi="Times New Roman"/>
          <w:b/>
          <w:sz w:val="20"/>
          <w:szCs w:val="20"/>
        </w:rPr>
        <w:t xml:space="preserve">Приложение 1 </w:t>
      </w:r>
    </w:p>
    <w:p w:rsidR="00FE4812" w:rsidRPr="00AD4824" w:rsidRDefault="00FE4812" w:rsidP="00FB370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 постановлению №24 от 06.03.2017г</w:t>
      </w:r>
    </w:p>
    <w:p w:rsidR="00FE4812" w:rsidRDefault="00FE4812" w:rsidP="000809C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4812" w:rsidRDefault="00FE4812" w:rsidP="000809C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4812" w:rsidRPr="00AD4824" w:rsidRDefault="00FE4812" w:rsidP="000809C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4824">
        <w:rPr>
          <w:rFonts w:ascii="Times New Roman" w:hAnsi="Times New Roman"/>
          <w:b/>
          <w:bCs/>
          <w:sz w:val="24"/>
          <w:szCs w:val="24"/>
        </w:rPr>
        <w:t>ПЕРЕЧЕНЬ ПОЛУЧАТЕЛЕЙ СРЕДСТВ БЮДЖЕТА,</w:t>
      </w:r>
    </w:p>
    <w:p w:rsidR="00FE4812" w:rsidRPr="00AD4824" w:rsidRDefault="00FE4812" w:rsidP="000809C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4824">
        <w:rPr>
          <w:rFonts w:ascii="Times New Roman" w:hAnsi="Times New Roman"/>
          <w:b/>
          <w:bCs/>
          <w:sz w:val="24"/>
          <w:szCs w:val="24"/>
        </w:rPr>
        <w:t>ПОДВЕДОМСТВЕННЫМ ГЛАВНЫМ РАСПОРЯДИТЕЛЯМ</w:t>
      </w:r>
    </w:p>
    <w:p w:rsidR="00FE4812" w:rsidRPr="00AD4824" w:rsidRDefault="00FE4812" w:rsidP="000809C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4824">
        <w:rPr>
          <w:rFonts w:ascii="Times New Roman" w:hAnsi="Times New Roman"/>
          <w:b/>
          <w:bCs/>
          <w:sz w:val="24"/>
          <w:szCs w:val="24"/>
        </w:rPr>
        <w:t>СРЕДСТВ БЮДЖЕТА УТУЛИКСКОГО МУНИЦИПАЛЬНОГО</w:t>
      </w:r>
    </w:p>
    <w:p w:rsidR="00FE4812" w:rsidRPr="00AD4824" w:rsidRDefault="00FE4812" w:rsidP="000809C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4824">
        <w:rPr>
          <w:rFonts w:ascii="Times New Roman" w:hAnsi="Times New Roman"/>
          <w:b/>
          <w:bCs/>
          <w:sz w:val="24"/>
          <w:szCs w:val="24"/>
        </w:rPr>
        <w:t>ОБРАЗОВАНИЯ</w:t>
      </w:r>
    </w:p>
    <w:p w:rsidR="00FE4812" w:rsidRPr="00AD4824" w:rsidRDefault="00FE4812" w:rsidP="000809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4812" w:rsidRPr="00AD4824" w:rsidRDefault="00FE4812" w:rsidP="00F641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4824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FE4812" w:rsidRPr="00AD4824" w:rsidRDefault="00FE4812" w:rsidP="000809C3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4824">
        <w:rPr>
          <w:rFonts w:ascii="Times New Roman" w:hAnsi="Times New Roman"/>
          <w:sz w:val="24"/>
          <w:szCs w:val="24"/>
        </w:rPr>
        <w:t xml:space="preserve">1. Получатели средств бюджета, подведомственные главному распорядителю бюджетных средств – Администрации Утуликское сельского поселения Слюдянского района:   </w:t>
      </w:r>
    </w:p>
    <w:p w:rsidR="00FE4812" w:rsidRPr="00AD4824" w:rsidRDefault="00FE4812" w:rsidP="000809C3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4824">
        <w:rPr>
          <w:rFonts w:ascii="Times New Roman" w:hAnsi="Times New Roman"/>
          <w:sz w:val="24"/>
          <w:szCs w:val="24"/>
        </w:rPr>
        <w:t>1.1. Администрации Утуликского сельского поселения Слюдянского района</w:t>
      </w:r>
    </w:p>
    <w:p w:rsidR="00FE4812" w:rsidRPr="00AD4824" w:rsidRDefault="00FE4812" w:rsidP="000809C3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E4812" w:rsidRPr="00AD4824" w:rsidRDefault="00FE4812" w:rsidP="000809C3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4824">
        <w:rPr>
          <w:rFonts w:ascii="Times New Roman" w:hAnsi="Times New Roman"/>
          <w:sz w:val="24"/>
          <w:szCs w:val="24"/>
        </w:rPr>
        <w:t>2. Получатели средств бюджета, подведомственные главному распорядителю бюджетных средств – Муниципальное казенное учреждение культуры «Сельский дом культуры п. Утулик»:</w:t>
      </w:r>
    </w:p>
    <w:p w:rsidR="00FE4812" w:rsidRPr="00AD4824" w:rsidRDefault="00FE4812" w:rsidP="000809C3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4824">
        <w:rPr>
          <w:rFonts w:ascii="Times New Roman" w:hAnsi="Times New Roman"/>
          <w:sz w:val="24"/>
          <w:szCs w:val="24"/>
        </w:rPr>
        <w:t>2.1 Муниципальное казенное учреждение культуры «Сельский дом культуры п. Утулик».</w:t>
      </w:r>
      <w:bookmarkStart w:id="0" w:name="_GoBack"/>
      <w:bookmarkEnd w:id="0"/>
    </w:p>
    <w:p w:rsidR="00FE4812" w:rsidRPr="00AD4824" w:rsidRDefault="00FE4812" w:rsidP="00FB3706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E4812" w:rsidRPr="00AD4824" w:rsidRDefault="00FE4812" w:rsidP="00FB3706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E4812" w:rsidRPr="00AD4824" w:rsidRDefault="00FE4812" w:rsidP="00FB3706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E4812" w:rsidRPr="00AD4824" w:rsidRDefault="00FE4812" w:rsidP="00FB3706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E4812" w:rsidRPr="00AD4824" w:rsidSect="00563C8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503E"/>
    <w:multiLevelType w:val="hybridMultilevel"/>
    <w:tmpl w:val="9CE4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18531D"/>
    <w:multiLevelType w:val="hybridMultilevel"/>
    <w:tmpl w:val="2F0C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296E30"/>
    <w:multiLevelType w:val="hybridMultilevel"/>
    <w:tmpl w:val="D44C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23766F"/>
    <w:multiLevelType w:val="hybridMultilevel"/>
    <w:tmpl w:val="153C08D4"/>
    <w:lvl w:ilvl="0" w:tplc="43D00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90242B"/>
    <w:multiLevelType w:val="hybridMultilevel"/>
    <w:tmpl w:val="1F90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042B81"/>
    <w:multiLevelType w:val="hybridMultilevel"/>
    <w:tmpl w:val="23DE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1F4FC3"/>
    <w:multiLevelType w:val="hybridMultilevel"/>
    <w:tmpl w:val="70C48B36"/>
    <w:lvl w:ilvl="0" w:tplc="2962E57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36672A"/>
    <w:multiLevelType w:val="hybridMultilevel"/>
    <w:tmpl w:val="374E0DDA"/>
    <w:lvl w:ilvl="0" w:tplc="E9DC1B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532"/>
    <w:rsid w:val="000809C3"/>
    <w:rsid w:val="000A28D4"/>
    <w:rsid w:val="001D1B8F"/>
    <w:rsid w:val="00275966"/>
    <w:rsid w:val="0029356B"/>
    <w:rsid w:val="002C20E8"/>
    <w:rsid w:val="002E3C66"/>
    <w:rsid w:val="003A1293"/>
    <w:rsid w:val="0051384A"/>
    <w:rsid w:val="00563C80"/>
    <w:rsid w:val="00595CEC"/>
    <w:rsid w:val="005A3B21"/>
    <w:rsid w:val="005A41A8"/>
    <w:rsid w:val="006578B0"/>
    <w:rsid w:val="006B5BF6"/>
    <w:rsid w:val="006D51C2"/>
    <w:rsid w:val="006E48C2"/>
    <w:rsid w:val="006E6272"/>
    <w:rsid w:val="006F6C50"/>
    <w:rsid w:val="0073375D"/>
    <w:rsid w:val="007845A7"/>
    <w:rsid w:val="00931228"/>
    <w:rsid w:val="009A2E6A"/>
    <w:rsid w:val="009B717C"/>
    <w:rsid w:val="009D249C"/>
    <w:rsid w:val="00A20B6C"/>
    <w:rsid w:val="00AD4824"/>
    <w:rsid w:val="00AF6539"/>
    <w:rsid w:val="00B326BE"/>
    <w:rsid w:val="00C55462"/>
    <w:rsid w:val="00D50038"/>
    <w:rsid w:val="00E93C93"/>
    <w:rsid w:val="00F54678"/>
    <w:rsid w:val="00F641A6"/>
    <w:rsid w:val="00F76ECC"/>
    <w:rsid w:val="00FA4532"/>
    <w:rsid w:val="00FB3706"/>
    <w:rsid w:val="00FD5AC2"/>
    <w:rsid w:val="00FD6C26"/>
    <w:rsid w:val="00FE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8C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4532"/>
    <w:pPr>
      <w:ind w:left="720"/>
      <w:contextualSpacing/>
    </w:pPr>
  </w:style>
  <w:style w:type="paragraph" w:styleId="NoSpacing">
    <w:name w:val="No Spacing"/>
    <w:uiPriority w:val="99"/>
    <w:qFormat/>
    <w:rsid w:val="0029356B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4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2</Pages>
  <Words>307</Words>
  <Characters>1750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Нина</cp:lastModifiedBy>
  <cp:revision>32</cp:revision>
  <cp:lastPrinted>2017-04-06T02:26:00Z</cp:lastPrinted>
  <dcterms:created xsi:type="dcterms:W3CDTF">2013-05-13T00:04:00Z</dcterms:created>
  <dcterms:modified xsi:type="dcterms:W3CDTF">2017-04-06T02:26:00Z</dcterms:modified>
</cp:coreProperties>
</file>