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0361A3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26.10.2017г № 9-4сд</w:t>
      </w:r>
    </w:p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0361A3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0361A3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0361A3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0361A3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УТУЛИКСКОЕ СЕЛЬСКОЕ ПОСЕЛЕНИЕ</w:t>
      </w:r>
    </w:p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0361A3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0361A3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9F7000" w:rsidRPr="000361A3" w:rsidRDefault="009F7000" w:rsidP="008E67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361A3"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 УТУЛИКСКОГО СЕЛЬСКОГО ПОСЕЛЕНИЯ №5-3СД ОТ 25.02.2016Г «О РАЗМЕРЕ И УСЛОВИЯХ ОПЛАТЫ</w:t>
      </w:r>
    </w:p>
    <w:p w:rsidR="009F7000" w:rsidRPr="000361A3" w:rsidRDefault="009F7000" w:rsidP="008E67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361A3">
        <w:rPr>
          <w:rFonts w:ascii="Arial" w:hAnsi="Arial" w:cs="Arial"/>
          <w:b/>
          <w:sz w:val="32"/>
          <w:szCs w:val="32"/>
          <w:lang w:eastAsia="ru-RU"/>
        </w:rPr>
        <w:t>ТРУДА ГЛАВЫУТУЛИКСКОГО МУНИЦИПАЛЬНОГО ОБРАЗОВАНИЯ»</w:t>
      </w:r>
    </w:p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F7000" w:rsidRPr="000361A3" w:rsidRDefault="009F7000" w:rsidP="0023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Федеральным законом от 06.03.2003г №131-ФЗ «Об общих принципах организации местного самоуправления в Российской Федерации», на основании статей 40, 42 Устава Утуликского муниципального образования, зарегистрированного отделом Главного Управления министерства Юстиции Российской Федерации по Сибирскому Федеральному округу в Иркутской области и УОБАО 23.12.2005г. регистрационный номер </w:t>
      </w:r>
      <w:r w:rsidRPr="000361A3">
        <w:rPr>
          <w:rFonts w:ascii="Arial" w:hAnsi="Arial" w:cs="Arial"/>
          <w:sz w:val="24"/>
          <w:szCs w:val="24"/>
          <w:lang w:val="en-US" w:eastAsia="ru-RU"/>
        </w:rPr>
        <w:t>RU</w:t>
      </w:r>
      <w:r w:rsidRPr="000361A3">
        <w:rPr>
          <w:rFonts w:ascii="Arial" w:hAnsi="Arial" w:cs="Arial"/>
          <w:sz w:val="24"/>
          <w:szCs w:val="24"/>
          <w:lang w:eastAsia="ru-RU"/>
        </w:rPr>
        <w:t xml:space="preserve"> 385183042005001 (в новой редакции),</w:t>
      </w:r>
    </w:p>
    <w:p w:rsidR="009F7000" w:rsidRPr="000361A3" w:rsidRDefault="009F7000" w:rsidP="002336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361A3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9F7000" w:rsidRPr="000361A3" w:rsidRDefault="009F7000" w:rsidP="0023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7000" w:rsidRPr="000361A3" w:rsidRDefault="009F7000" w:rsidP="008E67D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>1.Внести в решение думы Утуликского сельского поселения от 25.02.2016г №5-3сд следующие изменения:</w:t>
      </w:r>
    </w:p>
    <w:p w:rsidR="009F7000" w:rsidRPr="000361A3" w:rsidRDefault="009F7000" w:rsidP="00FB4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>1.1.Пункт 4 решения изложить в новой редакции: «4.Утвердить главе Утуликского муниципального образования надбавку за работу со сведениями, составляющими государственную тайну 10%, что составляет в расчете на месяц 389,30 рублей (Триста восемьдесят девять рублей 30 копеек).</w:t>
      </w:r>
    </w:p>
    <w:p w:rsidR="009F7000" w:rsidRPr="000361A3" w:rsidRDefault="009F7000" w:rsidP="008E67D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>2.Настоящее решение ввести в действие с 18.09.2017 года.</w:t>
      </w:r>
    </w:p>
    <w:p w:rsidR="009F7000" w:rsidRPr="000361A3" w:rsidRDefault="009F7000" w:rsidP="008E67D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>3.Опубликовать настоящее решение в «Вестнике Утуликского муниципального образования».</w:t>
      </w:r>
    </w:p>
    <w:p w:rsidR="009F7000" w:rsidRPr="000361A3" w:rsidRDefault="009F7000" w:rsidP="008E67D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>4.Расходы, связанные с реализацией настоящего решения в 2017году осуществлять в пределах средств на оплату труда, предусмотренных на 2017год.</w:t>
      </w:r>
    </w:p>
    <w:p w:rsidR="009F7000" w:rsidRPr="000361A3" w:rsidRDefault="009F7000" w:rsidP="00735CF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F7000" w:rsidRPr="000361A3" w:rsidRDefault="009F7000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>Председатель Думы:</w:t>
      </w:r>
    </w:p>
    <w:p w:rsidR="009F7000" w:rsidRPr="000361A3" w:rsidRDefault="009F7000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>Полоротов А.Ю.</w:t>
      </w:r>
    </w:p>
    <w:p w:rsidR="009F7000" w:rsidRPr="000361A3" w:rsidRDefault="009F7000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7000" w:rsidRPr="000361A3" w:rsidRDefault="009F7000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7000" w:rsidRPr="000361A3" w:rsidRDefault="009F7000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>Глава муниципального образования:</w:t>
      </w:r>
    </w:p>
    <w:p w:rsidR="009F7000" w:rsidRPr="000361A3" w:rsidRDefault="009F7000" w:rsidP="002E0E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361A3">
        <w:rPr>
          <w:rFonts w:ascii="Arial" w:hAnsi="Arial" w:cs="Arial"/>
          <w:sz w:val="24"/>
          <w:szCs w:val="24"/>
          <w:lang w:eastAsia="ru-RU"/>
        </w:rPr>
        <w:t>Полоротов А.Ю.</w:t>
      </w:r>
    </w:p>
    <w:sectPr w:rsidR="009F7000" w:rsidRPr="000361A3" w:rsidSect="006B7132">
      <w:pgSz w:w="11906" w:h="16838"/>
      <w:pgMar w:top="1134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2C6606F"/>
    <w:multiLevelType w:val="hybridMultilevel"/>
    <w:tmpl w:val="E112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272A2"/>
    <w:multiLevelType w:val="hybridMultilevel"/>
    <w:tmpl w:val="A9CA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1103062"/>
    <w:multiLevelType w:val="hybridMultilevel"/>
    <w:tmpl w:val="22E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4A430B"/>
    <w:multiLevelType w:val="hybridMultilevel"/>
    <w:tmpl w:val="E1A4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7B"/>
    <w:rsid w:val="000231D9"/>
    <w:rsid w:val="000361A3"/>
    <w:rsid w:val="000425E1"/>
    <w:rsid w:val="000804BF"/>
    <w:rsid w:val="00086231"/>
    <w:rsid w:val="000915A8"/>
    <w:rsid w:val="000C4044"/>
    <w:rsid w:val="000E653F"/>
    <w:rsid w:val="00121F33"/>
    <w:rsid w:val="001931A8"/>
    <w:rsid w:val="001A7D35"/>
    <w:rsid w:val="00221810"/>
    <w:rsid w:val="00233615"/>
    <w:rsid w:val="002E0EC3"/>
    <w:rsid w:val="002E7362"/>
    <w:rsid w:val="00315292"/>
    <w:rsid w:val="0032326E"/>
    <w:rsid w:val="00402FAF"/>
    <w:rsid w:val="004152DB"/>
    <w:rsid w:val="00442C07"/>
    <w:rsid w:val="0047312B"/>
    <w:rsid w:val="00485B9C"/>
    <w:rsid w:val="004C7450"/>
    <w:rsid w:val="00503CF5"/>
    <w:rsid w:val="00536FC6"/>
    <w:rsid w:val="00555A7F"/>
    <w:rsid w:val="005823CF"/>
    <w:rsid w:val="005E071E"/>
    <w:rsid w:val="005F5159"/>
    <w:rsid w:val="005F77BC"/>
    <w:rsid w:val="00646998"/>
    <w:rsid w:val="00681563"/>
    <w:rsid w:val="006A130C"/>
    <w:rsid w:val="006B7132"/>
    <w:rsid w:val="006E535D"/>
    <w:rsid w:val="006F1029"/>
    <w:rsid w:val="007115A2"/>
    <w:rsid w:val="00713441"/>
    <w:rsid w:val="00735CFD"/>
    <w:rsid w:val="00740750"/>
    <w:rsid w:val="00773092"/>
    <w:rsid w:val="00791431"/>
    <w:rsid w:val="007D674F"/>
    <w:rsid w:val="008551E0"/>
    <w:rsid w:val="008E4517"/>
    <w:rsid w:val="008E67D5"/>
    <w:rsid w:val="008F5BA4"/>
    <w:rsid w:val="00913681"/>
    <w:rsid w:val="00960D8F"/>
    <w:rsid w:val="009921C3"/>
    <w:rsid w:val="009B14A8"/>
    <w:rsid w:val="009F7000"/>
    <w:rsid w:val="00A308F2"/>
    <w:rsid w:val="00A43DFD"/>
    <w:rsid w:val="00A52267"/>
    <w:rsid w:val="00A60DFE"/>
    <w:rsid w:val="00AA2162"/>
    <w:rsid w:val="00AD5805"/>
    <w:rsid w:val="00B02D75"/>
    <w:rsid w:val="00B37822"/>
    <w:rsid w:val="00B46A52"/>
    <w:rsid w:val="00BB5EC4"/>
    <w:rsid w:val="00BC209E"/>
    <w:rsid w:val="00BD0F8B"/>
    <w:rsid w:val="00C2232A"/>
    <w:rsid w:val="00CB20D8"/>
    <w:rsid w:val="00CD1AA9"/>
    <w:rsid w:val="00CD3B4D"/>
    <w:rsid w:val="00CE6D40"/>
    <w:rsid w:val="00D11EA7"/>
    <w:rsid w:val="00D3019A"/>
    <w:rsid w:val="00D77DA8"/>
    <w:rsid w:val="00D83891"/>
    <w:rsid w:val="00D91F52"/>
    <w:rsid w:val="00D9497B"/>
    <w:rsid w:val="00DC49D3"/>
    <w:rsid w:val="00E152FF"/>
    <w:rsid w:val="00E856D7"/>
    <w:rsid w:val="00E85913"/>
    <w:rsid w:val="00E92EB4"/>
    <w:rsid w:val="00E93C66"/>
    <w:rsid w:val="00F03B7F"/>
    <w:rsid w:val="00F20730"/>
    <w:rsid w:val="00F24724"/>
    <w:rsid w:val="00F502B0"/>
    <w:rsid w:val="00FB4564"/>
    <w:rsid w:val="00FC39DF"/>
    <w:rsid w:val="00FE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0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812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Нина</cp:lastModifiedBy>
  <cp:revision>60</cp:revision>
  <cp:lastPrinted>2017-11-08T04:51:00Z</cp:lastPrinted>
  <dcterms:created xsi:type="dcterms:W3CDTF">2016-12-02T01:33:00Z</dcterms:created>
  <dcterms:modified xsi:type="dcterms:W3CDTF">2017-11-08T04:51:00Z</dcterms:modified>
</cp:coreProperties>
</file>