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50" w:rsidRPr="001D1B8F" w:rsidRDefault="00FB3F50" w:rsidP="00505065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Российская Федерация</w:t>
      </w:r>
    </w:p>
    <w:p w:rsidR="00FB3F50" w:rsidRPr="001D1B8F" w:rsidRDefault="00FB3F50" w:rsidP="00505065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Иркутская область Слюдянский район</w:t>
      </w:r>
    </w:p>
    <w:p w:rsidR="00FB3F50" w:rsidRPr="001D1B8F" w:rsidRDefault="00FB3F50" w:rsidP="00505065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Администрация Утуликского сельского поселения</w:t>
      </w:r>
    </w:p>
    <w:p w:rsidR="00FB3F50" w:rsidRPr="001D1B8F" w:rsidRDefault="00FB3F50" w:rsidP="00505065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FB3F50" w:rsidRPr="001D1B8F" w:rsidRDefault="00FB3F50" w:rsidP="0050506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D1B8F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FB3F50" w:rsidRDefault="00FB3F50" w:rsidP="00505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3F50" w:rsidRPr="001D1B8F" w:rsidRDefault="00FB3F50" w:rsidP="00505065">
      <w:pPr>
        <w:spacing w:after="0"/>
        <w:jc w:val="center"/>
        <w:rPr>
          <w:rFonts w:ascii="Arial" w:hAnsi="Arial" w:cs="Arial"/>
          <w:i/>
          <w:sz w:val="32"/>
          <w:szCs w:val="32"/>
        </w:rPr>
      </w:pPr>
      <w:r w:rsidRPr="001D1B8F">
        <w:rPr>
          <w:rFonts w:ascii="Arial" w:hAnsi="Arial" w:cs="Arial"/>
          <w:i/>
          <w:sz w:val="32"/>
          <w:szCs w:val="32"/>
        </w:rPr>
        <w:t>№</w:t>
      </w:r>
      <w:r>
        <w:rPr>
          <w:rFonts w:ascii="Arial" w:hAnsi="Arial" w:cs="Arial"/>
          <w:i/>
          <w:sz w:val="32"/>
          <w:szCs w:val="32"/>
        </w:rPr>
        <w:t>92</w:t>
      </w:r>
      <w:r w:rsidRPr="001D1B8F">
        <w:rPr>
          <w:rFonts w:ascii="Arial" w:hAnsi="Arial" w:cs="Arial"/>
          <w:i/>
          <w:sz w:val="32"/>
          <w:szCs w:val="32"/>
        </w:rPr>
        <w:t xml:space="preserve"> от</w:t>
      </w:r>
      <w:r>
        <w:rPr>
          <w:rFonts w:ascii="Arial" w:hAnsi="Arial" w:cs="Arial"/>
          <w:i/>
          <w:sz w:val="32"/>
          <w:szCs w:val="32"/>
        </w:rPr>
        <w:t xml:space="preserve"> 24.10.2017</w:t>
      </w:r>
      <w:r w:rsidRPr="001D1B8F">
        <w:rPr>
          <w:rFonts w:ascii="Arial" w:hAnsi="Arial" w:cs="Arial"/>
          <w:i/>
          <w:sz w:val="32"/>
          <w:szCs w:val="32"/>
        </w:rPr>
        <w:t>г</w:t>
      </w:r>
    </w:p>
    <w:p w:rsidR="00FB3F50" w:rsidRPr="001D1B8F" w:rsidRDefault="00FB3F50" w:rsidP="00505065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«Об утверждении отчета об исполнении</w:t>
      </w:r>
    </w:p>
    <w:p w:rsidR="00FB3F50" w:rsidRPr="001D1B8F" w:rsidRDefault="00FB3F50" w:rsidP="00505065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бюджета Утуликского муниципального</w:t>
      </w:r>
    </w:p>
    <w:p w:rsidR="00FB3F50" w:rsidRDefault="00FB3F50" w:rsidP="005050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1B8F">
        <w:rPr>
          <w:rFonts w:ascii="Arial" w:hAnsi="Arial" w:cs="Arial"/>
          <w:sz w:val="32"/>
          <w:szCs w:val="32"/>
        </w:rPr>
        <w:t xml:space="preserve">образования за </w:t>
      </w:r>
      <w:r>
        <w:rPr>
          <w:rFonts w:ascii="Arial" w:hAnsi="Arial" w:cs="Arial"/>
          <w:sz w:val="32"/>
          <w:szCs w:val="32"/>
        </w:rPr>
        <w:t>9</w:t>
      </w:r>
      <w:r w:rsidRPr="001D1B8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месяцев</w:t>
      </w:r>
      <w:r w:rsidRPr="001D1B8F">
        <w:rPr>
          <w:rFonts w:ascii="Arial" w:hAnsi="Arial" w:cs="Arial"/>
          <w:sz w:val="32"/>
          <w:szCs w:val="32"/>
        </w:rPr>
        <w:t xml:space="preserve"> 201</w:t>
      </w:r>
      <w:r>
        <w:rPr>
          <w:rFonts w:ascii="Arial" w:hAnsi="Arial" w:cs="Arial"/>
          <w:sz w:val="32"/>
          <w:szCs w:val="32"/>
        </w:rPr>
        <w:t>7</w:t>
      </w:r>
      <w:r w:rsidRPr="001D1B8F">
        <w:rPr>
          <w:rFonts w:ascii="Arial" w:hAnsi="Arial" w:cs="Arial"/>
          <w:sz w:val="32"/>
          <w:szCs w:val="32"/>
        </w:rPr>
        <w:t>года»</w:t>
      </w:r>
    </w:p>
    <w:p w:rsidR="00FB3F50" w:rsidRDefault="00FB3F50" w:rsidP="00EE7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F50" w:rsidRPr="001D1B8F" w:rsidRDefault="00FB3F50" w:rsidP="00EE7C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D1B8F">
        <w:rPr>
          <w:rFonts w:ascii="Arial" w:hAnsi="Arial" w:cs="Arial"/>
          <w:sz w:val="24"/>
          <w:szCs w:val="24"/>
        </w:rPr>
        <w:t>Руководствуясь пунктом 5 статьи 264.2 Бюджетного кодекса РФ, Положением «О бюджетном процессе в Утуликском муниципальном образовании», принятым решением Думы Утуликского сельского поселения 06.05.2011г №14-2сд (с изменениями и дополнениями), статьями 14,35,52 Федерального закона «Об общих принципах организации местного самоуправления в Российской Федерации» от 06.10.2003г №131-ФЗ, статьями 40,43,57 Устава Утуликского муниципального образования,</w:t>
      </w:r>
    </w:p>
    <w:p w:rsidR="00FB3F50" w:rsidRPr="00FA4532" w:rsidRDefault="00FB3F50" w:rsidP="00EE7C5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B3F50" w:rsidRDefault="00FB3F50" w:rsidP="00EE7C5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A4532">
        <w:rPr>
          <w:rFonts w:ascii="Times New Roman" w:hAnsi="Times New Roman"/>
          <w:b/>
          <w:sz w:val="28"/>
          <w:szCs w:val="28"/>
        </w:rPr>
        <w:t xml:space="preserve"> ПОСТАНОВЛЯЮ:</w:t>
      </w:r>
    </w:p>
    <w:p w:rsidR="00FB3F50" w:rsidRDefault="00FB3F50" w:rsidP="00EE7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F50" w:rsidRPr="001D1B8F" w:rsidRDefault="00FB3F50" w:rsidP="00EE7C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1B8F">
        <w:rPr>
          <w:rFonts w:ascii="Arial" w:hAnsi="Arial" w:cs="Arial"/>
          <w:sz w:val="24"/>
          <w:szCs w:val="24"/>
        </w:rPr>
        <w:t xml:space="preserve">1. Утвердить отчет об исполнении бюджета Утуликского сельского поселения </w:t>
      </w:r>
      <w:r>
        <w:rPr>
          <w:rFonts w:ascii="Arial" w:hAnsi="Arial" w:cs="Arial"/>
          <w:sz w:val="24"/>
          <w:szCs w:val="24"/>
        </w:rPr>
        <w:t>за 9 месяцев</w:t>
      </w:r>
      <w:r w:rsidRPr="001D1B8F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1D1B8F">
        <w:rPr>
          <w:rFonts w:ascii="Arial" w:hAnsi="Arial" w:cs="Arial"/>
          <w:sz w:val="24"/>
          <w:szCs w:val="24"/>
        </w:rPr>
        <w:t>года.</w:t>
      </w:r>
    </w:p>
    <w:p w:rsidR="00FB3F50" w:rsidRPr="001D1B8F" w:rsidRDefault="00FB3F50" w:rsidP="00EE7C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1B8F">
        <w:rPr>
          <w:rFonts w:ascii="Arial" w:hAnsi="Arial" w:cs="Arial"/>
          <w:sz w:val="24"/>
          <w:szCs w:val="24"/>
        </w:rPr>
        <w:t xml:space="preserve">- по доходам в сумме – </w:t>
      </w:r>
      <w:r>
        <w:rPr>
          <w:rFonts w:ascii="Arial" w:hAnsi="Arial" w:cs="Arial"/>
          <w:sz w:val="24"/>
          <w:szCs w:val="24"/>
        </w:rPr>
        <w:t>6 670 511,14</w:t>
      </w:r>
      <w:r w:rsidRPr="001D1B8F">
        <w:rPr>
          <w:rFonts w:ascii="Arial" w:hAnsi="Arial" w:cs="Arial"/>
          <w:sz w:val="24"/>
          <w:szCs w:val="24"/>
        </w:rPr>
        <w:t xml:space="preserve"> руб., по расходам в сумме – </w:t>
      </w:r>
      <w:r>
        <w:rPr>
          <w:rFonts w:ascii="Arial" w:hAnsi="Arial" w:cs="Arial"/>
          <w:sz w:val="24"/>
          <w:szCs w:val="24"/>
        </w:rPr>
        <w:t>6 843 107,78</w:t>
      </w:r>
      <w:r w:rsidRPr="001D1B8F">
        <w:rPr>
          <w:rFonts w:ascii="Arial" w:hAnsi="Arial" w:cs="Arial"/>
          <w:sz w:val="24"/>
          <w:szCs w:val="24"/>
        </w:rPr>
        <w:t xml:space="preserve"> руб.; по источникам внутреннего финансирования дефицита бюджета Утуликского сельского поселения за </w:t>
      </w:r>
      <w:r>
        <w:rPr>
          <w:rFonts w:ascii="Arial" w:hAnsi="Arial" w:cs="Arial"/>
          <w:sz w:val="24"/>
          <w:szCs w:val="24"/>
        </w:rPr>
        <w:t>9</w:t>
      </w:r>
      <w:r w:rsidRPr="001D1B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месяцев</w:t>
      </w:r>
      <w:r w:rsidRPr="001D1B8F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1D1B8F">
        <w:rPr>
          <w:rFonts w:ascii="Arial" w:hAnsi="Arial" w:cs="Arial"/>
          <w:sz w:val="24"/>
          <w:szCs w:val="24"/>
        </w:rPr>
        <w:t>года, согласно приложения 1 к настоящему постановлению.</w:t>
      </w:r>
    </w:p>
    <w:p w:rsidR="00FB3F50" w:rsidRPr="001D1B8F" w:rsidRDefault="00FB3F50" w:rsidP="00EE7C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1B8F">
        <w:rPr>
          <w:rFonts w:ascii="Arial" w:hAnsi="Arial" w:cs="Arial"/>
          <w:sz w:val="24"/>
          <w:szCs w:val="24"/>
        </w:rPr>
        <w:t xml:space="preserve">3.  Утвердить отчет об использовании средств резервного фонда Утуликского муниципального образования за </w:t>
      </w:r>
      <w:r>
        <w:rPr>
          <w:rFonts w:ascii="Arial" w:hAnsi="Arial" w:cs="Arial"/>
          <w:sz w:val="24"/>
          <w:szCs w:val="24"/>
        </w:rPr>
        <w:t>9</w:t>
      </w:r>
      <w:r w:rsidRPr="001D1B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месяцев</w:t>
      </w:r>
      <w:r w:rsidRPr="001D1B8F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1D1B8F">
        <w:rPr>
          <w:rFonts w:ascii="Arial" w:hAnsi="Arial" w:cs="Arial"/>
          <w:sz w:val="24"/>
          <w:szCs w:val="24"/>
        </w:rPr>
        <w:t>года, согласно приложения 2 к настоящему постановлению.</w:t>
      </w:r>
    </w:p>
    <w:p w:rsidR="00FB3F50" w:rsidRPr="001D1B8F" w:rsidRDefault="00FB3F50" w:rsidP="00EE7C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1B8F">
        <w:rPr>
          <w:rFonts w:ascii="Arial" w:hAnsi="Arial" w:cs="Arial"/>
          <w:sz w:val="24"/>
          <w:szCs w:val="24"/>
        </w:rPr>
        <w:t xml:space="preserve">2.  Направить отчет об исполнении бюджета Утуликского                     муниципального      образования за </w:t>
      </w:r>
      <w:r>
        <w:rPr>
          <w:rFonts w:ascii="Arial" w:hAnsi="Arial" w:cs="Arial"/>
          <w:sz w:val="24"/>
          <w:szCs w:val="24"/>
        </w:rPr>
        <w:t>9</w:t>
      </w:r>
      <w:r w:rsidRPr="001D1B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месяцев</w:t>
      </w:r>
      <w:r w:rsidRPr="001D1B8F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1D1B8F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ода в Думу</w:t>
      </w:r>
      <w:r w:rsidRPr="001D1B8F">
        <w:rPr>
          <w:rFonts w:ascii="Arial" w:hAnsi="Arial" w:cs="Arial"/>
          <w:sz w:val="24"/>
          <w:szCs w:val="24"/>
        </w:rPr>
        <w:t xml:space="preserve"> Утуликского сельского поселения.</w:t>
      </w:r>
    </w:p>
    <w:p w:rsidR="00FB3F50" w:rsidRPr="001D1B8F" w:rsidRDefault="00FB3F50" w:rsidP="00EE7C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1B8F">
        <w:rPr>
          <w:rFonts w:ascii="Arial" w:hAnsi="Arial" w:cs="Arial"/>
          <w:sz w:val="24"/>
          <w:szCs w:val="24"/>
        </w:rPr>
        <w:t>3.  Опубликовать настоящее постановление, а также сведения о численности муниципальных служащих органов местного самоуправления с указанием фактических затрат на их содержани</w:t>
      </w:r>
      <w:bookmarkStart w:id="0" w:name="_GoBack"/>
      <w:bookmarkEnd w:id="0"/>
      <w:r w:rsidRPr="001D1B8F">
        <w:rPr>
          <w:rFonts w:ascii="Arial" w:hAnsi="Arial" w:cs="Arial"/>
          <w:sz w:val="24"/>
          <w:szCs w:val="24"/>
        </w:rPr>
        <w:t xml:space="preserve">е за </w:t>
      </w:r>
      <w:r>
        <w:rPr>
          <w:rFonts w:ascii="Arial" w:hAnsi="Arial" w:cs="Arial"/>
          <w:sz w:val="24"/>
          <w:szCs w:val="24"/>
        </w:rPr>
        <w:t>9</w:t>
      </w:r>
      <w:r w:rsidRPr="001D1B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месяцев</w:t>
      </w:r>
      <w:r w:rsidRPr="001D1B8F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1D1B8F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>а</w:t>
      </w:r>
      <w:r w:rsidRPr="001D1B8F">
        <w:rPr>
          <w:rFonts w:ascii="Arial" w:hAnsi="Arial" w:cs="Arial"/>
          <w:sz w:val="24"/>
          <w:szCs w:val="24"/>
        </w:rPr>
        <w:t xml:space="preserve"> в средствах массовой информации</w:t>
      </w:r>
      <w:r>
        <w:rPr>
          <w:rFonts w:ascii="Arial" w:hAnsi="Arial" w:cs="Arial"/>
          <w:sz w:val="24"/>
          <w:szCs w:val="24"/>
        </w:rPr>
        <w:t>, а также на официальном сайте в сети «Интернет»</w:t>
      </w:r>
      <w:r w:rsidRPr="001D1B8F">
        <w:rPr>
          <w:rFonts w:ascii="Arial" w:hAnsi="Arial" w:cs="Arial"/>
          <w:sz w:val="24"/>
          <w:szCs w:val="24"/>
        </w:rPr>
        <w:t>.</w:t>
      </w:r>
    </w:p>
    <w:p w:rsidR="00FB3F50" w:rsidRPr="001D1B8F" w:rsidRDefault="00FB3F50" w:rsidP="00EE7C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1B8F">
        <w:rPr>
          <w:rFonts w:ascii="Arial" w:hAnsi="Arial" w:cs="Arial"/>
          <w:sz w:val="24"/>
          <w:szCs w:val="24"/>
        </w:rPr>
        <w:t xml:space="preserve">4. Контроль за их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консультанта по финансовым вопросам</w:t>
      </w:r>
      <w:r w:rsidRPr="001D1B8F">
        <w:rPr>
          <w:rFonts w:ascii="Arial" w:hAnsi="Arial" w:cs="Arial"/>
          <w:sz w:val="24"/>
          <w:szCs w:val="24"/>
        </w:rPr>
        <w:t xml:space="preserve"> администрации Туз А.А.</w:t>
      </w:r>
    </w:p>
    <w:p w:rsidR="00FB3F50" w:rsidRDefault="00FB3F50" w:rsidP="00EE7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F50" w:rsidRDefault="00FB3F50" w:rsidP="00EE7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F50" w:rsidRPr="001D1B8F" w:rsidRDefault="00FB3F50" w:rsidP="00EE7C50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D1B8F">
        <w:rPr>
          <w:rFonts w:ascii="Arial" w:hAnsi="Arial"/>
          <w:sz w:val="24"/>
          <w:szCs w:val="24"/>
        </w:rPr>
        <w:t>Глава муниципального образования:</w:t>
      </w:r>
    </w:p>
    <w:p w:rsidR="00FB3F50" w:rsidRPr="001D1B8F" w:rsidRDefault="00FB3F50" w:rsidP="00EE7C50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Полоротов А</w:t>
      </w:r>
      <w:r w:rsidRPr="001D1B8F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Ю.</w:t>
      </w:r>
    </w:p>
    <w:p w:rsidR="00FB3F50" w:rsidRDefault="00FB3F50">
      <w:pPr>
        <w:rPr>
          <w:rFonts w:ascii="Arial" w:hAnsi="Arial" w:cs="Arial"/>
          <w:sz w:val="32"/>
          <w:szCs w:val="32"/>
        </w:rPr>
      </w:pPr>
    </w:p>
    <w:tbl>
      <w:tblPr>
        <w:tblW w:w="15340" w:type="dxa"/>
        <w:tblInd w:w="93" w:type="dxa"/>
        <w:tblLook w:val="0000"/>
      </w:tblPr>
      <w:tblGrid>
        <w:gridCol w:w="3940"/>
        <w:gridCol w:w="877"/>
        <w:gridCol w:w="192"/>
        <w:gridCol w:w="877"/>
        <w:gridCol w:w="2497"/>
        <w:gridCol w:w="803"/>
        <w:gridCol w:w="997"/>
        <w:gridCol w:w="723"/>
        <w:gridCol w:w="1057"/>
        <w:gridCol w:w="723"/>
        <w:gridCol w:w="1285"/>
        <w:gridCol w:w="648"/>
        <w:gridCol w:w="1020"/>
      </w:tblGrid>
      <w:tr w:rsidR="00FB3F50" w:rsidRPr="00505065" w:rsidTr="00505065">
        <w:trPr>
          <w:gridAfter w:val="2"/>
          <w:wAfter w:w="1630" w:type="dxa"/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05065">
              <w:rPr>
                <w:rFonts w:ascii="Courier New" w:hAnsi="Courier New" w:cs="Courier New"/>
              </w:rPr>
              <w:t>приложение 1</w:t>
            </w:r>
          </w:p>
        </w:tc>
      </w:tr>
      <w:tr w:rsidR="00FB3F50" w:rsidRPr="00505065" w:rsidTr="00505065">
        <w:trPr>
          <w:gridAfter w:val="2"/>
          <w:wAfter w:w="1630" w:type="dxa"/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55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05065">
              <w:rPr>
                <w:rFonts w:ascii="Courier New" w:hAnsi="Courier New" w:cs="Courier New"/>
              </w:rPr>
              <w:t>к постановлению №   от       2017 года</w:t>
            </w:r>
          </w:p>
        </w:tc>
      </w:tr>
      <w:tr w:rsidR="00FB3F50" w:rsidRPr="00505065" w:rsidTr="00505065">
        <w:trPr>
          <w:gridAfter w:val="2"/>
          <w:wAfter w:w="1630" w:type="dxa"/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</w:tr>
      <w:tr w:rsidR="00FB3F50" w:rsidRPr="00505065" w:rsidTr="00505065">
        <w:trPr>
          <w:gridAfter w:val="2"/>
          <w:wAfter w:w="1630" w:type="dxa"/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</w:tr>
      <w:tr w:rsidR="00FB3F50" w:rsidRPr="00505065" w:rsidTr="00505065">
        <w:trPr>
          <w:gridAfter w:val="2"/>
          <w:wAfter w:w="1630" w:type="dxa"/>
          <w:trHeight w:val="345"/>
        </w:trPr>
        <w:tc>
          <w:tcPr>
            <w:tcW w:w="137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505065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ОТЧЕТ ОБ ИСПОЛНЕНИИ БЮДЖЕТА УТУЛИКСКОГО МУНИЦИПАЛЬНОГО ОБРАЗОВАНИЯ ЗА 9 МЕСЯЦЕВ 2017 ГОДА</w:t>
            </w:r>
          </w:p>
        </w:tc>
      </w:tr>
      <w:tr w:rsidR="00FB3F50" w:rsidRPr="00505065" w:rsidTr="00505065">
        <w:trPr>
          <w:gridAfter w:val="2"/>
          <w:wAfter w:w="1630" w:type="dxa"/>
          <w:trHeight w:val="345"/>
        </w:trPr>
        <w:tc>
          <w:tcPr>
            <w:tcW w:w="1371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B3F50" w:rsidRPr="00505065" w:rsidTr="00505065">
        <w:trPr>
          <w:gridAfter w:val="2"/>
          <w:wAfter w:w="1630" w:type="dxa"/>
          <w:trHeight w:val="465"/>
        </w:trPr>
        <w:tc>
          <w:tcPr>
            <w:tcW w:w="1371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B3F50" w:rsidRPr="00505065" w:rsidTr="00505065">
        <w:trPr>
          <w:gridAfter w:val="2"/>
          <w:wAfter w:w="1630" w:type="dxa"/>
          <w:trHeight w:val="282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</w:tr>
      <w:tr w:rsidR="00FB3F50" w:rsidRPr="00505065" w:rsidTr="00505065">
        <w:trPr>
          <w:gridAfter w:val="2"/>
          <w:wAfter w:w="1630" w:type="dxa"/>
          <w:trHeight w:val="282"/>
        </w:trPr>
        <w:tc>
          <w:tcPr>
            <w:tcW w:w="1177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05065">
              <w:rPr>
                <w:rFonts w:ascii="Courier New" w:hAnsi="Courier New" w:cs="Courier New"/>
                <w:b/>
                <w:bCs/>
                <w:color w:val="000000"/>
              </w:rPr>
              <w:t xml:space="preserve"> 1. Доходы бюджета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B3F50" w:rsidRPr="00505065" w:rsidTr="00505065">
        <w:trPr>
          <w:gridAfter w:val="2"/>
          <w:wAfter w:w="1630" w:type="dxa"/>
          <w:trHeight w:val="304"/>
        </w:trPr>
        <w:tc>
          <w:tcPr>
            <w:tcW w:w="3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Наименование </w:t>
            </w:r>
            <w:r w:rsidRPr="00505065">
              <w:rPr>
                <w:rFonts w:ascii="Courier New" w:hAnsi="Courier New" w:cs="Courier New"/>
                <w:color w:val="000000"/>
              </w:rPr>
              <w:br/>
              <w:t>показателя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Код стро-ки</w:t>
            </w:r>
          </w:p>
        </w:tc>
        <w:tc>
          <w:tcPr>
            <w:tcW w:w="33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Код дохода по бюджетной классификации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Утверждено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Исполнено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5065">
              <w:rPr>
                <w:rFonts w:ascii="Courier New" w:hAnsi="Courier New" w:cs="Courier New"/>
              </w:rPr>
              <w:t>Неисполненные назначения</w:t>
            </w:r>
          </w:p>
        </w:tc>
      </w:tr>
      <w:tr w:rsidR="00FB3F50" w:rsidRPr="00505065" w:rsidTr="00505065">
        <w:trPr>
          <w:gridAfter w:val="2"/>
          <w:wAfter w:w="1630" w:type="dxa"/>
          <w:trHeight w:val="645"/>
        </w:trPr>
        <w:tc>
          <w:tcPr>
            <w:tcW w:w="3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B3F50" w:rsidRPr="00505065" w:rsidTr="00505065">
        <w:trPr>
          <w:gridAfter w:val="2"/>
          <w:wAfter w:w="1630" w:type="dxa"/>
          <w:trHeight w:val="282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5065">
              <w:rPr>
                <w:rFonts w:ascii="Courier New" w:hAnsi="Courier New" w:cs="Courier New"/>
              </w:rPr>
              <w:t>6</w:t>
            </w:r>
          </w:p>
        </w:tc>
      </w:tr>
      <w:tr w:rsidR="00FB3F50" w:rsidRPr="00505065" w:rsidTr="00505065">
        <w:trPr>
          <w:gridAfter w:val="2"/>
          <w:wAfter w:w="1630" w:type="dxa"/>
          <w:trHeight w:val="300"/>
        </w:trPr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Доходы бюджета - ИТОГО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9 074 400,00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6 670 511,14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05065">
              <w:rPr>
                <w:rFonts w:ascii="Courier New" w:hAnsi="Courier New" w:cs="Courier New"/>
              </w:rPr>
              <w:t>2 403 888,86</w:t>
            </w:r>
          </w:p>
        </w:tc>
      </w:tr>
      <w:tr w:rsidR="00FB3F50" w:rsidRPr="00505065" w:rsidTr="00505065">
        <w:trPr>
          <w:gridAfter w:val="2"/>
          <w:wAfter w:w="1630" w:type="dxa"/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1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в том числе: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05065">
              <w:rPr>
                <w:rFonts w:ascii="Courier New" w:hAnsi="Courier New" w:cs="Courier New"/>
              </w:rPr>
              <w:t> </w:t>
            </w:r>
          </w:p>
        </w:tc>
      </w:tr>
      <w:tr w:rsidR="00FB3F50" w:rsidRPr="00505065" w:rsidTr="00505065">
        <w:trPr>
          <w:gridAfter w:val="2"/>
          <w:wAfter w:w="1630" w:type="dxa"/>
          <w:trHeight w:val="60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000 1000000000 0000 000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3 091 900,00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1 789 031,52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1 302 868,48</w:t>
            </w:r>
          </w:p>
        </w:tc>
      </w:tr>
      <w:tr w:rsidR="00FB3F50" w:rsidRPr="00505065" w:rsidTr="00505065">
        <w:trPr>
          <w:gridAfter w:val="2"/>
          <w:wAfter w:w="1630" w:type="dxa"/>
          <w:trHeight w:val="6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НАЛОГИ НА ПРИБЫЛЬ, ДОХОДЫ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000 1010000000 0000 000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650 000,00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380 204,20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269 795,80</w:t>
            </w:r>
          </w:p>
        </w:tc>
      </w:tr>
      <w:tr w:rsidR="00FB3F50" w:rsidRPr="00505065" w:rsidTr="00505065">
        <w:trPr>
          <w:gridAfter w:val="2"/>
          <w:wAfter w:w="1630" w:type="dxa"/>
          <w:trHeight w:val="6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000 1010200001 0000 110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650 000,00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380 204,20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269 795,80</w:t>
            </w:r>
          </w:p>
        </w:tc>
      </w:tr>
      <w:tr w:rsidR="00FB3F50" w:rsidRPr="00505065" w:rsidTr="00505065">
        <w:trPr>
          <w:gridAfter w:val="2"/>
          <w:wAfter w:w="1630" w:type="dxa"/>
          <w:trHeight w:val="39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000 1010201001 0000 110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648 280,31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375 479,41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272 800,90</w:t>
            </w:r>
          </w:p>
        </w:tc>
      </w:tr>
      <w:tr w:rsidR="00FB3F50" w:rsidRPr="00505065" w:rsidTr="00505065">
        <w:trPr>
          <w:gridAfter w:val="2"/>
          <w:wAfter w:w="1630" w:type="dxa"/>
          <w:trHeight w:val="54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000 1010202001 0000 110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1 618,19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4 588,29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-2 970,10</w:t>
            </w:r>
          </w:p>
        </w:tc>
      </w:tr>
      <w:tr w:rsidR="00FB3F50" w:rsidRPr="00505065" w:rsidTr="00505065">
        <w:trPr>
          <w:gridAfter w:val="2"/>
          <w:wAfter w:w="1630" w:type="dxa"/>
          <w:trHeight w:val="21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000 1010203001 0000 110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101,50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136,50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-35,00</w:t>
            </w:r>
          </w:p>
        </w:tc>
      </w:tr>
      <w:tr w:rsidR="00FB3F50" w:rsidRPr="00505065" w:rsidTr="00505065">
        <w:trPr>
          <w:gridAfter w:val="2"/>
          <w:wAfter w:w="1630" w:type="dxa"/>
          <w:trHeight w:val="15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000 1030000000 0000 000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1 191 900,00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950 465,47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241 434,53</w:t>
            </w:r>
          </w:p>
        </w:tc>
      </w:tr>
      <w:tr w:rsidR="00FB3F50" w:rsidRPr="00505065" w:rsidTr="00505065">
        <w:trPr>
          <w:gridAfter w:val="2"/>
          <w:wAfter w:w="1630" w:type="dxa"/>
          <w:trHeight w:val="15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000 1030200001 0000 110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1 191 900,00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950 465,47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241 434,53</w:t>
            </w:r>
          </w:p>
        </w:tc>
      </w:tr>
      <w:tr w:rsidR="00FB3F50" w:rsidRPr="00505065" w:rsidTr="00505065">
        <w:trPr>
          <w:gridAfter w:val="2"/>
          <w:wAfter w:w="1630" w:type="dxa"/>
          <w:trHeight w:val="3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000 1030223001 0000 110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417 165,00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384 330,36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32 834,64</w:t>
            </w:r>
          </w:p>
        </w:tc>
      </w:tr>
      <w:tr w:rsidR="00FB3F50" w:rsidRPr="00505065" w:rsidTr="00505065">
        <w:trPr>
          <w:gridAfter w:val="2"/>
          <w:wAfter w:w="1630" w:type="dxa"/>
          <w:trHeight w:val="42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000 1030224001 0000 110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11 919,00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4 077,34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7 841,66</w:t>
            </w:r>
          </w:p>
        </w:tc>
      </w:tr>
      <w:tr w:rsidR="00FB3F50" w:rsidRPr="00505065" w:rsidTr="00505065">
        <w:trPr>
          <w:gridAfter w:val="2"/>
          <w:wAfter w:w="1630" w:type="dxa"/>
          <w:trHeight w:val="3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000 1030225001 0000 110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715 140,00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641 593,57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73 546,43</w:t>
            </w:r>
          </w:p>
        </w:tc>
      </w:tr>
      <w:tr w:rsidR="00FB3F50" w:rsidRPr="00505065" w:rsidTr="00505065">
        <w:trPr>
          <w:gridAfter w:val="2"/>
          <w:wAfter w:w="1630" w:type="dxa"/>
          <w:trHeight w:val="3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000 1030226001 0000 110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47 676,00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-79 535,80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127 211,80</w:t>
            </w:r>
          </w:p>
        </w:tc>
      </w:tr>
      <w:tr w:rsidR="00FB3F50" w:rsidRPr="00505065" w:rsidTr="00505065">
        <w:trPr>
          <w:gridAfter w:val="2"/>
          <w:wAfter w:w="1630" w:type="dxa"/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НАЛОГИ НА ИМУЩЕСТВО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000 1060000000 0000 000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1 237 690,00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440 411,85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797 278,15</w:t>
            </w:r>
          </w:p>
        </w:tc>
      </w:tr>
      <w:tr w:rsidR="00FB3F50" w:rsidRPr="00505065" w:rsidTr="00505065">
        <w:trPr>
          <w:gridAfter w:val="2"/>
          <w:wAfter w:w="1630" w:type="dxa"/>
          <w:trHeight w:val="6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000 1060100000 0000 110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357 690,00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116 024,93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241 665,07</w:t>
            </w:r>
          </w:p>
        </w:tc>
      </w:tr>
      <w:tr w:rsidR="00FB3F50" w:rsidRPr="00505065" w:rsidTr="00505065">
        <w:trPr>
          <w:gridAfter w:val="2"/>
          <w:wAfter w:w="1630" w:type="dxa"/>
          <w:trHeight w:val="21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000 1060103010 0000 110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357 690,00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116 024,93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241 665,07</w:t>
            </w:r>
          </w:p>
        </w:tc>
      </w:tr>
      <w:tr w:rsidR="00FB3F50" w:rsidRPr="00505065" w:rsidTr="00505065">
        <w:trPr>
          <w:gridAfter w:val="2"/>
          <w:wAfter w:w="1630" w:type="dxa"/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Земельный налог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000 1060600000 0000 110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880 000,00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324 386,92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555 613,08</w:t>
            </w:r>
          </w:p>
        </w:tc>
      </w:tr>
      <w:tr w:rsidR="00FB3F50" w:rsidRPr="00505065" w:rsidTr="00505065">
        <w:trPr>
          <w:gridAfter w:val="2"/>
          <w:wAfter w:w="1630" w:type="dxa"/>
          <w:trHeight w:val="6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000 1060603000 0000 110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280 000,00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83 019,97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196 980,03</w:t>
            </w:r>
          </w:p>
        </w:tc>
      </w:tr>
      <w:tr w:rsidR="00FB3F50" w:rsidRPr="00505065" w:rsidTr="00505065">
        <w:trPr>
          <w:gridAfter w:val="2"/>
          <w:wAfter w:w="1630" w:type="dxa"/>
          <w:trHeight w:val="15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000 1060603310 0000 110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280 000,00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83 019,97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196 980,03</w:t>
            </w:r>
          </w:p>
        </w:tc>
      </w:tr>
      <w:tr w:rsidR="00FB3F50" w:rsidRPr="00505065" w:rsidTr="00505065">
        <w:trPr>
          <w:gridAfter w:val="2"/>
          <w:wAfter w:w="1630" w:type="dxa"/>
          <w:trHeight w:val="6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000 1060604000 0000 110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600 000,00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241 366,95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358 633,05</w:t>
            </w:r>
          </w:p>
        </w:tc>
      </w:tr>
      <w:tr w:rsidR="00FB3F50" w:rsidRPr="00505065" w:rsidTr="00505065">
        <w:trPr>
          <w:gridAfter w:val="2"/>
          <w:wAfter w:w="1630" w:type="dxa"/>
          <w:trHeight w:val="157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000 1060604310 0000 110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600 000,00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241 366,95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358 633,05</w:t>
            </w:r>
          </w:p>
        </w:tc>
      </w:tr>
      <w:tr w:rsidR="00FB3F50" w:rsidRPr="00505065" w:rsidTr="00505065">
        <w:trPr>
          <w:gridAfter w:val="2"/>
          <w:wAfter w:w="1630" w:type="dxa"/>
          <w:trHeight w:val="6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ГОСУДАРСТВЕННАЯ ПОШЛИНА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000 1080000000 0000 000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5 640,00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-5 640,00</w:t>
            </w:r>
          </w:p>
        </w:tc>
      </w:tr>
      <w:tr w:rsidR="00FB3F50" w:rsidRPr="00505065" w:rsidTr="00505065">
        <w:trPr>
          <w:gridAfter w:val="2"/>
          <w:wAfter w:w="1630" w:type="dxa"/>
          <w:trHeight w:val="175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000 1080400001 0000 110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5 640,00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-5 640,00</w:t>
            </w:r>
          </w:p>
        </w:tc>
      </w:tr>
      <w:tr w:rsidR="00FB3F50" w:rsidRPr="00505065" w:rsidTr="00505065">
        <w:trPr>
          <w:gridAfter w:val="2"/>
          <w:wAfter w:w="1630" w:type="dxa"/>
          <w:trHeight w:val="340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000 1080402001 0000 110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5 640,00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-5 640,00</w:t>
            </w:r>
          </w:p>
        </w:tc>
      </w:tr>
      <w:tr w:rsidR="00FB3F50" w:rsidRPr="00505065" w:rsidTr="00505065">
        <w:trPr>
          <w:gridAfter w:val="2"/>
          <w:wAfter w:w="1630" w:type="dxa"/>
          <w:trHeight w:val="6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ПРОЧИЕ НЕНАЛОГОВЫЕ ДОХОДЫ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000 1170000000 0000 000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12 310,00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12 310,00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FB3F50" w:rsidRPr="00505065" w:rsidTr="00505065">
        <w:trPr>
          <w:gridAfter w:val="2"/>
          <w:wAfter w:w="1630" w:type="dxa"/>
          <w:trHeight w:val="6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Прочие неналоговые доходы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000 1170500000 0000 180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12 310,00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12 310,00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FB3F50" w:rsidRPr="00505065" w:rsidTr="00505065">
        <w:trPr>
          <w:gridAfter w:val="2"/>
          <w:wAfter w:w="1630" w:type="dxa"/>
          <w:trHeight w:val="9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000 1170505010 0000 180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12 310,00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12 310,00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FB3F50" w:rsidRPr="00505065" w:rsidTr="00505065">
        <w:trPr>
          <w:gridAfter w:val="2"/>
          <w:wAfter w:w="1630" w:type="dxa"/>
          <w:trHeight w:val="6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БЕЗВОЗМЕЗДНЫЕ ПОСТУПЛЕНИЯ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000 2000000000 0000 000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5 982 500,00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4 881 479,62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1 101 020,38</w:t>
            </w:r>
          </w:p>
        </w:tc>
      </w:tr>
      <w:tr w:rsidR="00FB3F50" w:rsidRPr="00505065" w:rsidTr="00505065">
        <w:trPr>
          <w:gridAfter w:val="2"/>
          <w:wAfter w:w="1630" w:type="dxa"/>
          <w:trHeight w:val="115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000 2020000000 0000 000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5 957 500,00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4 856 479,62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1 101 020,38</w:t>
            </w:r>
          </w:p>
        </w:tc>
      </w:tr>
      <w:tr w:rsidR="00FB3F50" w:rsidRPr="00505065" w:rsidTr="00505065">
        <w:trPr>
          <w:gridAfter w:val="2"/>
          <w:wAfter w:w="1630" w:type="dxa"/>
          <w:trHeight w:val="9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000 2021000000 0000 151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4 530 600,00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4 530 600,00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FB3F50" w:rsidRPr="00505065" w:rsidTr="00505065">
        <w:trPr>
          <w:gridAfter w:val="2"/>
          <w:wAfter w:w="1630" w:type="dxa"/>
          <w:trHeight w:val="9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000 2021500100 0000 151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2 625 000,00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2 625 000,00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FB3F50" w:rsidRPr="00505065" w:rsidTr="00505065">
        <w:trPr>
          <w:gridAfter w:val="2"/>
          <w:wAfter w:w="1630" w:type="dxa"/>
          <w:trHeight w:val="12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000 2021500110 0000 151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2 625 000,00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2 625 000,00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FB3F50" w:rsidRPr="00505065" w:rsidTr="00505065">
        <w:trPr>
          <w:gridAfter w:val="2"/>
          <w:wAfter w:w="1630" w:type="dxa"/>
          <w:trHeight w:val="105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000 2021500200 0000 151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1 905 600,00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1 905 600,00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FB3F50" w:rsidRPr="00505065" w:rsidTr="00505065">
        <w:trPr>
          <w:gridAfter w:val="2"/>
          <w:wAfter w:w="1630" w:type="dxa"/>
          <w:trHeight w:val="130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000 2021500210 0000 151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1 905 600,00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1 905 600,00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FB3F50" w:rsidRPr="00505065" w:rsidTr="00505065">
        <w:trPr>
          <w:gridAfter w:val="2"/>
          <w:wAfter w:w="1630" w:type="dxa"/>
          <w:trHeight w:val="12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000 2022000000 0000 151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1 312 700,00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262 700,00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1 050 000,00</w:t>
            </w:r>
          </w:p>
        </w:tc>
      </w:tr>
      <w:tr w:rsidR="00FB3F50" w:rsidRPr="00505065" w:rsidTr="00505065">
        <w:trPr>
          <w:gridAfter w:val="2"/>
          <w:wAfter w:w="1630" w:type="dxa"/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Прочие субсидии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000 2022999900 0000 151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1 312 700,00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262 700,00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1 050 000,00</w:t>
            </w:r>
          </w:p>
        </w:tc>
      </w:tr>
      <w:tr w:rsidR="00FB3F50" w:rsidRPr="00505065" w:rsidTr="00505065">
        <w:trPr>
          <w:gridAfter w:val="2"/>
          <w:wAfter w:w="1630" w:type="dxa"/>
          <w:trHeight w:val="75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Прочие субсидии бюджетам сельских поселений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000 2022999910 0000 151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1 312 700,00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262 700,00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1 050 000,00</w:t>
            </w:r>
          </w:p>
        </w:tc>
      </w:tr>
      <w:tr w:rsidR="00FB3F50" w:rsidRPr="00505065" w:rsidTr="00505065">
        <w:trPr>
          <w:gridAfter w:val="2"/>
          <w:wAfter w:w="1630" w:type="dxa"/>
          <w:trHeight w:val="9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000 2023000000 0000 151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114 200,00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63 179,62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51 020,38</w:t>
            </w:r>
          </w:p>
        </w:tc>
      </w:tr>
      <w:tr w:rsidR="00FB3F50" w:rsidRPr="00505065" w:rsidTr="00505065">
        <w:trPr>
          <w:gridAfter w:val="2"/>
          <w:wAfter w:w="1630" w:type="dxa"/>
          <w:trHeight w:val="126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000 2023002400 0000 151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33 000,00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23 310,00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9 690,00</w:t>
            </w:r>
          </w:p>
        </w:tc>
      </w:tr>
      <w:tr w:rsidR="00FB3F50" w:rsidRPr="00505065" w:rsidTr="00505065">
        <w:trPr>
          <w:gridAfter w:val="2"/>
          <w:wAfter w:w="1630" w:type="dxa"/>
          <w:trHeight w:val="15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000 2023002410 0000 151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33 000,00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23 310,00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9 690,00</w:t>
            </w:r>
          </w:p>
        </w:tc>
      </w:tr>
      <w:tr w:rsidR="00FB3F50" w:rsidRPr="00505065" w:rsidTr="00505065">
        <w:trPr>
          <w:gridAfter w:val="2"/>
          <w:wAfter w:w="1630" w:type="dxa"/>
          <w:trHeight w:val="15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000 2023511800 0000 151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81 200,00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39 869,62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41 330,38</w:t>
            </w:r>
          </w:p>
        </w:tc>
      </w:tr>
      <w:tr w:rsidR="00FB3F50" w:rsidRPr="00505065" w:rsidTr="00505065">
        <w:trPr>
          <w:gridAfter w:val="2"/>
          <w:wAfter w:w="1630" w:type="dxa"/>
          <w:trHeight w:val="184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000 2023511810 0000 151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81 200,00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39 869,62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41 330,38</w:t>
            </w:r>
          </w:p>
        </w:tc>
      </w:tr>
      <w:tr w:rsidR="00FB3F50" w:rsidRPr="00505065" w:rsidTr="00505065">
        <w:trPr>
          <w:gridAfter w:val="2"/>
          <w:wAfter w:w="1630" w:type="dxa"/>
          <w:trHeight w:val="6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ПРОЧИЕ БЕЗВОЗМЕЗДНЫЕ ПОСТУПЛЕНИЯ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000 2070000000 0000 000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25 000,00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25 000,00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FB3F50" w:rsidRPr="00505065" w:rsidTr="00505065">
        <w:trPr>
          <w:gridAfter w:val="2"/>
          <w:wAfter w:w="1630" w:type="dxa"/>
          <w:trHeight w:val="9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000 2070500010 0000 180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25 000,00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25 000,00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FB3F50" w:rsidRPr="00505065" w:rsidTr="00505065">
        <w:trPr>
          <w:gridAfter w:val="2"/>
          <w:wAfter w:w="1630" w:type="dxa"/>
          <w:trHeight w:val="183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010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000 2070502010 0000 180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25 000,00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25 000,00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FB3F50" w:rsidRPr="00505065" w:rsidTr="00505065">
        <w:trPr>
          <w:gridAfter w:val="2"/>
          <w:wAfter w:w="1630" w:type="dxa"/>
          <w:trHeight w:val="7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0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0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0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0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0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gridAfter w:val="2"/>
          <w:wAfter w:w="1630" w:type="dxa"/>
          <w:trHeight w:val="7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0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0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0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0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0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gridAfter w:val="2"/>
          <w:wAfter w:w="1630" w:type="dxa"/>
          <w:trHeight w:val="7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  <w: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gridAfter w:val="2"/>
          <w:wAfter w:w="1630" w:type="dxa"/>
          <w:trHeight w:val="7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  <w: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gridAfter w:val="2"/>
          <w:wAfter w:w="1630" w:type="dxa"/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  <w: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gridAfter w:val="2"/>
          <w:wAfter w:w="1630" w:type="dxa"/>
          <w:trHeight w:val="48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  <w: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gridAfter w:val="2"/>
          <w:wAfter w:w="1630" w:type="dxa"/>
          <w:trHeight w:val="7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  <w: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gridAfter w:val="2"/>
          <w:wAfter w:w="1630" w:type="dxa"/>
          <w:trHeight w:val="259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150"/>
        </w:trPr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0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0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0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0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282"/>
        </w:trPr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05065">
              <w:rPr>
                <w:rFonts w:ascii="Courier New" w:hAnsi="Courier New" w:cs="Courier New"/>
                <w:b/>
                <w:bCs/>
                <w:color w:val="000000"/>
              </w:rPr>
              <w:t>2. Расходы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0506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0506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259"/>
        </w:trPr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229"/>
        </w:trPr>
        <w:tc>
          <w:tcPr>
            <w:tcW w:w="500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Наименование </w:t>
            </w:r>
            <w:r w:rsidRPr="00505065">
              <w:rPr>
                <w:rFonts w:ascii="Courier New" w:hAnsi="Courier New" w:cs="Courier New"/>
                <w:color w:val="000000"/>
              </w:rPr>
              <w:br/>
              <w:t>показателя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Код стро-ки</w:t>
            </w:r>
          </w:p>
        </w:tc>
        <w:tc>
          <w:tcPr>
            <w:tcW w:w="3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Код расхода по бюджетной классификации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Утверждено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Исполнено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Неисполненные назначения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1410"/>
        </w:trPr>
        <w:tc>
          <w:tcPr>
            <w:tcW w:w="50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229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600"/>
        </w:trPr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Расходы бюджета - ИТОГО</w:t>
            </w:r>
          </w:p>
        </w:tc>
        <w:tc>
          <w:tcPr>
            <w:tcW w:w="6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9 395 700,00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6 843 107,78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2 552 592,22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300"/>
        </w:trPr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в том числе: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3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000 0100 0000000000 000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4 530 717,59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4 087 394,84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443 322,75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12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000 0102 0000000000 000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799 157,14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693 537,34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105 619,80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18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000 0102 0000000000 100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799 157,14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693 537,34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105 619,80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9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000 0102 0000000000 120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799 157,14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693 537,34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105 619,80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6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000 0102 0000000000 121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584 338,86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509 024,42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75 314,44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15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000 0102 0000000000 129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214 818,28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184 512,92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30 305,36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18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000 0104 0000000000 000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3 199 880,45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2 863 377,50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336 502,95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18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000 0104 0000000000 100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2 805 438,68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2 561 174,60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244 264,08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9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000 0104 0000000000 120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2 805 438,68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2 561 174,60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244 264,08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6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000 0104 0000000000 121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2 148 727,28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1 968 063,06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180 664,22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12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000 0104 0000000000 122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600,00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600,00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15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000 0104 0000000000 129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656 111,40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592 511,54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63 599,86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9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000 0104 0000000000 200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307 813,02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274 426,09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33 386,93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9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000 0104 0000000000 240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307 813,02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274 426,09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33 386,93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9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000 0104 0000000000 244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307 813,02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274 426,09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33 386,93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3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000 0104 0000000000 800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86 628,75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27 776,81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58 851,94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3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Исполнение судебных актов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000 0104 0000000000 830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51 900,00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16 600,00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35 300,00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12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000 0104 0000000000 831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51 900,00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16 600,00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35 300,00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6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000 0104 0000000000 850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34 728,75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11 176,81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23 551,94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3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000 0104 0000000000 852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32 806,00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9 254,06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23 551,94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3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Уплата иных платежей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000 0104 0000000000 853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1 922,75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1 922,75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6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Обеспечение проведения выборов и референдумов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000 0107 0000000000 000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530 480,00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530 480,00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3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000 0107 0000000000 800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530 480,00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530 480,00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3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Специальные расходы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000 0107 0000000000 880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530 480,00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530 480,00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3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Резервные фонды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000 0111 0000000000 000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#ЗНАЧ!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3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000 0111 0000000000 800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#ЗНАЧ!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3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Резервные средства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000 0111 0000000000 870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#ЗНАЧ!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3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000 0113 0000000000 000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#ЗНАЧ!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9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000 0113 0000000000 200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#ЗНАЧ!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9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000 0113 0000000000 240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#ЗНАЧ!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9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000 0113 0000000000 244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#ЗНАЧ!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3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НАЦИОНАЛЬНАЯ ОБОРОНА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000 0200 0000000000 000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81 200,00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41 364,40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39 835,60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6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000 0203 0000000000 000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81 200,00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41 364,40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39 835,60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18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000 0203 0000000000 100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77 333,00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37 497,40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39 835,60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9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000 0203 0000000000 120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77 333,00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37 497,40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39 835,60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6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000 0203 0000000000 121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59 395,55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25 692,54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33 703,01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15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000 0203 0000000000 129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17 937,45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11 804,86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6 132,59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9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000 0203 0000000000 200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3 867,00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3 867,00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9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000 0203 0000000000 240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3 867,00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3 867,00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9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000 0203 0000000000 244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3 867,00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3 867,00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3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НАЦИОНАЛЬНАЯ ЭКОНОМИКА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000 0400 0000000000 000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2 308 672,00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599 916,84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1 708 755,16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3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Общеэкономические вопросы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000 0401 0000000000 000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32 300,00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23 001,65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9 298,35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18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000 0401 0000000000 100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30 790,00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23 001,65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7 788,35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9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000 0401 0000000000 120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30 790,00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23 001,65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7 788,35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6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000 0401 0000000000 121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23 648,23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18 718,37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4 929,86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15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000 0401 0000000000 129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7 141,77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4 283,28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2 858,49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9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000 0401 0000000000 200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1 510,00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1 510,00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9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000 0401 0000000000 240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1 510,00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1 510,00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9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000 0401 0000000000 244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1 510,00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1 510,00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3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Водное хозяйство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000 0406 0000000000 000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1 084 472,00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1 084 472,00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9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000 0406 0000000000 200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1 084 472,00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1 084 472,00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9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000 0406 0000000000 240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1 084 472,00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1 084 472,00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9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000 0406 0000000000 244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1 084 472,00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1 084 472,00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6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000 0409 0000000000 000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1 191 900,00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576 915,19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614 984,81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9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000 0409 0000000000 200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1 191 900,00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576 915,19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614 984,81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9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000 0409 0000000000 240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1 191 900,00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576 915,19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614 984,81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9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000 0409 0000000000 244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1 191 900,00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576 915,19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614 984,81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3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000 0500 0000000000 000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463 298,02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463 298,02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3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Благоустройство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000 0503 0000000000 000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463 298,02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463 298,02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9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000 0503 0000000000 200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463 298,02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463 298,02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9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000 0503 0000000000 240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463 298,02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463 298,02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9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000 0503 0000000000 244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463 298,02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463 298,02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3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КУЛЬТУРА, КИНЕМАТОГРАФИЯ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000 0800 0000000000 000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1 535 135,47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1 392 168,66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142 966,81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3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Культура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000 0801 0000000000 000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1 535 135,47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1 392 168,66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142 966,81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18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000 0801 0000000000 100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1 385 715,28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1 272 174,91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113 540,37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6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000 0801 0000000000 110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1 385 715,28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1 272 174,91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113 540,37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3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Фонд оплаты труда учреждений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000 0801 0000000000 111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1 000 614,31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941 235,94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59 378,37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6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000 0801 0000000000 112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3 000,00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12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000 0801 0000000000 119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382 100,97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327 938,97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54 162,00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9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000 0801 0000000000 200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149 261,20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119 834,76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29 426,44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9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000 0801 0000000000 240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149 261,20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119 834,76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29 426,44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9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000 0801 0000000000 244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149 261,20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119 834,76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29 426,44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3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000 0801 0000000000 800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158,99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158,99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6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000 0801 0000000000 850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158,99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158,99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3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Уплата иных платежей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000 0801 0000000000 853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158,99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158,99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6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000 1300 0000000000 000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7 270,01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177,30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7 092,71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6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000 1301 0000000000 000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7 270,01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177,30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7 092,71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6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000 1301 0000000000 700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7 270,01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177,30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7 092,71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3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Обслуживание муниципального долга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000 1301 0000000000 730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7 270,01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177,30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7 092,71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12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000 1400 0000000000 000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469 406,91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258 787,72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210 619,19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6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Прочие межбюджетные трансферты общего характера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000 1403 0000000000 000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469 406,91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258 787,72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210 619,19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3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Межбюджетные трансферты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000 1403 0000000000 500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469 406,91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258 787,72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210 619,19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F50" w:rsidRPr="00505065" w:rsidTr="00505065">
        <w:trPr>
          <w:trHeight w:val="300"/>
        </w:trPr>
        <w:tc>
          <w:tcPr>
            <w:tcW w:w="5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000 1403 0000000000 540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469 406,91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258 787,72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210 619,19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0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B3F50" w:rsidRDefault="00FB3F50">
      <w:pPr>
        <w:rPr>
          <w:rFonts w:ascii="Arial" w:hAnsi="Arial" w:cs="Arial"/>
          <w:sz w:val="32"/>
          <w:szCs w:val="32"/>
        </w:rPr>
      </w:pPr>
    </w:p>
    <w:p w:rsidR="00FB3F50" w:rsidRDefault="00FB3F5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3.Источники финансирования дефицита бюджета.</w:t>
      </w:r>
    </w:p>
    <w:tbl>
      <w:tblPr>
        <w:tblW w:w="14460" w:type="dxa"/>
        <w:tblInd w:w="93" w:type="dxa"/>
        <w:tblLook w:val="0000"/>
      </w:tblPr>
      <w:tblGrid>
        <w:gridCol w:w="4438"/>
        <w:gridCol w:w="877"/>
        <w:gridCol w:w="3447"/>
        <w:gridCol w:w="1892"/>
        <w:gridCol w:w="1873"/>
        <w:gridCol w:w="1933"/>
      </w:tblGrid>
      <w:tr w:rsidR="00FB3F50" w:rsidRPr="00505065" w:rsidTr="00505065">
        <w:trPr>
          <w:trHeight w:val="249"/>
        </w:trPr>
        <w:tc>
          <w:tcPr>
            <w:tcW w:w="4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Наименование </w:t>
            </w:r>
            <w:r w:rsidRPr="00505065">
              <w:rPr>
                <w:rFonts w:ascii="Courier New" w:hAnsi="Courier New" w:cs="Courier New"/>
                <w:color w:val="000000"/>
              </w:rPr>
              <w:br/>
              <w:t>показателя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Код стро-ки</w:t>
            </w:r>
          </w:p>
        </w:tc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Код источника по бюджетной классификации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Утверждено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Исполнено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Неисполненные назначения</w:t>
            </w:r>
          </w:p>
        </w:tc>
      </w:tr>
      <w:tr w:rsidR="00FB3F50" w:rsidRPr="00505065" w:rsidTr="00505065">
        <w:trPr>
          <w:trHeight w:val="2760"/>
        </w:trPr>
        <w:tc>
          <w:tcPr>
            <w:tcW w:w="4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FB3F50" w:rsidRPr="00505065" w:rsidTr="00505065">
        <w:trPr>
          <w:trHeight w:val="229"/>
        </w:trPr>
        <w:tc>
          <w:tcPr>
            <w:tcW w:w="4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6</w:t>
            </w:r>
          </w:p>
        </w:tc>
      </w:tr>
      <w:tr w:rsidR="00FB3F50" w:rsidRPr="00505065" w:rsidTr="00505065">
        <w:trPr>
          <w:trHeight w:val="600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6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500</w:t>
            </w:r>
          </w:p>
        </w:tc>
        <w:tc>
          <w:tcPr>
            <w:tcW w:w="34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321 300,00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172 596,64</w:t>
            </w: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148 703,36</w:t>
            </w:r>
          </w:p>
        </w:tc>
      </w:tr>
      <w:tr w:rsidR="00FB3F50" w:rsidRPr="00505065" w:rsidTr="00505065">
        <w:trPr>
          <w:trHeight w:val="300"/>
        </w:trPr>
        <w:tc>
          <w:tcPr>
            <w:tcW w:w="462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   в том числе: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FB3F50" w:rsidRPr="00505065" w:rsidTr="00505065">
        <w:trPr>
          <w:trHeight w:val="600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1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источники внутреннего финансирования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520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303 169,41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160 000,00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143 169,41</w:t>
            </w:r>
          </w:p>
        </w:tc>
      </w:tr>
      <w:tr w:rsidR="00FB3F50" w:rsidRPr="00505065" w:rsidTr="00505065">
        <w:trPr>
          <w:trHeight w:val="300"/>
        </w:trPr>
        <w:tc>
          <w:tcPr>
            <w:tcW w:w="462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из них: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143 169,41</w:t>
            </w:r>
          </w:p>
        </w:tc>
      </w:tr>
      <w:tr w:rsidR="00FB3F50" w:rsidRPr="00505065" w:rsidTr="00505065">
        <w:trPr>
          <w:trHeight w:val="900"/>
        </w:trPr>
        <w:tc>
          <w:tcPr>
            <w:tcW w:w="4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520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000 0103000000 0000 000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303 169,41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160 000,00</w:t>
            </w:r>
          </w:p>
        </w:tc>
        <w:tc>
          <w:tcPr>
            <w:tcW w:w="1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B3F50" w:rsidRPr="00505065" w:rsidRDefault="00FB3F50" w:rsidP="0050506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FB3F50" w:rsidRPr="00505065" w:rsidTr="00505065">
        <w:trPr>
          <w:trHeight w:val="1200"/>
        </w:trPr>
        <w:tc>
          <w:tcPr>
            <w:tcW w:w="4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520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000 0103010000 0000 000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303 169,41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160 000,00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143 169,41</w:t>
            </w:r>
          </w:p>
        </w:tc>
      </w:tr>
      <w:tr w:rsidR="00FB3F50" w:rsidRPr="00505065" w:rsidTr="00505065">
        <w:trPr>
          <w:trHeight w:val="1200"/>
        </w:trPr>
        <w:tc>
          <w:tcPr>
            <w:tcW w:w="4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520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000 0103010000 0000 700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813 169,41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160 000,00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653 169,41</w:t>
            </w:r>
          </w:p>
        </w:tc>
      </w:tr>
      <w:tr w:rsidR="00FB3F50" w:rsidRPr="00505065" w:rsidTr="00505065">
        <w:trPr>
          <w:trHeight w:val="1500"/>
        </w:trPr>
        <w:tc>
          <w:tcPr>
            <w:tcW w:w="4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520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000 0103010010 0000 710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813 169,41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160 000,00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653 169,41</w:t>
            </w:r>
          </w:p>
        </w:tc>
      </w:tr>
      <w:tr w:rsidR="00FB3F50" w:rsidRPr="00505065" w:rsidTr="00505065">
        <w:trPr>
          <w:trHeight w:val="1500"/>
        </w:trPr>
        <w:tc>
          <w:tcPr>
            <w:tcW w:w="4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520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000 0103010000 0000 800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-510 000,00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-510 000,00</w:t>
            </w:r>
          </w:p>
        </w:tc>
      </w:tr>
      <w:tr w:rsidR="00FB3F50" w:rsidRPr="00505065" w:rsidTr="00505065">
        <w:trPr>
          <w:trHeight w:val="1500"/>
        </w:trPr>
        <w:tc>
          <w:tcPr>
            <w:tcW w:w="4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520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000 0103010010 0000 810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-510 000,00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-510 000,00</w:t>
            </w:r>
          </w:p>
        </w:tc>
      </w:tr>
      <w:tr w:rsidR="00FB3F50" w:rsidRPr="00505065" w:rsidTr="00505065">
        <w:trPr>
          <w:trHeight w:val="600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1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620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FB3F50" w:rsidRPr="00505065" w:rsidTr="00505065">
        <w:trPr>
          <w:trHeight w:val="300"/>
        </w:trPr>
        <w:tc>
          <w:tcPr>
            <w:tcW w:w="462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из них: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FB3F50" w:rsidRPr="00505065" w:rsidTr="00505065">
        <w:trPr>
          <w:trHeight w:val="600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1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изменение остатков средств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700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18 130,59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12 596,64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5 533,95</w:t>
            </w:r>
          </w:p>
        </w:tc>
      </w:tr>
      <w:tr w:rsidR="00FB3F50" w:rsidRPr="00505065" w:rsidTr="00505065">
        <w:trPr>
          <w:trHeight w:val="900"/>
        </w:trPr>
        <w:tc>
          <w:tcPr>
            <w:tcW w:w="4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700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000 0105000000 0000 000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18 130,59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12 596,64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5 533,95</w:t>
            </w:r>
          </w:p>
        </w:tc>
      </w:tr>
      <w:tr w:rsidR="00FB3F50" w:rsidRPr="00505065" w:rsidTr="00505065">
        <w:trPr>
          <w:trHeight w:val="600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1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увеличение остатков средств, всего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710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-9 887 569,41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-6 988 293,28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-2 899 276,13</w:t>
            </w:r>
          </w:p>
        </w:tc>
      </w:tr>
      <w:tr w:rsidR="00FB3F50" w:rsidRPr="00505065" w:rsidTr="00505065">
        <w:trPr>
          <w:trHeight w:val="600"/>
        </w:trPr>
        <w:tc>
          <w:tcPr>
            <w:tcW w:w="4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710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000 0105020000 0000 500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-9 887 569,41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-6 988 293,28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-2 899 276,13</w:t>
            </w:r>
          </w:p>
        </w:tc>
      </w:tr>
      <w:tr w:rsidR="00FB3F50" w:rsidRPr="00505065" w:rsidTr="00505065">
        <w:trPr>
          <w:trHeight w:val="600"/>
        </w:trPr>
        <w:tc>
          <w:tcPr>
            <w:tcW w:w="4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710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000 0105020100 0000 510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-9 887 569,41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-6 988 293,28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-2 899 276,13</w:t>
            </w:r>
          </w:p>
        </w:tc>
      </w:tr>
      <w:tr w:rsidR="00FB3F50" w:rsidRPr="00505065" w:rsidTr="00505065">
        <w:trPr>
          <w:trHeight w:val="900"/>
        </w:trPr>
        <w:tc>
          <w:tcPr>
            <w:tcW w:w="4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710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000 0105020110 0000 510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-9 887 569,41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-6 988 293,28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-2 899 276,13</w:t>
            </w:r>
          </w:p>
        </w:tc>
      </w:tr>
      <w:tr w:rsidR="00FB3F50" w:rsidRPr="00505065" w:rsidTr="00505065">
        <w:trPr>
          <w:trHeight w:val="600"/>
        </w:trPr>
        <w:tc>
          <w:tcPr>
            <w:tcW w:w="46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1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уменьшение остатков средств, всего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720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9 905 700,00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7 000 889,92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2 904 810,08</w:t>
            </w:r>
          </w:p>
        </w:tc>
      </w:tr>
      <w:tr w:rsidR="00FB3F50" w:rsidRPr="00505065" w:rsidTr="00505065">
        <w:trPr>
          <w:trHeight w:val="600"/>
        </w:trPr>
        <w:tc>
          <w:tcPr>
            <w:tcW w:w="4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720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000 0105020000 0000 600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9 905 700,00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7 000 889,92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2 904 810,08</w:t>
            </w:r>
          </w:p>
        </w:tc>
      </w:tr>
      <w:tr w:rsidR="00FB3F50" w:rsidRPr="00505065" w:rsidTr="00505065">
        <w:trPr>
          <w:trHeight w:val="600"/>
        </w:trPr>
        <w:tc>
          <w:tcPr>
            <w:tcW w:w="4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720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000 0105020100 0000 610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9 905 700,00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7 000 889,92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2 904 810,08</w:t>
            </w:r>
          </w:p>
        </w:tc>
      </w:tr>
      <w:tr w:rsidR="00FB3F50" w:rsidRPr="00505065" w:rsidTr="00505065">
        <w:trPr>
          <w:trHeight w:val="915"/>
        </w:trPr>
        <w:tc>
          <w:tcPr>
            <w:tcW w:w="4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B3F50" w:rsidRPr="00505065" w:rsidRDefault="00FB3F50" w:rsidP="00FB3F50">
            <w:pPr>
              <w:spacing w:after="0" w:line="240" w:lineRule="auto"/>
              <w:ind w:firstLineChars="200" w:firstLine="31680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720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 xml:space="preserve"> 000 0105020110 0000 610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9 905 700,00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7 000 889,92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B3F50" w:rsidRPr="00505065" w:rsidRDefault="00FB3F50" w:rsidP="0050506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05065">
              <w:rPr>
                <w:rFonts w:ascii="Courier New" w:hAnsi="Courier New" w:cs="Courier New"/>
                <w:color w:val="000000"/>
              </w:rPr>
              <w:t>2 904 810,08</w:t>
            </w:r>
          </w:p>
        </w:tc>
      </w:tr>
    </w:tbl>
    <w:p w:rsidR="00FB3F50" w:rsidRDefault="00FB3F50">
      <w:pPr>
        <w:rPr>
          <w:rFonts w:ascii="Arial" w:hAnsi="Arial" w:cs="Arial"/>
          <w:sz w:val="32"/>
          <w:szCs w:val="32"/>
        </w:rPr>
      </w:pPr>
    </w:p>
    <w:tbl>
      <w:tblPr>
        <w:tblW w:w="8944" w:type="dxa"/>
        <w:tblInd w:w="95" w:type="dxa"/>
        <w:tblLayout w:type="fixed"/>
        <w:tblLook w:val="00A0"/>
      </w:tblPr>
      <w:tblGrid>
        <w:gridCol w:w="8944"/>
      </w:tblGrid>
      <w:tr w:rsidR="00FB3F50" w:rsidRPr="00900F42" w:rsidTr="00B65D1F">
        <w:trPr>
          <w:trHeight w:val="300"/>
        </w:trPr>
        <w:tc>
          <w:tcPr>
            <w:tcW w:w="8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900F42" w:rsidRDefault="00FB3F50" w:rsidP="00B65D1F">
            <w:pPr>
              <w:spacing w:after="100" w:afterAutospacing="1"/>
              <w:jc w:val="right"/>
              <w:rPr>
                <w:rFonts w:ascii="Courier New" w:hAnsi="Courier New" w:cs="Courier New"/>
                <w:szCs w:val="24"/>
              </w:rPr>
            </w:pPr>
            <w:r w:rsidRPr="00900F42">
              <w:rPr>
                <w:rFonts w:ascii="Courier New" w:hAnsi="Courier New" w:cs="Courier New"/>
                <w:szCs w:val="24"/>
              </w:rPr>
              <w:t xml:space="preserve">                                                                                                  </w:t>
            </w:r>
          </w:p>
          <w:p w:rsidR="00FB3F50" w:rsidRPr="00900F42" w:rsidRDefault="00FB3F50" w:rsidP="00B65D1F">
            <w:pPr>
              <w:spacing w:after="100" w:afterAutospacing="1"/>
              <w:jc w:val="right"/>
              <w:rPr>
                <w:rFonts w:ascii="Courier New" w:hAnsi="Courier New" w:cs="Courier New"/>
                <w:szCs w:val="24"/>
              </w:rPr>
            </w:pPr>
            <w:r w:rsidRPr="00900F42">
              <w:rPr>
                <w:rFonts w:ascii="Courier New" w:hAnsi="Courier New" w:cs="Courier New"/>
                <w:szCs w:val="24"/>
              </w:rPr>
              <w:t>Приложение 2</w:t>
            </w:r>
          </w:p>
        </w:tc>
      </w:tr>
      <w:tr w:rsidR="00FB3F50" w:rsidRPr="00900F42" w:rsidTr="00B65D1F">
        <w:trPr>
          <w:trHeight w:val="300"/>
        </w:trPr>
        <w:tc>
          <w:tcPr>
            <w:tcW w:w="8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900F42" w:rsidRDefault="00FB3F50" w:rsidP="00B65D1F">
            <w:pPr>
              <w:spacing w:after="100" w:afterAutospacing="1"/>
              <w:jc w:val="right"/>
              <w:rPr>
                <w:rFonts w:ascii="Courier New" w:hAnsi="Courier New" w:cs="Courier New"/>
                <w:szCs w:val="24"/>
              </w:rPr>
            </w:pPr>
            <w:r w:rsidRPr="00900F42">
              <w:rPr>
                <w:rFonts w:ascii="Courier New" w:hAnsi="Courier New" w:cs="Courier New"/>
                <w:szCs w:val="24"/>
              </w:rPr>
              <w:t xml:space="preserve">                                                                           к постановлению администрации</w:t>
            </w:r>
          </w:p>
        </w:tc>
      </w:tr>
      <w:tr w:rsidR="00FB3F50" w:rsidRPr="00900F42" w:rsidTr="00B65D1F">
        <w:trPr>
          <w:trHeight w:val="420"/>
        </w:trPr>
        <w:tc>
          <w:tcPr>
            <w:tcW w:w="8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F50" w:rsidRPr="00900F42" w:rsidRDefault="00FB3F50" w:rsidP="00B65D1F">
            <w:pPr>
              <w:spacing w:after="0"/>
              <w:jc w:val="right"/>
              <w:rPr>
                <w:rFonts w:ascii="Courier New" w:hAnsi="Courier New" w:cs="Courier New"/>
                <w:szCs w:val="24"/>
              </w:rPr>
            </w:pPr>
            <w:r w:rsidRPr="00900F42">
              <w:rPr>
                <w:rFonts w:ascii="Courier New" w:hAnsi="Courier New" w:cs="Courier New"/>
                <w:szCs w:val="24"/>
              </w:rPr>
              <w:t>№      от                  2017г.</w:t>
            </w:r>
          </w:p>
        </w:tc>
      </w:tr>
    </w:tbl>
    <w:p w:rsidR="00FB3F50" w:rsidRDefault="00FB3F50" w:rsidP="00505065"/>
    <w:p w:rsidR="00FB3F50" w:rsidRDefault="00FB3F50" w:rsidP="00505065"/>
    <w:p w:rsidR="00FB3F50" w:rsidRDefault="00FB3F50" w:rsidP="00505065"/>
    <w:p w:rsidR="00FB3F50" w:rsidRDefault="00FB3F50" w:rsidP="00505065"/>
    <w:p w:rsidR="00FB3F50" w:rsidRPr="001A0D4D" w:rsidRDefault="00FB3F50" w:rsidP="00505065">
      <w:pPr>
        <w:tabs>
          <w:tab w:val="left" w:pos="2788"/>
        </w:tabs>
        <w:rPr>
          <w:rFonts w:ascii="Arial" w:hAnsi="Arial" w:cs="Arial"/>
          <w:b/>
          <w:sz w:val="24"/>
          <w:szCs w:val="24"/>
        </w:rPr>
      </w:pPr>
      <w:r w:rsidRPr="001A0D4D">
        <w:rPr>
          <w:rFonts w:ascii="Arial" w:hAnsi="Arial" w:cs="Arial"/>
          <w:b/>
          <w:sz w:val="24"/>
          <w:szCs w:val="24"/>
        </w:rPr>
        <w:t xml:space="preserve">Отчет об использовании средств резервного фонда за </w:t>
      </w:r>
      <w:r>
        <w:rPr>
          <w:rFonts w:ascii="Arial" w:hAnsi="Arial" w:cs="Arial"/>
          <w:b/>
          <w:sz w:val="24"/>
          <w:szCs w:val="24"/>
        </w:rPr>
        <w:t>9</w:t>
      </w:r>
      <w:r w:rsidRPr="001A0D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месяцев</w:t>
      </w:r>
      <w:r w:rsidRPr="001A0D4D">
        <w:rPr>
          <w:rFonts w:ascii="Arial" w:hAnsi="Arial" w:cs="Arial"/>
          <w:b/>
          <w:sz w:val="24"/>
          <w:szCs w:val="24"/>
        </w:rPr>
        <w:t xml:space="preserve"> 2017года</w:t>
      </w:r>
    </w:p>
    <w:p w:rsidR="00FB3F50" w:rsidRDefault="00FB3F50" w:rsidP="00505065">
      <w:pPr>
        <w:tabs>
          <w:tab w:val="left" w:pos="2788"/>
        </w:tabs>
      </w:pPr>
    </w:p>
    <w:p w:rsidR="00FB3F50" w:rsidRDefault="00FB3F50" w:rsidP="00505065">
      <w:pPr>
        <w:tabs>
          <w:tab w:val="left" w:pos="2788"/>
        </w:tabs>
        <w:jc w:val="right"/>
      </w:pPr>
      <w:r>
        <w:t>руб.</w:t>
      </w:r>
    </w:p>
    <w:p w:rsidR="00FB3F50" w:rsidRDefault="00FB3F50" w:rsidP="00505065">
      <w:pPr>
        <w:tabs>
          <w:tab w:val="left" w:pos="2788"/>
        </w:tabs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1594"/>
        <w:gridCol w:w="1468"/>
      </w:tblGrid>
      <w:tr w:rsidR="00FB3F50" w:rsidRPr="00900F42" w:rsidTr="00B65D1F">
        <w:trPr>
          <w:trHeight w:val="459"/>
        </w:trPr>
        <w:tc>
          <w:tcPr>
            <w:tcW w:w="3780" w:type="dxa"/>
          </w:tcPr>
          <w:p w:rsidR="00FB3F50" w:rsidRPr="00900F42" w:rsidRDefault="00FB3F50" w:rsidP="00B65D1F">
            <w:pPr>
              <w:tabs>
                <w:tab w:val="left" w:pos="2788"/>
              </w:tabs>
              <w:jc w:val="center"/>
              <w:rPr>
                <w:rFonts w:ascii="Courier New" w:hAnsi="Courier New" w:cs="Courier New"/>
              </w:rPr>
            </w:pPr>
            <w:r w:rsidRPr="00900F42">
              <w:rPr>
                <w:rFonts w:ascii="Courier New" w:hAnsi="Courier New" w:cs="Courier New"/>
              </w:rPr>
              <w:t>Резервный фонд</w:t>
            </w:r>
          </w:p>
        </w:tc>
        <w:tc>
          <w:tcPr>
            <w:tcW w:w="1594" w:type="dxa"/>
          </w:tcPr>
          <w:p w:rsidR="00FB3F50" w:rsidRPr="00900F42" w:rsidRDefault="00FB3F50" w:rsidP="00B65D1F">
            <w:pPr>
              <w:tabs>
                <w:tab w:val="left" w:pos="2788"/>
              </w:tabs>
              <w:jc w:val="center"/>
              <w:rPr>
                <w:rFonts w:ascii="Courier New" w:hAnsi="Courier New" w:cs="Courier New"/>
              </w:rPr>
            </w:pPr>
            <w:r w:rsidRPr="00900F42">
              <w:rPr>
                <w:rFonts w:ascii="Courier New" w:hAnsi="Courier New" w:cs="Courier New"/>
              </w:rPr>
              <w:t>Утверждено</w:t>
            </w:r>
          </w:p>
        </w:tc>
        <w:tc>
          <w:tcPr>
            <w:tcW w:w="1468" w:type="dxa"/>
          </w:tcPr>
          <w:p w:rsidR="00FB3F50" w:rsidRPr="00900F42" w:rsidRDefault="00FB3F50" w:rsidP="00B65D1F">
            <w:pPr>
              <w:jc w:val="center"/>
              <w:rPr>
                <w:rFonts w:ascii="Courier New" w:hAnsi="Courier New" w:cs="Courier New"/>
              </w:rPr>
            </w:pPr>
            <w:r w:rsidRPr="00900F42">
              <w:rPr>
                <w:rFonts w:ascii="Courier New" w:hAnsi="Courier New" w:cs="Courier New"/>
              </w:rPr>
              <w:t>Исполнено</w:t>
            </w:r>
          </w:p>
        </w:tc>
      </w:tr>
      <w:tr w:rsidR="00FB3F50" w:rsidRPr="00900F42" w:rsidTr="00B65D1F">
        <w:trPr>
          <w:trHeight w:val="1505"/>
        </w:trPr>
        <w:tc>
          <w:tcPr>
            <w:tcW w:w="3780" w:type="dxa"/>
          </w:tcPr>
          <w:p w:rsidR="00FB3F50" w:rsidRPr="00900F42" w:rsidRDefault="00FB3F50" w:rsidP="00B65D1F">
            <w:pPr>
              <w:tabs>
                <w:tab w:val="left" w:pos="2788"/>
              </w:tabs>
              <w:jc w:val="center"/>
              <w:rPr>
                <w:rFonts w:ascii="Courier New" w:hAnsi="Courier New" w:cs="Courier New"/>
              </w:rPr>
            </w:pPr>
            <w:r w:rsidRPr="00900F42">
              <w:rPr>
                <w:rFonts w:ascii="Courier New" w:hAnsi="Courier New" w:cs="Courier New"/>
              </w:rPr>
              <w:t>Утуликское муниципальное образование</w:t>
            </w:r>
          </w:p>
        </w:tc>
        <w:tc>
          <w:tcPr>
            <w:tcW w:w="1594" w:type="dxa"/>
          </w:tcPr>
          <w:p w:rsidR="00FB3F50" w:rsidRPr="00900F42" w:rsidRDefault="00FB3F50" w:rsidP="00B65D1F">
            <w:pPr>
              <w:tabs>
                <w:tab w:val="left" w:pos="2788"/>
              </w:tabs>
              <w:jc w:val="center"/>
              <w:rPr>
                <w:rFonts w:ascii="Courier New" w:hAnsi="Courier New" w:cs="Courier New"/>
              </w:rPr>
            </w:pPr>
            <w:r w:rsidRPr="00900F42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468" w:type="dxa"/>
          </w:tcPr>
          <w:p w:rsidR="00FB3F50" w:rsidRPr="00900F42" w:rsidRDefault="00FB3F50" w:rsidP="00B65D1F">
            <w:pPr>
              <w:jc w:val="center"/>
              <w:rPr>
                <w:rFonts w:ascii="Courier New" w:hAnsi="Courier New" w:cs="Courier New"/>
              </w:rPr>
            </w:pPr>
            <w:r w:rsidRPr="00900F42">
              <w:rPr>
                <w:rFonts w:ascii="Courier New" w:hAnsi="Courier New" w:cs="Courier New"/>
              </w:rPr>
              <w:t>0,00</w:t>
            </w:r>
          </w:p>
        </w:tc>
      </w:tr>
    </w:tbl>
    <w:p w:rsidR="00FB3F50" w:rsidRPr="001A0D4D" w:rsidRDefault="00FB3F50" w:rsidP="00505065">
      <w:pPr>
        <w:tabs>
          <w:tab w:val="left" w:pos="2788"/>
        </w:tabs>
        <w:rPr>
          <w:rFonts w:ascii="Courier New" w:hAnsi="Courier New" w:cs="Courier New"/>
        </w:rPr>
      </w:pPr>
    </w:p>
    <w:p w:rsidR="00FB3F50" w:rsidRPr="001A0D4D" w:rsidRDefault="00FB3F50" w:rsidP="00505065">
      <w:pPr>
        <w:tabs>
          <w:tab w:val="left" w:pos="2788"/>
        </w:tabs>
        <w:rPr>
          <w:rFonts w:ascii="Courier New" w:hAnsi="Courier New" w:cs="Courier New"/>
        </w:rPr>
      </w:pPr>
    </w:p>
    <w:p w:rsidR="00FB3F50" w:rsidRDefault="00FB3F50" w:rsidP="00505065">
      <w:pPr>
        <w:tabs>
          <w:tab w:val="left" w:pos="2788"/>
        </w:tabs>
      </w:pPr>
      <w:r>
        <w:rPr>
          <w:rFonts w:ascii="Courier New" w:hAnsi="Courier New" w:cs="Courier New"/>
        </w:rPr>
        <w:t xml:space="preserve">За 9 месяцев </w:t>
      </w:r>
      <w:r w:rsidRPr="001A0D4D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7</w:t>
      </w:r>
      <w:r w:rsidRPr="001A0D4D">
        <w:rPr>
          <w:rFonts w:ascii="Courier New" w:hAnsi="Courier New" w:cs="Courier New"/>
        </w:rPr>
        <w:t>года не было необходимости в использовании средств резервного фонда</w:t>
      </w:r>
      <w:r>
        <w:t>.</w:t>
      </w:r>
    </w:p>
    <w:p w:rsidR="00FB3F50" w:rsidRDefault="00FB3F50" w:rsidP="00505065">
      <w:pPr>
        <w:tabs>
          <w:tab w:val="left" w:pos="2788"/>
        </w:tabs>
      </w:pPr>
    </w:p>
    <w:p w:rsidR="00FB3F50" w:rsidRDefault="00FB3F50" w:rsidP="00505065">
      <w:pPr>
        <w:tabs>
          <w:tab w:val="left" w:pos="2788"/>
        </w:tabs>
      </w:pPr>
    </w:p>
    <w:p w:rsidR="00FB3F50" w:rsidRDefault="00FB3F50" w:rsidP="00505065">
      <w:pPr>
        <w:tabs>
          <w:tab w:val="left" w:pos="2788"/>
        </w:tabs>
      </w:pPr>
    </w:p>
    <w:p w:rsidR="00FB3F50" w:rsidRDefault="00FB3F50" w:rsidP="00505065">
      <w:pPr>
        <w:spacing w:after="0"/>
        <w:rPr>
          <w:rFonts w:ascii="Times New Roman" w:hAnsi="Times New Roman"/>
          <w:sz w:val="28"/>
          <w:szCs w:val="28"/>
        </w:rPr>
      </w:pPr>
    </w:p>
    <w:p w:rsidR="00FB3F50" w:rsidRDefault="00FB3F50" w:rsidP="00505065"/>
    <w:p w:rsidR="00FB3F50" w:rsidRPr="00CE098F" w:rsidRDefault="00FB3F50" w:rsidP="0050506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E098F">
        <w:rPr>
          <w:rFonts w:ascii="Times New Roman" w:hAnsi="Times New Roman"/>
          <w:b/>
          <w:sz w:val="24"/>
          <w:szCs w:val="24"/>
        </w:rPr>
        <w:t>СВЕДЕНИЯ</w:t>
      </w:r>
    </w:p>
    <w:p w:rsidR="00FB3F50" w:rsidRPr="00CE098F" w:rsidRDefault="00FB3F50" w:rsidP="0050506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E098F">
        <w:rPr>
          <w:rFonts w:ascii="Times New Roman" w:hAnsi="Times New Roman"/>
          <w:b/>
          <w:sz w:val="24"/>
          <w:szCs w:val="24"/>
        </w:rPr>
        <w:t xml:space="preserve">об исполнении бюджета </w:t>
      </w:r>
      <w:r>
        <w:rPr>
          <w:rFonts w:ascii="Times New Roman" w:hAnsi="Times New Roman"/>
          <w:b/>
          <w:sz w:val="24"/>
          <w:szCs w:val="24"/>
        </w:rPr>
        <w:t>Утуликского</w:t>
      </w:r>
      <w:r w:rsidRPr="00CE098F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FB3F50" w:rsidRPr="00CE098F" w:rsidRDefault="00FB3F50" w:rsidP="0050506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E098F">
        <w:rPr>
          <w:rFonts w:ascii="Times New Roman" w:hAnsi="Times New Roman"/>
          <w:b/>
          <w:sz w:val="24"/>
          <w:szCs w:val="24"/>
        </w:rPr>
        <w:t>по состоянию на 01.</w:t>
      </w:r>
      <w:r>
        <w:rPr>
          <w:rFonts w:ascii="Times New Roman" w:hAnsi="Times New Roman"/>
          <w:b/>
          <w:sz w:val="24"/>
          <w:szCs w:val="24"/>
        </w:rPr>
        <w:t>10</w:t>
      </w:r>
      <w:r w:rsidRPr="00CE098F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CE098F">
        <w:rPr>
          <w:rFonts w:ascii="Times New Roman" w:hAnsi="Times New Roman"/>
          <w:b/>
          <w:sz w:val="24"/>
          <w:szCs w:val="24"/>
        </w:rPr>
        <w:t>года</w:t>
      </w:r>
    </w:p>
    <w:p w:rsidR="00FB3F50" w:rsidRPr="002803B1" w:rsidRDefault="00FB3F50" w:rsidP="00505065">
      <w:pPr>
        <w:pStyle w:val="NoSpacing"/>
        <w:rPr>
          <w:rFonts w:ascii="Times New Roman" w:hAnsi="Times New Roman"/>
          <w:sz w:val="24"/>
          <w:szCs w:val="24"/>
        </w:rPr>
      </w:pPr>
    </w:p>
    <w:p w:rsidR="00FB3F50" w:rsidRPr="00614C0E" w:rsidRDefault="00FB3F50" w:rsidP="00505065">
      <w:pPr>
        <w:pStyle w:val="NoSpacing"/>
        <w:jc w:val="both"/>
        <w:rPr>
          <w:rFonts w:ascii="Times New Roman" w:hAnsi="Times New Roman"/>
        </w:rPr>
      </w:pPr>
      <w:r w:rsidRPr="002803B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803B1">
        <w:rPr>
          <w:rFonts w:ascii="Times New Roman" w:hAnsi="Times New Roman"/>
          <w:sz w:val="24"/>
          <w:szCs w:val="24"/>
        </w:rPr>
        <w:t xml:space="preserve">В бюджет </w:t>
      </w:r>
      <w:r>
        <w:rPr>
          <w:rFonts w:ascii="Times New Roman" w:hAnsi="Times New Roman"/>
          <w:sz w:val="24"/>
          <w:szCs w:val="24"/>
        </w:rPr>
        <w:t xml:space="preserve">Утуликского муниципального образования за 9 месяцев </w:t>
      </w:r>
      <w:r w:rsidRPr="002803B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2803B1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</w:t>
      </w:r>
      <w:r w:rsidRPr="002803B1">
        <w:rPr>
          <w:rFonts w:ascii="Times New Roman" w:hAnsi="Times New Roman"/>
          <w:sz w:val="24"/>
          <w:szCs w:val="24"/>
        </w:rPr>
        <w:t xml:space="preserve"> поступило доходов в сумме </w:t>
      </w:r>
      <w:r>
        <w:rPr>
          <w:rFonts w:ascii="Times New Roman" w:hAnsi="Times New Roman"/>
          <w:sz w:val="24"/>
          <w:szCs w:val="24"/>
        </w:rPr>
        <w:t>6 670,5</w:t>
      </w:r>
      <w:r w:rsidRPr="002803B1">
        <w:rPr>
          <w:rFonts w:ascii="Times New Roman" w:hAnsi="Times New Roman"/>
          <w:sz w:val="24"/>
          <w:szCs w:val="24"/>
        </w:rPr>
        <w:t xml:space="preserve"> тыс. рублей,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3B1">
        <w:rPr>
          <w:rFonts w:ascii="Times New Roman" w:hAnsi="Times New Roman"/>
          <w:sz w:val="24"/>
          <w:szCs w:val="24"/>
        </w:rPr>
        <w:t xml:space="preserve">в том числе налоговых и неналоговых платежей  </w:t>
      </w:r>
      <w:r>
        <w:rPr>
          <w:rFonts w:ascii="Times New Roman" w:hAnsi="Times New Roman"/>
          <w:sz w:val="24"/>
          <w:szCs w:val="24"/>
        </w:rPr>
        <w:t>1 789,0</w:t>
      </w:r>
      <w:r w:rsidRPr="002803B1">
        <w:rPr>
          <w:rFonts w:ascii="Times New Roman" w:hAnsi="Times New Roman"/>
          <w:sz w:val="24"/>
          <w:szCs w:val="24"/>
        </w:rPr>
        <w:t xml:space="preserve"> тыс. рублей (или </w:t>
      </w:r>
      <w:r>
        <w:rPr>
          <w:rFonts w:ascii="Times New Roman" w:hAnsi="Times New Roman"/>
          <w:sz w:val="24"/>
          <w:szCs w:val="24"/>
        </w:rPr>
        <w:t>57,9</w:t>
      </w:r>
      <w:r w:rsidRPr="002803B1">
        <w:rPr>
          <w:rFonts w:ascii="Times New Roman" w:hAnsi="Times New Roman"/>
          <w:sz w:val="24"/>
          <w:szCs w:val="24"/>
        </w:rPr>
        <w:t xml:space="preserve">% от утвержденных плановых показателей на год), безвозмездных поступлений </w:t>
      </w:r>
      <w:r>
        <w:rPr>
          <w:rFonts w:ascii="Times New Roman" w:hAnsi="Times New Roman"/>
          <w:sz w:val="24"/>
          <w:szCs w:val="24"/>
        </w:rPr>
        <w:t xml:space="preserve">от других бюджетов </w:t>
      </w:r>
      <w:r w:rsidRPr="002803B1">
        <w:rPr>
          <w:rFonts w:ascii="Times New Roman" w:hAnsi="Times New Roman"/>
          <w:sz w:val="24"/>
          <w:szCs w:val="24"/>
        </w:rPr>
        <w:t xml:space="preserve">в размере   </w:t>
      </w:r>
      <w:r>
        <w:rPr>
          <w:rFonts w:ascii="Times New Roman" w:hAnsi="Times New Roman"/>
          <w:sz w:val="24"/>
          <w:szCs w:val="24"/>
        </w:rPr>
        <w:t>4 881,5</w:t>
      </w:r>
      <w:r w:rsidRPr="002803B1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 или 81,6 % от утвержденного годового плана)</w:t>
      </w:r>
      <w:r>
        <w:rPr>
          <w:rFonts w:ascii="Times New Roman" w:hAnsi="Times New Roman"/>
        </w:rPr>
        <w:t>.</w:t>
      </w:r>
    </w:p>
    <w:p w:rsidR="00FB3F50" w:rsidRPr="003B3B72" w:rsidRDefault="00FB3F50" w:rsidP="0050506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22410">
        <w:rPr>
          <w:rFonts w:ascii="Times New Roman" w:hAnsi="Times New Roman"/>
        </w:rPr>
        <w:t xml:space="preserve">     </w:t>
      </w:r>
      <w:r w:rsidRPr="003B3B72">
        <w:rPr>
          <w:rFonts w:ascii="Times New Roman" w:hAnsi="Times New Roman"/>
          <w:sz w:val="24"/>
          <w:szCs w:val="24"/>
        </w:rPr>
        <w:t>Наибольший удельный вес в структуре</w:t>
      </w:r>
      <w:r>
        <w:rPr>
          <w:rFonts w:ascii="Times New Roman" w:hAnsi="Times New Roman"/>
          <w:sz w:val="24"/>
          <w:szCs w:val="24"/>
        </w:rPr>
        <w:t xml:space="preserve"> доходной части местного бюджета занимают акцизы по подакцизным товарам</w:t>
      </w:r>
      <w:r w:rsidRPr="003B3B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53,1</w:t>
      </w:r>
      <w:r w:rsidRPr="003B3B72">
        <w:rPr>
          <w:rFonts w:ascii="Times New Roman" w:hAnsi="Times New Roman"/>
          <w:sz w:val="24"/>
          <w:szCs w:val="24"/>
        </w:rPr>
        <w:t xml:space="preserve">% от налоговых и неналоговых поступлений. Доля земельного налога составляет </w:t>
      </w:r>
      <w:r>
        <w:rPr>
          <w:rFonts w:ascii="Times New Roman" w:hAnsi="Times New Roman"/>
          <w:sz w:val="24"/>
          <w:szCs w:val="24"/>
        </w:rPr>
        <w:t>18,1</w:t>
      </w:r>
      <w:r w:rsidRPr="003B3B72">
        <w:rPr>
          <w:rFonts w:ascii="Times New Roman" w:hAnsi="Times New Roman"/>
          <w:sz w:val="24"/>
          <w:szCs w:val="24"/>
        </w:rPr>
        <w:t xml:space="preserve">%, доля налога на имущество физических лиц </w:t>
      </w:r>
      <w:r>
        <w:rPr>
          <w:rFonts w:ascii="Times New Roman" w:hAnsi="Times New Roman"/>
          <w:sz w:val="24"/>
          <w:szCs w:val="24"/>
        </w:rPr>
        <w:t>6,5</w:t>
      </w:r>
      <w:r w:rsidRPr="003B3B72">
        <w:rPr>
          <w:rFonts w:ascii="Times New Roman" w:hAnsi="Times New Roman"/>
          <w:sz w:val="24"/>
          <w:szCs w:val="24"/>
        </w:rPr>
        <w:t xml:space="preserve">%, доля </w:t>
      </w:r>
      <w:r>
        <w:rPr>
          <w:rFonts w:ascii="Times New Roman" w:hAnsi="Times New Roman"/>
          <w:sz w:val="24"/>
          <w:szCs w:val="24"/>
        </w:rPr>
        <w:t>Налога на доходы физических лиц 21,3</w:t>
      </w:r>
      <w:r w:rsidRPr="003B3B72">
        <w:rPr>
          <w:rFonts w:ascii="Times New Roman" w:hAnsi="Times New Roman"/>
          <w:sz w:val="24"/>
          <w:szCs w:val="24"/>
        </w:rPr>
        <w:t xml:space="preserve">%. </w:t>
      </w:r>
    </w:p>
    <w:p w:rsidR="00FB3F50" w:rsidRPr="003B3B72" w:rsidRDefault="00FB3F50" w:rsidP="0050506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B3B72">
        <w:rPr>
          <w:rFonts w:ascii="Times New Roman" w:hAnsi="Times New Roman"/>
          <w:sz w:val="24"/>
          <w:szCs w:val="24"/>
        </w:rPr>
        <w:t xml:space="preserve">       Расходная часть бюджета </w:t>
      </w:r>
      <w:r>
        <w:rPr>
          <w:rFonts w:ascii="Times New Roman" w:hAnsi="Times New Roman"/>
          <w:sz w:val="24"/>
          <w:szCs w:val="24"/>
        </w:rPr>
        <w:t>Утуликского</w:t>
      </w:r>
      <w:r w:rsidRPr="003B3B72">
        <w:rPr>
          <w:rFonts w:ascii="Times New Roman" w:hAnsi="Times New Roman"/>
          <w:sz w:val="24"/>
          <w:szCs w:val="24"/>
        </w:rPr>
        <w:t xml:space="preserve"> муниципального образования исполнена в сумме </w:t>
      </w:r>
      <w:r>
        <w:rPr>
          <w:rFonts w:ascii="Times New Roman" w:hAnsi="Times New Roman"/>
          <w:sz w:val="24"/>
          <w:szCs w:val="24"/>
        </w:rPr>
        <w:t>6 843,1</w:t>
      </w:r>
      <w:r w:rsidRPr="003B3B72">
        <w:rPr>
          <w:rFonts w:ascii="Times New Roman" w:hAnsi="Times New Roman"/>
          <w:sz w:val="24"/>
          <w:szCs w:val="24"/>
        </w:rPr>
        <w:t xml:space="preserve">  тыс. рублей,  в том числе на реализацию муниципальных программ  направлено средств в объеме </w:t>
      </w:r>
      <w:r>
        <w:rPr>
          <w:rFonts w:ascii="Times New Roman" w:hAnsi="Times New Roman"/>
          <w:sz w:val="24"/>
          <w:szCs w:val="24"/>
        </w:rPr>
        <w:t>5989,3</w:t>
      </w:r>
      <w:r w:rsidRPr="003B3B72">
        <w:rPr>
          <w:rFonts w:ascii="Times New Roman" w:hAnsi="Times New Roman"/>
          <w:sz w:val="24"/>
          <w:szCs w:val="24"/>
        </w:rPr>
        <w:t xml:space="preserve"> тыс. рублей, что составило </w:t>
      </w:r>
      <w:r>
        <w:rPr>
          <w:rFonts w:ascii="Times New Roman" w:hAnsi="Times New Roman"/>
          <w:sz w:val="24"/>
          <w:szCs w:val="24"/>
        </w:rPr>
        <w:t>87,5</w:t>
      </w:r>
      <w:r w:rsidRPr="003B3B72">
        <w:rPr>
          <w:rFonts w:ascii="Times New Roman" w:hAnsi="Times New Roman"/>
          <w:sz w:val="24"/>
          <w:szCs w:val="24"/>
        </w:rPr>
        <w:t xml:space="preserve">% от  общего объема произведенных расходов местного бюджета  за </w:t>
      </w:r>
      <w:r>
        <w:rPr>
          <w:rFonts w:ascii="Times New Roman" w:hAnsi="Times New Roman"/>
          <w:sz w:val="24"/>
          <w:szCs w:val="24"/>
        </w:rPr>
        <w:t>9 месяцев текущего года</w:t>
      </w:r>
      <w:r w:rsidRPr="003B3B72">
        <w:rPr>
          <w:rFonts w:ascii="Times New Roman" w:hAnsi="Times New Roman"/>
          <w:sz w:val="24"/>
          <w:szCs w:val="24"/>
        </w:rPr>
        <w:t xml:space="preserve">.  </w:t>
      </w:r>
    </w:p>
    <w:p w:rsidR="00FB3F50" w:rsidRPr="003B3B72" w:rsidRDefault="00FB3F50" w:rsidP="0050506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B3B72">
        <w:rPr>
          <w:rFonts w:ascii="Times New Roman" w:hAnsi="Times New Roman"/>
          <w:sz w:val="24"/>
          <w:szCs w:val="24"/>
        </w:rPr>
        <w:t xml:space="preserve">  На реализацию непрограммных расходов направлено </w:t>
      </w:r>
      <w:r>
        <w:rPr>
          <w:rFonts w:ascii="Times New Roman" w:hAnsi="Times New Roman"/>
          <w:sz w:val="24"/>
          <w:szCs w:val="24"/>
        </w:rPr>
        <w:t>853,8</w:t>
      </w:r>
      <w:r w:rsidRPr="003B3B72">
        <w:rPr>
          <w:rFonts w:ascii="Times New Roman" w:hAnsi="Times New Roman"/>
          <w:sz w:val="24"/>
          <w:szCs w:val="24"/>
        </w:rPr>
        <w:t xml:space="preserve"> тыс. рублей.</w:t>
      </w:r>
      <w:r>
        <w:rPr>
          <w:rFonts w:ascii="Times New Roman" w:hAnsi="Times New Roman"/>
          <w:sz w:val="24"/>
          <w:szCs w:val="24"/>
        </w:rPr>
        <w:t xml:space="preserve">, в том числе 530,5 тыс. рублей на проведение муниципальных выборов, оплата по соглашениям в части переданных полномочий на уровень района 258,8 тыс. рублей. </w:t>
      </w:r>
      <w:r w:rsidRPr="003B3B72">
        <w:rPr>
          <w:rFonts w:ascii="Times New Roman" w:hAnsi="Times New Roman"/>
          <w:sz w:val="24"/>
          <w:szCs w:val="24"/>
        </w:rPr>
        <w:t xml:space="preserve"> </w:t>
      </w:r>
    </w:p>
    <w:p w:rsidR="00FB3F50" w:rsidRPr="003B3B72" w:rsidRDefault="00FB3F50" w:rsidP="0050506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B3B72">
        <w:rPr>
          <w:rFonts w:ascii="Times New Roman" w:hAnsi="Times New Roman"/>
          <w:sz w:val="24"/>
          <w:szCs w:val="24"/>
        </w:rPr>
        <w:t xml:space="preserve">  На выплату заработной платы, с учетом начисления на выплаты  по оплате труда направлено </w:t>
      </w:r>
      <w:r>
        <w:rPr>
          <w:rFonts w:ascii="Times New Roman" w:hAnsi="Times New Roman"/>
          <w:sz w:val="24"/>
          <w:szCs w:val="24"/>
        </w:rPr>
        <w:t xml:space="preserve">4 523,3 </w:t>
      </w:r>
      <w:r w:rsidRPr="003B3B72">
        <w:rPr>
          <w:rFonts w:ascii="Times New Roman" w:hAnsi="Times New Roman"/>
          <w:sz w:val="24"/>
          <w:szCs w:val="24"/>
        </w:rPr>
        <w:t xml:space="preserve">тыс. рублей, в том числе фактические расходы на оплату труда муниципальных служащих составили </w:t>
      </w:r>
    </w:p>
    <w:p w:rsidR="00FB3F50" w:rsidRPr="003B3B72" w:rsidRDefault="00FB3F50" w:rsidP="0050506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2 195,0 </w:t>
      </w:r>
      <w:r w:rsidRPr="003B3B72">
        <w:rPr>
          <w:rFonts w:ascii="Times New Roman" w:hAnsi="Times New Roman"/>
          <w:sz w:val="24"/>
          <w:szCs w:val="24"/>
        </w:rPr>
        <w:t xml:space="preserve">тыс. рублей; </w:t>
      </w:r>
    </w:p>
    <w:p w:rsidR="00FB3F50" w:rsidRPr="003B3B72" w:rsidRDefault="00FB3F50" w:rsidP="0050506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B3B72">
        <w:rPr>
          <w:rFonts w:ascii="Times New Roman" w:hAnsi="Times New Roman"/>
          <w:sz w:val="24"/>
          <w:szCs w:val="24"/>
        </w:rPr>
        <w:t xml:space="preserve">2. Фактическая численность 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Утуликского</w:t>
      </w:r>
      <w:r w:rsidRPr="003B3B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 w:rsidRPr="003B3B72">
        <w:rPr>
          <w:rFonts w:ascii="Times New Roman" w:hAnsi="Times New Roman"/>
          <w:sz w:val="24"/>
          <w:szCs w:val="24"/>
        </w:rPr>
        <w:t xml:space="preserve"> поселения по  состоянию на 01.</w:t>
      </w:r>
      <w:r>
        <w:rPr>
          <w:rFonts w:ascii="Times New Roman" w:hAnsi="Times New Roman"/>
          <w:sz w:val="24"/>
          <w:szCs w:val="24"/>
        </w:rPr>
        <w:t>10</w:t>
      </w:r>
      <w:r w:rsidRPr="003B3B7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3B3B72">
        <w:rPr>
          <w:rFonts w:ascii="Times New Roman" w:hAnsi="Times New Roman"/>
          <w:sz w:val="24"/>
          <w:szCs w:val="24"/>
        </w:rPr>
        <w:t xml:space="preserve"> года составила  </w:t>
      </w:r>
      <w:r>
        <w:rPr>
          <w:rFonts w:ascii="Times New Roman" w:hAnsi="Times New Roman"/>
          <w:sz w:val="24"/>
          <w:szCs w:val="24"/>
        </w:rPr>
        <w:t>5</w:t>
      </w:r>
      <w:r w:rsidRPr="003B3B72">
        <w:rPr>
          <w:rFonts w:ascii="Times New Roman" w:hAnsi="Times New Roman"/>
          <w:sz w:val="24"/>
          <w:szCs w:val="24"/>
        </w:rPr>
        <w:t xml:space="preserve">  человек</w:t>
      </w:r>
      <w:r>
        <w:rPr>
          <w:rFonts w:ascii="Times New Roman" w:hAnsi="Times New Roman"/>
          <w:sz w:val="24"/>
          <w:szCs w:val="24"/>
        </w:rPr>
        <w:t xml:space="preserve"> или 4,5 ставки</w:t>
      </w:r>
      <w:r w:rsidRPr="003B3B72">
        <w:rPr>
          <w:rFonts w:ascii="Times New Roman" w:hAnsi="Times New Roman"/>
          <w:sz w:val="24"/>
          <w:szCs w:val="24"/>
        </w:rPr>
        <w:t xml:space="preserve">. </w:t>
      </w:r>
    </w:p>
    <w:p w:rsidR="00FB3F50" w:rsidRDefault="00FB3F50" w:rsidP="0050506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B3F50" w:rsidRDefault="00FB3F50" w:rsidP="0050506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B3F50" w:rsidRPr="003B3B72" w:rsidRDefault="00FB3F50" w:rsidP="0050506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B3F50" w:rsidRDefault="00FB3F50" w:rsidP="00505065">
      <w:pPr>
        <w:pStyle w:val="NoSpacing"/>
        <w:rPr>
          <w:rFonts w:ascii="Times New Roman" w:hAnsi="Times New Roman"/>
          <w:sz w:val="20"/>
          <w:szCs w:val="20"/>
        </w:rPr>
      </w:pPr>
      <w:r w:rsidRPr="006C3D5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Исп. Консультант по финансовым вопросам:</w:t>
      </w:r>
    </w:p>
    <w:p w:rsidR="00FB3F50" w:rsidRPr="006C3D58" w:rsidRDefault="00FB3F50" w:rsidP="0050506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А.А. Туз</w:t>
      </w:r>
    </w:p>
    <w:p w:rsidR="00FB3F50" w:rsidRPr="001D1B8F" w:rsidRDefault="00FB3F50">
      <w:pPr>
        <w:rPr>
          <w:rFonts w:ascii="Arial" w:hAnsi="Arial" w:cs="Arial"/>
          <w:sz w:val="32"/>
          <w:szCs w:val="32"/>
        </w:rPr>
      </w:pPr>
    </w:p>
    <w:sectPr w:rsidR="00FB3F50" w:rsidRPr="001D1B8F" w:rsidSect="0059179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140D8A"/>
    <w:multiLevelType w:val="hybridMultilevel"/>
    <w:tmpl w:val="B5B8EC34"/>
    <w:lvl w:ilvl="0" w:tplc="233AE8E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532"/>
    <w:rsid w:val="00022410"/>
    <w:rsid w:val="00065868"/>
    <w:rsid w:val="00097BE3"/>
    <w:rsid w:val="000A28D4"/>
    <w:rsid w:val="00155DB9"/>
    <w:rsid w:val="001A0D4D"/>
    <w:rsid w:val="001D1B8F"/>
    <w:rsid w:val="001E7ED5"/>
    <w:rsid w:val="0022120C"/>
    <w:rsid w:val="002803B1"/>
    <w:rsid w:val="002C4AC0"/>
    <w:rsid w:val="002E3C66"/>
    <w:rsid w:val="0031598B"/>
    <w:rsid w:val="003B3B72"/>
    <w:rsid w:val="00505065"/>
    <w:rsid w:val="0051384A"/>
    <w:rsid w:val="005538AD"/>
    <w:rsid w:val="00563C80"/>
    <w:rsid w:val="00591798"/>
    <w:rsid w:val="005A41A8"/>
    <w:rsid w:val="005D5A79"/>
    <w:rsid w:val="00614C0E"/>
    <w:rsid w:val="006A09F4"/>
    <w:rsid w:val="006C3D58"/>
    <w:rsid w:val="006D6838"/>
    <w:rsid w:val="006E48C2"/>
    <w:rsid w:val="00742964"/>
    <w:rsid w:val="007432BD"/>
    <w:rsid w:val="00746DBF"/>
    <w:rsid w:val="00900F42"/>
    <w:rsid w:val="009D249C"/>
    <w:rsid w:val="00A46E64"/>
    <w:rsid w:val="00A71A73"/>
    <w:rsid w:val="00AB2262"/>
    <w:rsid w:val="00B204AD"/>
    <w:rsid w:val="00B326BE"/>
    <w:rsid w:val="00B65D1F"/>
    <w:rsid w:val="00CA4528"/>
    <w:rsid w:val="00CE098F"/>
    <w:rsid w:val="00D72651"/>
    <w:rsid w:val="00DE649E"/>
    <w:rsid w:val="00E54C1F"/>
    <w:rsid w:val="00E82626"/>
    <w:rsid w:val="00EE7C50"/>
    <w:rsid w:val="00F22A2A"/>
    <w:rsid w:val="00FA4532"/>
    <w:rsid w:val="00FB3F50"/>
    <w:rsid w:val="00FD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4532"/>
    <w:pPr>
      <w:ind w:left="720"/>
      <w:contextualSpacing/>
    </w:pPr>
  </w:style>
  <w:style w:type="paragraph" w:styleId="NoSpacing">
    <w:name w:val="No Spacing"/>
    <w:uiPriority w:val="99"/>
    <w:qFormat/>
    <w:rsid w:val="00505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8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</TotalTime>
  <Pages>15</Pages>
  <Words>3866</Words>
  <Characters>22039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Нина</cp:lastModifiedBy>
  <cp:revision>27</cp:revision>
  <cp:lastPrinted>2017-11-20T04:45:00Z</cp:lastPrinted>
  <dcterms:created xsi:type="dcterms:W3CDTF">2013-05-13T00:04:00Z</dcterms:created>
  <dcterms:modified xsi:type="dcterms:W3CDTF">2017-11-20T04:58:00Z</dcterms:modified>
</cp:coreProperties>
</file>