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0" w:rsidRDefault="001302B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30.03.2017г №4-3сд</w:t>
      </w: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УТУЛИКСКОЕ СЕЛЬСКОЕ ПОСЕЛЕНИЕ</w:t>
      </w: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23361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24"/>
          <w:lang w:eastAsia="ru-RU"/>
        </w:rPr>
      </w:pP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/>
          <w:b/>
          <w:sz w:val="32"/>
          <w:szCs w:val="32"/>
          <w:lang w:eastAsia="ru-RU"/>
        </w:rPr>
      </w:pPr>
      <w:r w:rsidRPr="00233615">
        <w:rPr>
          <w:rFonts w:ascii="Arial" w:hAnsi="Arial"/>
          <w:b/>
          <w:sz w:val="32"/>
          <w:szCs w:val="32"/>
          <w:lang w:eastAsia="ru-RU"/>
        </w:rPr>
        <w:t>«О БЮДЖЕТЕ УТУЛИКСКОГО МУНИЦИПАЛЬНОГО ОБРАЗОВАНИЯ НА 201</w:t>
      </w:r>
      <w:r>
        <w:rPr>
          <w:rFonts w:ascii="Arial" w:hAnsi="Arial"/>
          <w:b/>
          <w:sz w:val="32"/>
          <w:szCs w:val="32"/>
          <w:lang w:eastAsia="ru-RU"/>
        </w:rPr>
        <w:t>7</w:t>
      </w:r>
      <w:r w:rsidRPr="00233615">
        <w:rPr>
          <w:rFonts w:ascii="Arial" w:hAnsi="Arial"/>
          <w:b/>
          <w:sz w:val="32"/>
          <w:szCs w:val="32"/>
          <w:lang w:eastAsia="ru-RU"/>
        </w:rPr>
        <w:t xml:space="preserve"> ГОД</w:t>
      </w:r>
      <w:r>
        <w:rPr>
          <w:rFonts w:ascii="Arial" w:hAnsi="Arial"/>
          <w:b/>
          <w:sz w:val="32"/>
          <w:szCs w:val="32"/>
          <w:lang w:eastAsia="ru-RU"/>
        </w:rPr>
        <w:t xml:space="preserve"> И ПЛАНОВЫЙ ПЕРИОД 2018-2019 ГОДЫ»</w:t>
      </w: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1302B0" w:rsidRPr="00233615" w:rsidRDefault="001302B0" w:rsidP="0023361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>В целях обеспечения реализации вопросов местного значения Утуликского муниципального образования, в соответствии, ст.28 Федерального закона от 06.10.2003г. №131-ФЗ "Об общих принципах организации местного самоуправления в Российской Федерации", ст.9, ст.15 Бюджетного кодекса российской Федерации, руководствуясь Уставом Утуликского муниципального образования, Дума Утуликского сельского поселения</w:t>
      </w:r>
    </w:p>
    <w:p w:rsidR="001302B0" w:rsidRPr="00233615" w:rsidRDefault="001302B0" w:rsidP="0023361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1302B0" w:rsidRPr="00233615" w:rsidRDefault="001302B0" w:rsidP="00233615">
      <w:pPr>
        <w:spacing w:after="0" w:line="240" w:lineRule="auto"/>
        <w:jc w:val="center"/>
        <w:rPr>
          <w:rFonts w:ascii="Arial" w:hAnsi="Arial"/>
          <w:b/>
          <w:sz w:val="30"/>
          <w:szCs w:val="30"/>
          <w:lang w:eastAsia="ru-RU"/>
        </w:rPr>
      </w:pPr>
      <w:r w:rsidRPr="00233615">
        <w:rPr>
          <w:rFonts w:ascii="Arial" w:hAnsi="Arial"/>
          <w:b/>
          <w:sz w:val="30"/>
          <w:szCs w:val="30"/>
          <w:lang w:eastAsia="ru-RU"/>
        </w:rPr>
        <w:t>РЕШИЛА:</w:t>
      </w:r>
    </w:p>
    <w:p w:rsidR="001302B0" w:rsidRPr="00233615" w:rsidRDefault="001302B0" w:rsidP="0023361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ru-RU"/>
        </w:rPr>
      </w:pPr>
    </w:p>
    <w:p w:rsidR="001302B0" w:rsidRDefault="001302B0" w:rsidP="002E7362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Внести в решение Думы Утуликского сельского поселения №33-3сд от 27.12.2016года «О бюджете Утуликского муниципального образования на 2017 год и плановый период 2018-2019 годы», редакция №2-3сд от 26.01.2017года, следующие изменения</w:t>
      </w:r>
      <w:r w:rsidRPr="00233615">
        <w:rPr>
          <w:rFonts w:ascii="Arial" w:hAnsi="Arial"/>
          <w:sz w:val="24"/>
          <w:szCs w:val="24"/>
          <w:lang w:eastAsia="ru-RU"/>
        </w:rPr>
        <w:t>:</w:t>
      </w:r>
    </w:p>
    <w:p w:rsidR="001302B0" w:rsidRPr="00DC49D3" w:rsidRDefault="001302B0" w:rsidP="00DC49D3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/>
          <w:sz w:val="24"/>
          <w:szCs w:val="24"/>
          <w:lang w:eastAsia="ru-RU"/>
        </w:rPr>
      </w:pPr>
      <w:r w:rsidRPr="00DC49D3">
        <w:rPr>
          <w:rFonts w:ascii="Arial" w:hAnsi="Arial"/>
          <w:sz w:val="24"/>
          <w:szCs w:val="24"/>
          <w:lang w:eastAsia="ru-RU"/>
        </w:rPr>
        <w:t>Пункт 1.1. изложить в новой редакции:</w:t>
      </w:r>
    </w:p>
    <w:p w:rsidR="001302B0" w:rsidRPr="00233615" w:rsidRDefault="001302B0" w:rsidP="00233615">
      <w:pPr>
        <w:spacing w:after="0" w:line="240" w:lineRule="auto"/>
        <w:ind w:left="851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на 2017 год:</w:t>
      </w:r>
    </w:p>
    <w:p w:rsidR="001302B0" w:rsidRPr="00233615" w:rsidRDefault="001302B0" w:rsidP="00233615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- общий объем доходов в сумме </w:t>
      </w:r>
      <w:r>
        <w:rPr>
          <w:rFonts w:ascii="Arial" w:hAnsi="Arial"/>
          <w:sz w:val="24"/>
          <w:szCs w:val="24"/>
          <w:lang w:eastAsia="ru-RU"/>
        </w:rPr>
        <w:t>8 219 300,00</w:t>
      </w:r>
      <w:r w:rsidRPr="00233615">
        <w:rPr>
          <w:rFonts w:ascii="Arial" w:hAnsi="Arial"/>
          <w:sz w:val="24"/>
          <w:szCs w:val="24"/>
          <w:lang w:eastAsia="ru-RU"/>
        </w:rPr>
        <w:t xml:space="preserve"> рублей, из них межбюджетных трансфертов получаемых из других бюджетов бюджетной системы Российской Федерации, в сумме </w:t>
      </w:r>
      <w:r>
        <w:rPr>
          <w:rFonts w:ascii="Arial" w:hAnsi="Arial"/>
          <w:sz w:val="24"/>
          <w:szCs w:val="24"/>
          <w:lang w:eastAsia="ru-RU"/>
        </w:rPr>
        <w:t>5 127 400</w:t>
      </w:r>
      <w:r w:rsidRPr="00233615">
        <w:rPr>
          <w:rFonts w:ascii="Arial" w:hAnsi="Arial"/>
          <w:sz w:val="24"/>
          <w:szCs w:val="24"/>
          <w:lang w:eastAsia="ru-RU"/>
        </w:rPr>
        <w:t>,00 рублей;</w:t>
      </w:r>
    </w:p>
    <w:p w:rsidR="001302B0" w:rsidRPr="00233615" w:rsidRDefault="001302B0" w:rsidP="00233615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- общий объем расходов в сумме </w:t>
      </w:r>
      <w:r>
        <w:rPr>
          <w:rFonts w:ascii="Arial" w:hAnsi="Arial"/>
          <w:sz w:val="24"/>
          <w:szCs w:val="24"/>
          <w:lang w:eastAsia="ru-RU"/>
        </w:rPr>
        <w:t>8 528 489,88,00</w:t>
      </w:r>
      <w:r w:rsidRPr="00233615">
        <w:rPr>
          <w:rFonts w:ascii="Arial" w:hAnsi="Arial"/>
          <w:sz w:val="24"/>
          <w:szCs w:val="24"/>
          <w:lang w:eastAsia="ru-RU"/>
        </w:rPr>
        <w:t>рублей;</w:t>
      </w:r>
    </w:p>
    <w:p w:rsidR="001302B0" w:rsidRDefault="001302B0" w:rsidP="00233615">
      <w:pPr>
        <w:spacing w:after="0" w:line="240" w:lineRule="auto"/>
        <w:ind w:left="142" w:firstLine="709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- размер дефицита в сумме </w:t>
      </w:r>
      <w:r>
        <w:rPr>
          <w:rFonts w:ascii="Arial" w:hAnsi="Arial"/>
          <w:sz w:val="24"/>
          <w:szCs w:val="24"/>
          <w:lang w:eastAsia="ru-RU"/>
        </w:rPr>
        <w:t>309 189,88,00</w:t>
      </w:r>
      <w:r w:rsidRPr="00233615">
        <w:rPr>
          <w:rFonts w:ascii="Arial" w:hAnsi="Arial"/>
          <w:sz w:val="24"/>
          <w:szCs w:val="24"/>
          <w:lang w:eastAsia="ru-RU"/>
        </w:rPr>
        <w:t xml:space="preserve"> рублей или </w:t>
      </w:r>
      <w:r>
        <w:rPr>
          <w:rFonts w:ascii="Arial" w:hAnsi="Arial"/>
          <w:sz w:val="24"/>
          <w:szCs w:val="24"/>
          <w:lang w:eastAsia="ru-RU"/>
        </w:rPr>
        <w:t>9,9</w:t>
      </w:r>
      <w:r w:rsidRPr="00233615">
        <w:rPr>
          <w:rFonts w:ascii="Arial" w:hAnsi="Arial"/>
          <w:sz w:val="24"/>
          <w:szCs w:val="24"/>
          <w:lang w:eastAsia="ru-RU"/>
        </w:rPr>
        <w:t>%, утвержденного общего годового объема доходов без учета утвержденного об</w:t>
      </w:r>
      <w:r>
        <w:rPr>
          <w:rFonts w:ascii="Arial" w:hAnsi="Arial"/>
          <w:sz w:val="24"/>
          <w:szCs w:val="24"/>
          <w:lang w:eastAsia="ru-RU"/>
        </w:rPr>
        <w:t>ъема безвозмездных поступлений</w:t>
      </w:r>
      <w:r w:rsidRPr="00233615">
        <w:rPr>
          <w:rFonts w:ascii="Arial" w:hAnsi="Arial"/>
          <w:sz w:val="24"/>
          <w:szCs w:val="24"/>
          <w:lang w:eastAsia="ru-RU"/>
        </w:rPr>
        <w:t xml:space="preserve">. </w:t>
      </w:r>
    </w:p>
    <w:p w:rsidR="001302B0" w:rsidRPr="00735CFD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2. Пункт 3 изложить в новой редакции (приложение 1);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3</w:t>
      </w:r>
      <w:r w:rsidRPr="00735CFD">
        <w:rPr>
          <w:rFonts w:ascii="Arial" w:hAnsi="Arial"/>
          <w:sz w:val="24"/>
          <w:szCs w:val="24"/>
          <w:lang w:eastAsia="ru-RU"/>
        </w:rPr>
        <w:t xml:space="preserve">. </w:t>
      </w:r>
      <w:r>
        <w:rPr>
          <w:rFonts w:ascii="Arial" w:hAnsi="Arial"/>
          <w:sz w:val="24"/>
          <w:szCs w:val="24"/>
          <w:lang w:eastAsia="ru-RU"/>
        </w:rPr>
        <w:t>Пункт 6 изложить в новой редакции (приложение 5);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4</w:t>
      </w:r>
      <w:r w:rsidRPr="00735CFD">
        <w:rPr>
          <w:rFonts w:ascii="Arial" w:hAnsi="Arial"/>
          <w:sz w:val="24"/>
          <w:szCs w:val="24"/>
          <w:lang w:eastAsia="ru-RU"/>
        </w:rPr>
        <w:t>.</w:t>
      </w:r>
      <w:r>
        <w:rPr>
          <w:rFonts w:ascii="Arial" w:hAnsi="Arial"/>
          <w:sz w:val="24"/>
          <w:szCs w:val="24"/>
          <w:lang w:eastAsia="ru-RU"/>
        </w:rPr>
        <w:t xml:space="preserve"> Пункт 7 изложить в новой редакции (приложение 7);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5. Пункт 8 изложить в новой редакции (приложение 9);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6. Пункт 11 изложить в новой редакции (приложение 11):</w:t>
      </w:r>
    </w:p>
    <w:p w:rsidR="001302B0" w:rsidRPr="00735CFD" w:rsidRDefault="001302B0" w:rsidP="00DB1F72">
      <w:pPr>
        <w:spacing w:after="0" w:line="240" w:lineRule="auto"/>
        <w:ind w:firstLine="708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Установить межбюджетный трансферт передаваемых из бюджета Утуликского муниципального образования в бюджет муниципального образования Слюдянский район на решение вопросов местного значения муниципального характера</w:t>
      </w:r>
      <w:r>
        <w:rPr>
          <w:rFonts w:ascii="Arial" w:hAnsi="Arial"/>
          <w:sz w:val="24"/>
          <w:szCs w:val="24"/>
          <w:lang w:eastAsia="ru-RU"/>
        </w:rPr>
        <w:t xml:space="preserve"> в соответствии с соглашениями </w:t>
      </w:r>
      <w:r w:rsidRPr="00735CFD">
        <w:rPr>
          <w:rFonts w:ascii="Arial" w:hAnsi="Arial"/>
          <w:sz w:val="24"/>
          <w:szCs w:val="24"/>
          <w:lang w:eastAsia="ru-RU"/>
        </w:rPr>
        <w:t>на 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в сумме </w:t>
      </w:r>
      <w:r>
        <w:rPr>
          <w:rFonts w:ascii="Arial" w:hAnsi="Arial"/>
          <w:sz w:val="24"/>
          <w:szCs w:val="24"/>
          <w:lang w:eastAsia="ru-RU"/>
        </w:rPr>
        <w:t xml:space="preserve">325 441,40рублей, </w:t>
      </w:r>
      <w:r w:rsidRPr="00735CFD">
        <w:rPr>
          <w:rFonts w:ascii="Arial" w:hAnsi="Arial"/>
          <w:sz w:val="24"/>
          <w:szCs w:val="24"/>
          <w:lang w:eastAsia="ru-RU"/>
        </w:rPr>
        <w:t>согласно приложениям 11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 w:rsidRPr="00735CFD">
        <w:rPr>
          <w:rFonts w:ascii="Arial" w:hAnsi="Arial"/>
          <w:sz w:val="24"/>
          <w:szCs w:val="24"/>
          <w:lang w:eastAsia="ru-RU"/>
        </w:rPr>
        <w:t>к настоящему решению</w:t>
      </w:r>
      <w:r>
        <w:rPr>
          <w:rFonts w:ascii="Arial" w:hAnsi="Arial"/>
          <w:sz w:val="24"/>
          <w:szCs w:val="24"/>
          <w:lang w:eastAsia="ru-RU"/>
        </w:rPr>
        <w:t xml:space="preserve">;   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. </w:t>
      </w:r>
      <w:r>
        <w:rPr>
          <w:rFonts w:ascii="Arial" w:hAnsi="Arial"/>
          <w:sz w:val="24"/>
          <w:szCs w:val="24"/>
          <w:lang w:eastAsia="ru-RU"/>
        </w:rPr>
        <w:t>Пункт 12 изложить в новой редакции (приложение 12);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8. Пункт 13 изложить в новой редакции (приложение 14);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9</w:t>
      </w:r>
      <w:r w:rsidRPr="00735CFD">
        <w:rPr>
          <w:rFonts w:ascii="Arial" w:hAnsi="Arial"/>
          <w:sz w:val="24"/>
          <w:szCs w:val="24"/>
          <w:lang w:eastAsia="ru-RU"/>
        </w:rPr>
        <w:t xml:space="preserve">. </w:t>
      </w:r>
      <w:r>
        <w:rPr>
          <w:rFonts w:ascii="Arial" w:hAnsi="Arial"/>
          <w:sz w:val="24"/>
          <w:szCs w:val="24"/>
          <w:lang w:eastAsia="ru-RU"/>
        </w:rPr>
        <w:t>Пункт 15 изложить в новой редакции:</w:t>
      </w:r>
    </w:p>
    <w:p w:rsidR="001302B0" w:rsidRPr="00735CFD" w:rsidRDefault="001302B0" w:rsidP="00DB1F72">
      <w:pPr>
        <w:spacing w:after="0" w:line="240" w:lineRule="auto"/>
        <w:ind w:firstLine="708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Установить верхний предел муниципального долга:</w:t>
      </w:r>
    </w:p>
    <w:p w:rsidR="001302B0" w:rsidRPr="00735CFD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 xml:space="preserve"> по состоянию  на 01.01.201</w:t>
      </w:r>
      <w:r>
        <w:rPr>
          <w:rFonts w:ascii="Arial" w:hAnsi="Arial"/>
          <w:sz w:val="24"/>
          <w:szCs w:val="24"/>
          <w:lang w:eastAsia="ru-RU"/>
        </w:rPr>
        <w:t>8</w:t>
      </w:r>
      <w:r w:rsidRPr="00735CFD">
        <w:rPr>
          <w:rFonts w:ascii="Arial" w:hAnsi="Arial"/>
          <w:sz w:val="24"/>
          <w:szCs w:val="24"/>
          <w:lang w:eastAsia="ru-RU"/>
        </w:rPr>
        <w:t xml:space="preserve"> г</w:t>
      </w:r>
      <w:r>
        <w:rPr>
          <w:rFonts w:ascii="Arial" w:hAnsi="Arial"/>
          <w:sz w:val="24"/>
          <w:szCs w:val="24"/>
          <w:lang w:eastAsia="ru-RU"/>
        </w:rPr>
        <w:t>од в размере 636 116,41</w:t>
      </w:r>
      <w:r w:rsidRPr="00735CFD">
        <w:rPr>
          <w:rFonts w:ascii="Arial" w:hAnsi="Arial"/>
          <w:sz w:val="24"/>
          <w:szCs w:val="24"/>
          <w:lang w:eastAsia="ru-RU"/>
        </w:rPr>
        <w:t xml:space="preserve"> руб</w:t>
      </w:r>
      <w:r>
        <w:rPr>
          <w:rFonts w:ascii="Arial" w:hAnsi="Arial"/>
          <w:sz w:val="24"/>
          <w:szCs w:val="24"/>
          <w:lang w:eastAsia="ru-RU"/>
        </w:rPr>
        <w:t>ль</w:t>
      </w:r>
      <w:r w:rsidRPr="00735CFD">
        <w:rPr>
          <w:rFonts w:ascii="Arial" w:hAnsi="Arial"/>
          <w:sz w:val="24"/>
          <w:szCs w:val="24"/>
          <w:lang w:eastAsia="ru-RU"/>
        </w:rPr>
        <w:t xml:space="preserve">,  в том числе предельный </w:t>
      </w:r>
      <w:r>
        <w:rPr>
          <w:rFonts w:ascii="Arial" w:hAnsi="Arial"/>
          <w:sz w:val="24"/>
          <w:szCs w:val="24"/>
          <w:lang w:eastAsia="ru-RU"/>
        </w:rPr>
        <w:t xml:space="preserve">  </w:t>
      </w:r>
      <w:r w:rsidRPr="00735CFD">
        <w:rPr>
          <w:rFonts w:ascii="Arial" w:hAnsi="Arial"/>
          <w:sz w:val="24"/>
          <w:szCs w:val="24"/>
          <w:lang w:eastAsia="ru-RU"/>
        </w:rPr>
        <w:t>объем обязательств по муниципальным гарантиям 0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10</w:t>
      </w:r>
      <w:r w:rsidRPr="00735CFD">
        <w:rPr>
          <w:rFonts w:ascii="Arial" w:hAnsi="Arial"/>
          <w:sz w:val="24"/>
          <w:szCs w:val="24"/>
          <w:lang w:eastAsia="ru-RU"/>
        </w:rPr>
        <w:t>.</w:t>
      </w:r>
      <w:r>
        <w:rPr>
          <w:rFonts w:ascii="Arial" w:hAnsi="Arial"/>
          <w:sz w:val="24"/>
          <w:szCs w:val="24"/>
          <w:lang w:eastAsia="ru-RU"/>
        </w:rPr>
        <w:t xml:space="preserve"> Пункт 16 изложить в новой редакции:</w:t>
      </w:r>
    </w:p>
    <w:p w:rsidR="001302B0" w:rsidRPr="00735CFD" w:rsidRDefault="001302B0" w:rsidP="00DB1F72">
      <w:pPr>
        <w:spacing w:after="0" w:line="240" w:lineRule="auto"/>
        <w:ind w:firstLine="708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Установить предельный объем расходов на обслуживание муниципального долга:</w:t>
      </w:r>
    </w:p>
    <w:p w:rsidR="001302B0" w:rsidRPr="00735CFD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 w:rsidRPr="00735CFD">
        <w:rPr>
          <w:rFonts w:ascii="Arial" w:hAnsi="Arial"/>
          <w:sz w:val="24"/>
          <w:szCs w:val="24"/>
          <w:lang w:eastAsia="ru-RU"/>
        </w:rPr>
        <w:t>на 201</w:t>
      </w:r>
      <w:r>
        <w:rPr>
          <w:rFonts w:ascii="Arial" w:hAnsi="Arial"/>
          <w:sz w:val="24"/>
          <w:szCs w:val="24"/>
          <w:lang w:eastAsia="ru-RU"/>
        </w:rPr>
        <w:t>7</w:t>
      </w:r>
      <w:r w:rsidRPr="00735CFD">
        <w:rPr>
          <w:rFonts w:ascii="Arial" w:hAnsi="Arial"/>
          <w:sz w:val="24"/>
          <w:szCs w:val="24"/>
          <w:lang w:eastAsia="ru-RU"/>
        </w:rPr>
        <w:t xml:space="preserve"> год  в размере </w:t>
      </w:r>
      <w:r>
        <w:rPr>
          <w:rFonts w:ascii="Arial" w:hAnsi="Arial"/>
          <w:sz w:val="24"/>
          <w:szCs w:val="24"/>
          <w:lang w:eastAsia="ru-RU"/>
        </w:rPr>
        <w:t>1 262 143,48</w:t>
      </w:r>
      <w:r w:rsidRPr="00735CFD">
        <w:rPr>
          <w:rFonts w:ascii="Arial" w:hAnsi="Arial"/>
          <w:sz w:val="24"/>
          <w:szCs w:val="24"/>
          <w:lang w:eastAsia="ru-RU"/>
        </w:rPr>
        <w:t xml:space="preserve"> руб</w:t>
      </w:r>
      <w:r>
        <w:rPr>
          <w:rFonts w:ascii="Arial" w:hAnsi="Arial"/>
          <w:sz w:val="24"/>
          <w:szCs w:val="24"/>
          <w:lang w:eastAsia="ru-RU"/>
        </w:rPr>
        <w:t>лей</w:t>
      </w:r>
      <w:r w:rsidRPr="00735CFD">
        <w:rPr>
          <w:rFonts w:ascii="Arial" w:hAnsi="Arial"/>
          <w:sz w:val="24"/>
          <w:szCs w:val="24"/>
          <w:lang w:eastAsia="ru-RU"/>
        </w:rPr>
        <w:t>;</w:t>
      </w:r>
    </w:p>
    <w:p w:rsidR="001302B0" w:rsidRPr="00735CFD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11</w:t>
      </w:r>
      <w:r w:rsidRPr="00735CFD">
        <w:rPr>
          <w:rFonts w:ascii="Arial" w:hAnsi="Arial"/>
          <w:sz w:val="24"/>
          <w:szCs w:val="24"/>
          <w:lang w:eastAsia="ru-RU"/>
        </w:rPr>
        <w:t>.</w:t>
      </w:r>
      <w:r>
        <w:rPr>
          <w:rFonts w:ascii="Arial" w:hAnsi="Arial"/>
          <w:sz w:val="24"/>
          <w:szCs w:val="24"/>
          <w:lang w:eastAsia="ru-RU"/>
        </w:rPr>
        <w:t xml:space="preserve"> Опубликовать настоящее решение в средствах массовой информации и разместить на официальном сайте муниципальное образование Слюдянский район</w:t>
      </w:r>
      <w:r w:rsidRPr="00735CFD"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в разделе Утуликское сельское поселение в сети «Интернет»</w:t>
      </w: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1302B0" w:rsidRDefault="001302B0" w:rsidP="00735CFD">
      <w:pPr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1302B0" w:rsidRDefault="001302B0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 xml:space="preserve">Глава </w:t>
      </w:r>
      <w:r>
        <w:rPr>
          <w:rFonts w:ascii="Arial" w:hAnsi="Arial"/>
          <w:sz w:val="24"/>
          <w:szCs w:val="24"/>
          <w:lang w:eastAsia="ru-RU"/>
        </w:rPr>
        <w:t>Утуликского муниципального образования,</w:t>
      </w:r>
    </w:p>
    <w:p w:rsidR="001302B0" w:rsidRPr="00233615" w:rsidRDefault="001302B0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>Председатель Думы</w:t>
      </w:r>
      <w:r>
        <w:rPr>
          <w:rFonts w:ascii="Arial" w:hAnsi="Arial"/>
          <w:sz w:val="24"/>
          <w:szCs w:val="24"/>
          <w:lang w:eastAsia="ru-RU"/>
        </w:rPr>
        <w:t xml:space="preserve"> Утуликского сельского поселения</w:t>
      </w:r>
    </w:p>
    <w:p w:rsidR="001302B0" w:rsidRPr="00233615" w:rsidRDefault="001302B0" w:rsidP="00233615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233615">
        <w:rPr>
          <w:rFonts w:ascii="Arial" w:hAnsi="Arial"/>
          <w:sz w:val="24"/>
          <w:szCs w:val="24"/>
          <w:lang w:eastAsia="ru-RU"/>
        </w:rPr>
        <w:t>Агафонов А.А.</w:t>
      </w:r>
    </w:p>
    <w:p w:rsidR="001302B0" w:rsidRPr="00233615" w:rsidRDefault="001302B0" w:rsidP="00DB1F7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1302B0" w:rsidRDefault="001302B0"/>
    <w:tbl>
      <w:tblPr>
        <w:tblW w:w="10021" w:type="dxa"/>
        <w:tblInd w:w="-459" w:type="dxa"/>
        <w:tblLook w:val="00A0"/>
      </w:tblPr>
      <w:tblGrid>
        <w:gridCol w:w="3828"/>
        <w:gridCol w:w="1124"/>
        <w:gridCol w:w="577"/>
        <w:gridCol w:w="1092"/>
        <w:gridCol w:w="1459"/>
        <w:gridCol w:w="1941"/>
      </w:tblGrid>
      <w:tr w:rsidR="001302B0" w:rsidRPr="00D76CA8" w:rsidTr="00DB1F72">
        <w:trPr>
          <w:trHeight w:val="30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Приложение 1</w:t>
            </w:r>
          </w:p>
        </w:tc>
      </w:tr>
      <w:tr w:rsidR="001302B0" w:rsidRPr="00D76CA8" w:rsidTr="00DB1F72">
        <w:trPr>
          <w:trHeight w:val="30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1302B0" w:rsidRPr="00D76CA8" w:rsidTr="00DB1F72">
        <w:trPr>
          <w:trHeight w:val="30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302B0" w:rsidRPr="00D76CA8" w:rsidTr="00DB1F72">
        <w:trPr>
          <w:trHeight w:val="30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1302B0" w:rsidRPr="00D76CA8" w:rsidTr="00DB1F72">
        <w:trPr>
          <w:trHeight w:val="24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№4-3сд от 30.03.2017г</w:t>
            </w:r>
          </w:p>
        </w:tc>
      </w:tr>
      <w:tr w:rsidR="001302B0" w:rsidRPr="00D76CA8" w:rsidTr="00DB1F72">
        <w:trPr>
          <w:trHeight w:val="240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302B0" w:rsidRPr="00D76CA8" w:rsidTr="00DB1F72">
        <w:trPr>
          <w:trHeight w:val="390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B37822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Прогнозируемые доходы </w:t>
            </w:r>
          </w:p>
        </w:tc>
      </w:tr>
      <w:tr w:rsidR="001302B0" w:rsidRPr="00D76CA8" w:rsidTr="00DB1F72">
        <w:trPr>
          <w:trHeight w:val="390"/>
        </w:trPr>
        <w:tc>
          <w:tcPr>
            <w:tcW w:w="100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B37822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Утуликского муниципального образования на 2017 год</w:t>
            </w:r>
          </w:p>
        </w:tc>
      </w:tr>
      <w:tr w:rsidR="001302B0" w:rsidRPr="00D76CA8" w:rsidTr="00DB1F72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B3782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1302B0" w:rsidRPr="00D76CA8" w:rsidTr="00DB1F72">
        <w:trPr>
          <w:trHeight w:val="69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88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Главного администра-тора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Код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Утверждено</w:t>
            </w:r>
          </w:p>
        </w:tc>
      </w:tr>
      <w:tr w:rsidR="001302B0" w:rsidRPr="00D76CA8" w:rsidTr="00DB1F72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</w:tr>
      <w:tr w:rsidR="001302B0" w:rsidRPr="00D76CA8" w:rsidTr="00DB1F7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b/>
                <w:bCs/>
                <w:color w:val="FF0000"/>
                <w:u w:val="single"/>
                <w:lang w:eastAsia="ru-RU"/>
              </w:rPr>
              <w:t>1</w:t>
            </w:r>
            <w:r w:rsidRPr="00B37822">
              <w:rPr>
                <w:rFonts w:ascii="Courier New" w:hAnsi="Courier New" w:cs="Courier New"/>
                <w:b/>
                <w:bCs/>
                <w:color w:val="000000"/>
                <w:u w:val="single"/>
                <w:lang w:eastAsia="ru-RU"/>
              </w:rPr>
              <w:t xml:space="preserve"> 00 00000 00 0000 000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3 091 900,00</w:t>
            </w:r>
          </w:p>
        </w:tc>
      </w:tr>
      <w:tr w:rsidR="001302B0" w:rsidRPr="00D76CA8" w:rsidTr="00DB1F7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1 01</w:t>
            </w: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650 000,00</w:t>
            </w:r>
          </w:p>
        </w:tc>
      </w:tr>
      <w:tr w:rsidR="001302B0" w:rsidRPr="00D76CA8" w:rsidTr="00DB1F7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 1 01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02000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01 0000 110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650 000,00</w:t>
            </w:r>
          </w:p>
        </w:tc>
      </w:tr>
      <w:tr w:rsidR="001302B0" w:rsidRPr="00D76CA8" w:rsidTr="00DB1F72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Налог на доходы физических лиц с доходов, источником </w:t>
            </w:r>
            <w:r>
              <w:rPr>
                <w:rFonts w:ascii="Courier New" w:hAnsi="Courier New" w:cs="Courier New"/>
                <w:lang w:eastAsia="ru-RU"/>
              </w:rPr>
              <w:t>к</w:t>
            </w:r>
            <w:r w:rsidRPr="00B37822">
              <w:rPr>
                <w:rFonts w:ascii="Courier New" w:hAnsi="Courier New" w:cs="Courier New"/>
                <w:lang w:eastAsia="ru-RU"/>
              </w:rPr>
              <w:t>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 1 01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02010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01 0000 110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650 000,00</w:t>
            </w:r>
          </w:p>
        </w:tc>
      </w:tr>
      <w:tr w:rsidR="001302B0" w:rsidRPr="00D76CA8" w:rsidTr="00DB1F72">
        <w:trPr>
          <w:trHeight w:val="4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учредившие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1 01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02020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0,00</w:t>
            </w:r>
          </w:p>
        </w:tc>
      </w:tr>
      <w:tr w:rsidR="001302B0" w:rsidRPr="00D76CA8" w:rsidTr="00DB1F7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1 191 900,00</w:t>
            </w:r>
          </w:p>
        </w:tc>
      </w:tr>
      <w:tr w:rsidR="001302B0" w:rsidRPr="00D76CA8" w:rsidTr="00DB1F72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1 03 02000 01 0000 000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1 191 900,00</w:t>
            </w:r>
          </w:p>
        </w:tc>
      </w:tr>
      <w:tr w:rsidR="001302B0" w:rsidRPr="00D76CA8" w:rsidTr="00DB1F7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Акцизы на автомобильный бензин, производимый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1 03 02230 01 0000 110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417 165,00</w:t>
            </w:r>
          </w:p>
        </w:tc>
      </w:tr>
      <w:tr w:rsidR="001302B0" w:rsidRPr="00D76CA8" w:rsidTr="00DB1F72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Акцизы на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1 03 02240 01 0000 110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11 919,00</w:t>
            </w:r>
          </w:p>
        </w:tc>
      </w:tr>
      <w:tr w:rsidR="001302B0" w:rsidRPr="00D76CA8" w:rsidTr="00DB1F7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Акцизы на дизельное топливо, производимое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1 03 02250 01 0000 110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715 140,00</w:t>
            </w:r>
          </w:p>
        </w:tc>
      </w:tr>
      <w:tr w:rsidR="001302B0" w:rsidRPr="00D76CA8" w:rsidTr="00DB1F7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Акцизы на прямогонный бензин, производимый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1 03 02260 01 0000 110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47 676,00</w:t>
            </w:r>
          </w:p>
        </w:tc>
      </w:tr>
      <w:tr w:rsidR="001302B0" w:rsidRPr="00D76CA8" w:rsidTr="00DB1F7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1 06</w:t>
            </w: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1 250 000,00</w:t>
            </w:r>
          </w:p>
        </w:tc>
      </w:tr>
      <w:tr w:rsidR="001302B0" w:rsidRPr="00D76CA8" w:rsidTr="00DB1F72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1 06 </w:t>
            </w:r>
            <w:r w:rsidRPr="00B37822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01000</w:t>
            </w: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00 0000 110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370 000,00</w:t>
            </w:r>
          </w:p>
        </w:tc>
      </w:tr>
      <w:tr w:rsidR="001302B0" w:rsidRPr="00D76CA8" w:rsidTr="00DB1F72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>01030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370 000,00</w:t>
            </w:r>
          </w:p>
        </w:tc>
      </w:tr>
      <w:tr w:rsidR="001302B0" w:rsidRPr="00D76CA8" w:rsidTr="00DB1F7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1 06 06000 00 0000 110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880 000,00</w:t>
            </w:r>
          </w:p>
        </w:tc>
      </w:tr>
      <w:tr w:rsidR="001302B0" w:rsidRPr="00D76CA8" w:rsidTr="00DB1F72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Земельный налог,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>06010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00 0000 110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280 000,00</w:t>
            </w:r>
          </w:p>
        </w:tc>
      </w:tr>
      <w:tr w:rsidR="001302B0" w:rsidRPr="00D76CA8" w:rsidTr="00DB1F72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Земельный налог,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lang w:eastAsia="ru-RU"/>
              </w:rPr>
              <w:t>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>06013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280 000,00</w:t>
            </w:r>
          </w:p>
        </w:tc>
      </w:tr>
      <w:tr w:rsidR="001302B0" w:rsidRPr="00D76CA8" w:rsidTr="00DB1F72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Земельный налог,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lang w:eastAsia="ru-RU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>06020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600 000,00</w:t>
            </w:r>
          </w:p>
        </w:tc>
      </w:tr>
      <w:tr w:rsidR="001302B0" w:rsidRPr="00D76CA8" w:rsidTr="00DB1F72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Земельный налог,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lang w:eastAsia="ru-RU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1 06 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>06023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10 0000 110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600 000,00</w:t>
            </w:r>
          </w:p>
        </w:tc>
      </w:tr>
      <w:tr w:rsidR="001302B0" w:rsidRPr="00D76CA8" w:rsidTr="00DB1F7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b/>
                <w:bCs/>
                <w:color w:val="FF0000"/>
                <w:u w:val="single"/>
                <w:lang w:eastAsia="ru-RU"/>
              </w:rPr>
              <w:t>2 00</w:t>
            </w:r>
            <w:r w:rsidRPr="00B3782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 xml:space="preserve"> 00000 00 0000 000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5 127 400</w:t>
            </w: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1302B0" w:rsidRPr="00D76CA8" w:rsidTr="00DB1F72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>2 02 00000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00 0000 000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5F77B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5 127 4</w:t>
            </w: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00,00</w:t>
            </w:r>
          </w:p>
        </w:tc>
      </w:tr>
      <w:tr w:rsidR="001302B0" w:rsidRPr="00D76CA8" w:rsidTr="00DB1F7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5F77B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2 02</w:t>
            </w:r>
            <w:r w:rsidRPr="00B37822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10</w:t>
            </w:r>
            <w:r w:rsidRPr="00B37822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000</w:t>
            </w: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2 625 000,00</w:t>
            </w:r>
          </w:p>
        </w:tc>
      </w:tr>
      <w:tr w:rsidR="001302B0" w:rsidRPr="00D76CA8" w:rsidTr="00DB1F7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5F77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2 02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lang w:eastAsia="ru-RU"/>
              </w:rPr>
              <w:t>15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>001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2 625 000,00</w:t>
            </w:r>
          </w:p>
        </w:tc>
      </w:tr>
      <w:tr w:rsidR="001302B0" w:rsidRPr="00D76CA8" w:rsidTr="00DB1F72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Дотации бюджетам поселений на выравнивание бюджетной обеспеченности (из района)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5F77B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2 02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lang w:eastAsia="ru-RU"/>
              </w:rPr>
              <w:t>15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>001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10 0000 151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2 625 000,00</w:t>
            </w:r>
          </w:p>
        </w:tc>
      </w:tr>
      <w:tr w:rsidR="001302B0" w:rsidRPr="00D76CA8" w:rsidTr="00DB1F72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D91F5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2 02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lang w:eastAsia="ru-RU"/>
              </w:rPr>
              <w:t>29999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10 0000 151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2 388 200,00</w:t>
            </w:r>
          </w:p>
        </w:tc>
      </w:tr>
      <w:tr w:rsidR="001302B0" w:rsidRPr="00D76CA8" w:rsidTr="00DB1F72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Субсидия на мероприятия по защите от негативного воздействия вод населения и объектов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D91F5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2 02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color w:val="FF0000"/>
                <w:lang w:eastAsia="ru-RU"/>
              </w:rPr>
              <w:t>29999</w:t>
            </w:r>
            <w:r w:rsidRPr="00B37822">
              <w:rPr>
                <w:rFonts w:ascii="Courier New" w:hAnsi="Courier New" w:cs="Courier New"/>
                <w:lang w:eastAsia="ru-RU"/>
              </w:rPr>
              <w:t xml:space="preserve"> 10 0000 151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2 388 200,00</w:t>
            </w:r>
          </w:p>
        </w:tc>
      </w:tr>
      <w:tr w:rsidR="001302B0" w:rsidRPr="00D76CA8" w:rsidTr="00DB1F72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D91F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 xml:space="preserve"> 2 02 </w:t>
            </w:r>
            <w:r w:rsidRPr="00D91F52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>30</w:t>
            </w:r>
            <w:r w:rsidRPr="00B37822">
              <w:rPr>
                <w:rFonts w:ascii="Courier New" w:hAnsi="Courier New" w:cs="Courier New"/>
                <w:b/>
                <w:bCs/>
                <w:color w:val="FF0000"/>
                <w:lang w:eastAsia="ru-RU"/>
              </w:rPr>
              <w:t xml:space="preserve">000 </w:t>
            </w:r>
            <w:r w:rsidRPr="00B37822">
              <w:rPr>
                <w:rFonts w:ascii="Courier New" w:hAnsi="Courier New" w:cs="Courier New"/>
                <w:b/>
                <w:bCs/>
                <w:lang w:eastAsia="ru-RU"/>
              </w:rPr>
              <w:t>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114 200,00</w:t>
            </w:r>
          </w:p>
        </w:tc>
      </w:tr>
      <w:tr w:rsidR="001302B0" w:rsidRPr="00D76CA8" w:rsidTr="00DB1F72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D91F5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2 02 </w:t>
            </w:r>
            <w:r>
              <w:rPr>
                <w:rFonts w:ascii="Courier New" w:hAnsi="Courier New" w:cs="Courier New"/>
                <w:color w:val="FF0000"/>
                <w:lang w:eastAsia="ru-RU"/>
              </w:rPr>
              <w:t>35118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lang w:eastAsia="ru-RU"/>
              </w:rPr>
              <w:t>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81 200,00</w:t>
            </w:r>
          </w:p>
        </w:tc>
      </w:tr>
      <w:tr w:rsidR="001302B0" w:rsidRPr="00D76CA8" w:rsidTr="00DB1F72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D91F5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 xml:space="preserve"> 2 02 </w:t>
            </w:r>
            <w:r>
              <w:rPr>
                <w:rFonts w:ascii="Courier New" w:hAnsi="Courier New" w:cs="Courier New"/>
                <w:color w:val="FF0000"/>
                <w:lang w:eastAsia="ru-RU"/>
              </w:rPr>
              <w:t>35118</w:t>
            </w:r>
            <w:r w:rsidRPr="00B37822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Pr="00B37822">
              <w:rPr>
                <w:rFonts w:ascii="Courier New" w:hAnsi="Courier New" w:cs="Courier New"/>
                <w:lang w:eastAsia="ru-RU"/>
              </w:rPr>
              <w:t>10 0000 151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81 200,00</w:t>
            </w:r>
          </w:p>
        </w:tc>
      </w:tr>
      <w:tr w:rsidR="001302B0" w:rsidRPr="00D76CA8" w:rsidTr="00DB1F7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2 02 30</w:t>
            </w:r>
            <w:r w:rsidRPr="00B37822">
              <w:rPr>
                <w:rFonts w:ascii="Courier New" w:hAnsi="Courier New" w:cs="Courier New"/>
                <w:lang w:eastAsia="ru-RU"/>
              </w:rPr>
              <w:t>024 00 0000 151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33 000,00</w:t>
            </w:r>
          </w:p>
        </w:tc>
      </w:tr>
      <w:tr w:rsidR="001302B0" w:rsidRPr="00D76CA8" w:rsidTr="00DB1F72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D91F5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2 02 30</w:t>
            </w:r>
            <w:r w:rsidRPr="00B37822">
              <w:rPr>
                <w:rFonts w:ascii="Courier New" w:hAnsi="Courier New" w:cs="Courier New"/>
                <w:lang w:eastAsia="ru-RU"/>
              </w:rPr>
              <w:t>024 10 0000 151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32 300,00</w:t>
            </w:r>
          </w:p>
        </w:tc>
      </w:tr>
      <w:tr w:rsidR="001302B0" w:rsidRPr="00D76CA8" w:rsidTr="00DB1F72">
        <w:trPr>
          <w:trHeight w:val="3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D91F52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2 02 30</w:t>
            </w:r>
            <w:r w:rsidRPr="00B37822">
              <w:rPr>
                <w:rFonts w:ascii="Courier New" w:hAnsi="Courier New" w:cs="Courier New"/>
                <w:lang w:eastAsia="ru-RU"/>
              </w:rPr>
              <w:t>024 10 0000 151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color w:val="000000"/>
                <w:lang w:eastAsia="ru-RU"/>
              </w:rPr>
              <w:t>700,00</w:t>
            </w:r>
          </w:p>
        </w:tc>
      </w:tr>
      <w:tr w:rsidR="001302B0" w:rsidRPr="00D76CA8" w:rsidTr="00DB1F72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3782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3782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37822" w:rsidRDefault="001302B0" w:rsidP="00B37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8 219 300</w:t>
            </w:r>
            <w:r w:rsidRPr="00B3782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 xml:space="preserve">,00  </w:t>
            </w:r>
          </w:p>
        </w:tc>
      </w:tr>
    </w:tbl>
    <w:p w:rsidR="001302B0" w:rsidRDefault="001302B0"/>
    <w:p w:rsidR="001302B0" w:rsidRDefault="001302B0">
      <w:r>
        <w:t>Председатель Думы                                                                  А.А. Агафонов</w:t>
      </w:r>
    </w:p>
    <w:p w:rsidR="001302B0" w:rsidRDefault="001302B0">
      <w:r>
        <w:t>Ответственный исполнитель                                                  А.А. Туз</w:t>
      </w:r>
    </w:p>
    <w:tbl>
      <w:tblPr>
        <w:tblW w:w="9513" w:type="dxa"/>
        <w:tblInd w:w="93" w:type="dxa"/>
        <w:tblLook w:val="00A0"/>
      </w:tblPr>
      <w:tblGrid>
        <w:gridCol w:w="707"/>
        <w:gridCol w:w="3419"/>
        <w:gridCol w:w="851"/>
        <w:gridCol w:w="934"/>
        <w:gridCol w:w="3602"/>
      </w:tblGrid>
      <w:tr w:rsidR="001302B0" w:rsidRPr="00D76CA8" w:rsidTr="00DB1F72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Приложение 5</w:t>
            </w:r>
          </w:p>
        </w:tc>
      </w:tr>
      <w:tr w:rsidR="001302B0" w:rsidRPr="00D76CA8" w:rsidTr="00DB1F72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804B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1302B0" w:rsidRPr="00D76CA8" w:rsidTr="00DB1F72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804B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302B0" w:rsidRPr="00D76CA8" w:rsidTr="00DB1F72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</w:p>
        </w:tc>
      </w:tr>
      <w:tr w:rsidR="001302B0" w:rsidRPr="00D76CA8" w:rsidTr="00DB1F72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804B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№4-3сд от 30.03.2017г</w:t>
            </w:r>
            <w:r w:rsidRPr="000804B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46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804B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бюджета </w:t>
            </w:r>
          </w:p>
        </w:tc>
      </w:tr>
      <w:tr w:rsidR="001302B0" w:rsidRPr="00D76CA8" w:rsidTr="00DB1F72">
        <w:trPr>
          <w:trHeight w:val="43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804B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 xml:space="preserve">Утуликского муниципального образования по разделам </w:t>
            </w:r>
          </w:p>
        </w:tc>
      </w:tr>
      <w:tr w:rsidR="001302B0" w:rsidRPr="00D76CA8" w:rsidTr="00DB1F72">
        <w:trPr>
          <w:trHeight w:val="5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0804BF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и подразделам классификации расходов бюджета на 2017 год</w:t>
            </w:r>
          </w:p>
        </w:tc>
      </w:tr>
      <w:tr w:rsidR="001302B0" w:rsidRPr="00D76CA8" w:rsidTr="00DB1F72">
        <w:trPr>
          <w:trHeight w:val="24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804BF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36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ПР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3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Утверждено</w:t>
            </w:r>
          </w:p>
        </w:tc>
      </w:tr>
      <w:tr w:rsidR="001302B0" w:rsidRPr="00D76CA8" w:rsidTr="00DB1F7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</w:tr>
      <w:tr w:rsidR="001302B0" w:rsidRPr="00D76CA8" w:rsidTr="00DB1F7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МО Утуликское сельское поселение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8 528 489,88</w:t>
            </w:r>
            <w:r w:rsidRPr="000804BF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 xml:space="preserve">  </w:t>
            </w:r>
          </w:p>
        </w:tc>
      </w:tr>
      <w:tr w:rsidR="001302B0" w:rsidRPr="00D76CA8" w:rsidTr="00DB1F7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 xml:space="preserve">3 418 017,80  </w:t>
            </w:r>
          </w:p>
        </w:tc>
      </w:tr>
      <w:tr w:rsidR="001302B0" w:rsidRPr="00D76CA8" w:rsidTr="00DB1F72">
        <w:trPr>
          <w:trHeight w:val="8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464 226,85  </w:t>
            </w:r>
          </w:p>
        </w:tc>
      </w:tr>
      <w:tr w:rsidR="001302B0" w:rsidRPr="00D76CA8" w:rsidTr="00DB1F72">
        <w:trPr>
          <w:trHeight w:val="11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2 422 110,95  </w:t>
            </w:r>
          </w:p>
        </w:tc>
      </w:tr>
      <w:tr w:rsidR="001302B0" w:rsidRPr="00D76CA8" w:rsidTr="00DB1F72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07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530 480,00  </w:t>
            </w:r>
          </w:p>
        </w:tc>
      </w:tr>
      <w:tr w:rsidR="001302B0" w:rsidRPr="00D76CA8" w:rsidTr="00DB1F7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500,00  </w:t>
            </w:r>
          </w:p>
        </w:tc>
      </w:tr>
      <w:tr w:rsidR="001302B0" w:rsidRPr="00D76CA8" w:rsidTr="00DB1F72">
        <w:trPr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700,00  </w:t>
            </w:r>
          </w:p>
        </w:tc>
      </w:tr>
      <w:tr w:rsidR="001302B0" w:rsidRPr="00D76CA8" w:rsidTr="00DB1F7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 xml:space="preserve">81 200,00  </w:t>
            </w:r>
          </w:p>
        </w:tc>
      </w:tr>
      <w:tr w:rsidR="001302B0" w:rsidRPr="00D76CA8" w:rsidTr="00DB1F72">
        <w:trPr>
          <w:trHeight w:val="8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81 200,00  </w:t>
            </w:r>
          </w:p>
        </w:tc>
      </w:tr>
      <w:tr w:rsidR="001302B0" w:rsidRPr="00D76CA8" w:rsidTr="00DB1F72">
        <w:trPr>
          <w:trHeight w:val="43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3 545 915,00</w:t>
            </w: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 xml:space="preserve">  </w:t>
            </w:r>
          </w:p>
        </w:tc>
      </w:tr>
      <w:tr w:rsidR="001302B0" w:rsidRPr="00D76CA8" w:rsidTr="00DB1F72">
        <w:trPr>
          <w:trHeight w:val="45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32 300,00  </w:t>
            </w:r>
          </w:p>
        </w:tc>
      </w:tr>
      <w:tr w:rsidR="001302B0" w:rsidRPr="00D76CA8" w:rsidTr="00DB1F72">
        <w:trPr>
          <w:trHeight w:val="44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2 388 200,00</w:t>
            </w:r>
          </w:p>
        </w:tc>
      </w:tr>
      <w:tr w:rsidR="001302B0" w:rsidRPr="00D76CA8" w:rsidTr="00DB1F72">
        <w:trPr>
          <w:trHeight w:val="43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09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1 1</w:t>
            </w:r>
            <w:r>
              <w:rPr>
                <w:rFonts w:ascii="Courier New" w:hAnsi="Courier New" w:cs="Courier New"/>
                <w:lang w:eastAsia="ru-RU"/>
              </w:rPr>
              <w:t>25 415</w:t>
            </w:r>
            <w:r w:rsidRPr="000804BF">
              <w:rPr>
                <w:rFonts w:ascii="Courier New" w:hAnsi="Courier New" w:cs="Courier New"/>
                <w:lang w:eastAsia="ru-RU"/>
              </w:rPr>
              <w:t xml:space="preserve">,00  </w:t>
            </w:r>
          </w:p>
        </w:tc>
      </w:tr>
      <w:tr w:rsidR="001302B0" w:rsidRPr="00D76CA8" w:rsidTr="00DB1F72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 xml:space="preserve">72 912,00  </w:t>
            </w:r>
          </w:p>
        </w:tc>
      </w:tr>
      <w:tr w:rsidR="001302B0" w:rsidRPr="00D76CA8" w:rsidTr="00DB1F72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05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72 912,00  </w:t>
            </w:r>
          </w:p>
        </w:tc>
      </w:tr>
      <w:tr w:rsidR="001302B0" w:rsidRPr="00D76CA8" w:rsidTr="00DB1F72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Культура, кинема</w:t>
            </w: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 xml:space="preserve">941 038,17  </w:t>
            </w:r>
          </w:p>
        </w:tc>
      </w:tr>
      <w:tr w:rsidR="001302B0" w:rsidRPr="00D76CA8" w:rsidTr="00DB1F72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08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01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 xml:space="preserve">941 038,17  </w:t>
            </w:r>
          </w:p>
        </w:tc>
      </w:tr>
      <w:tr w:rsidR="001302B0" w:rsidRPr="00D76CA8" w:rsidTr="00DB1F72">
        <w:trPr>
          <w:trHeight w:val="4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469 406,91</w:t>
            </w: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 xml:space="preserve">  </w:t>
            </w:r>
          </w:p>
        </w:tc>
      </w:tr>
      <w:tr w:rsidR="001302B0" w:rsidRPr="00D76CA8" w:rsidTr="00DB1F72">
        <w:trPr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03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469 406,91</w:t>
            </w:r>
            <w:r w:rsidRPr="000804BF">
              <w:rPr>
                <w:rFonts w:ascii="Courier New" w:hAnsi="Courier New" w:cs="Courier New"/>
                <w:lang w:eastAsia="ru-RU"/>
              </w:rPr>
              <w:t xml:space="preserve">  </w:t>
            </w:r>
          </w:p>
        </w:tc>
      </w:tr>
      <w:tr w:rsidR="001302B0" w:rsidRPr="00D76CA8" w:rsidTr="00DB1F72">
        <w:trPr>
          <w:trHeight w:val="22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0804B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0804BF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302B0" w:rsidRPr="00D76CA8" w:rsidRDefault="001302B0" w:rsidP="00442C07">
            <w:r w:rsidRPr="00D76CA8">
              <w:t>Председатель Думы                                                             А.А. Агафонов</w:t>
            </w:r>
          </w:p>
        </w:tc>
      </w:tr>
      <w:tr w:rsidR="001302B0" w:rsidRPr="00D76CA8" w:rsidTr="00DB1F72">
        <w:trPr>
          <w:trHeight w:val="30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302B0" w:rsidRPr="00D76CA8" w:rsidRDefault="001302B0" w:rsidP="00442C07">
            <w:r w:rsidRPr="00D76CA8">
              <w:t>Ответственный исполнитель                                                  А.А. Туз</w:t>
            </w:r>
          </w:p>
        </w:tc>
      </w:tr>
    </w:tbl>
    <w:p w:rsidR="001302B0" w:rsidRDefault="001302B0"/>
    <w:tbl>
      <w:tblPr>
        <w:tblW w:w="10354" w:type="dxa"/>
        <w:tblInd w:w="-743" w:type="dxa"/>
        <w:tblLook w:val="00A0"/>
      </w:tblPr>
      <w:tblGrid>
        <w:gridCol w:w="3564"/>
        <w:gridCol w:w="1985"/>
        <w:gridCol w:w="641"/>
        <w:gridCol w:w="233"/>
        <w:gridCol w:w="1272"/>
        <w:gridCol w:w="2659"/>
      </w:tblGrid>
      <w:tr w:rsidR="001302B0" w:rsidRPr="00D76CA8" w:rsidTr="00DB1F72">
        <w:trPr>
          <w:trHeight w:val="271"/>
        </w:trPr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6E5B29" w:rsidRDefault="001302B0" w:rsidP="000804B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E5B29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6E5B29" w:rsidRDefault="001302B0" w:rsidP="00DB1F7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6E5B29">
              <w:rPr>
                <w:rFonts w:ascii="Courier New" w:hAnsi="Courier New" w:cs="Courier New"/>
                <w:lang w:eastAsia="ru-RU"/>
              </w:rPr>
              <w:t>Приложение 7 </w:t>
            </w:r>
          </w:p>
        </w:tc>
      </w:tr>
      <w:tr w:rsidR="001302B0" w:rsidRPr="00D76CA8" w:rsidTr="00DB1F72">
        <w:trPr>
          <w:trHeight w:val="255"/>
        </w:trPr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6E5B29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6E5B29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6E5B29" w:rsidRDefault="001302B0" w:rsidP="00DB1F7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6E5B29">
              <w:rPr>
                <w:rFonts w:ascii="Courier New" w:hAnsi="Courier New" w:cs="Courier New"/>
                <w:lang w:eastAsia="ru-RU"/>
              </w:rPr>
              <w:t>к решению Думы  </w:t>
            </w:r>
          </w:p>
        </w:tc>
      </w:tr>
      <w:tr w:rsidR="001302B0" w:rsidRPr="00D76CA8" w:rsidTr="00DB1F72">
        <w:trPr>
          <w:trHeight w:val="255"/>
        </w:trPr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6E5B29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6E5B29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6E5B29" w:rsidRDefault="001302B0" w:rsidP="00DB1F7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6E5B29">
              <w:rPr>
                <w:rFonts w:ascii="Courier New" w:hAnsi="Courier New" w:cs="Courier New"/>
                <w:lang w:eastAsia="ru-RU"/>
              </w:rPr>
              <w:t xml:space="preserve"> Утуликского муниципального образования</w:t>
            </w:r>
          </w:p>
        </w:tc>
      </w:tr>
      <w:tr w:rsidR="001302B0" w:rsidRPr="00D76CA8" w:rsidTr="00DB1F72">
        <w:trPr>
          <w:trHeight w:val="255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6E5B29" w:rsidRDefault="001302B0" w:rsidP="000804B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6E5B29">
              <w:rPr>
                <w:rFonts w:ascii="Courier New" w:hAnsi="Courier New" w:cs="Courier New"/>
                <w:lang w:eastAsia="ru-RU"/>
              </w:rPr>
              <w:t>"О бюджете Утуликского муниципального образования на 2017 год и плановый период 2018-2019 годов"</w:t>
            </w:r>
            <w:r>
              <w:rPr>
                <w:rFonts w:ascii="Courier New" w:hAnsi="Courier New" w:cs="Courier New"/>
                <w:lang w:eastAsia="ru-RU"/>
              </w:rPr>
              <w:t xml:space="preserve"> №4-3сд от 30.03.2017г</w:t>
            </w:r>
          </w:p>
        </w:tc>
      </w:tr>
      <w:tr w:rsidR="001302B0" w:rsidRPr="00D76CA8" w:rsidTr="00DB1F72">
        <w:trPr>
          <w:trHeight w:val="1110"/>
        </w:trPr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Утуликского муниципального образования и не програмным направлениям деятельности), группам и подгруппам видов расходов, разделам, подразделам классификации расходов бюджета на 2017 год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</w:pPr>
            <w:r w:rsidRPr="00BB5EC4"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360"/>
        </w:trPr>
        <w:tc>
          <w:tcPr>
            <w:tcW w:w="3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Сумма (рублей) </w:t>
            </w:r>
          </w:p>
        </w:tc>
      </w:tr>
      <w:tr w:rsidR="001302B0" w:rsidRPr="00D76CA8" w:rsidTr="00DB1F72">
        <w:trPr>
          <w:trHeight w:val="255"/>
        </w:trPr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1302B0" w:rsidRPr="00D76CA8" w:rsidTr="00DB1F72">
        <w:trPr>
          <w:trHeight w:val="249"/>
        </w:trPr>
        <w:tc>
          <w:tcPr>
            <w:tcW w:w="3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1302B0" w:rsidRPr="00D76CA8" w:rsidTr="00DB1F72">
        <w:trPr>
          <w:trHeight w:val="25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5</w:t>
            </w:r>
          </w:p>
        </w:tc>
      </w:tr>
      <w:tr w:rsidR="001302B0" w:rsidRPr="00D76CA8" w:rsidTr="00DB1F72">
        <w:trPr>
          <w:trHeight w:val="94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2017-2019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2 886 337,80    </w:t>
            </w:r>
          </w:p>
        </w:tc>
      </w:tr>
      <w:tr w:rsidR="001302B0" w:rsidRPr="00D76CA8" w:rsidTr="00DB1F72">
        <w:trPr>
          <w:trHeight w:val="94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"Реализация полномочий по решению вопросов местного значения администрацией Утуликского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71.1.00.00000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2 886 337,80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Основное мероприятие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"Повышение качества и доступности муниципальных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71.1.21.00000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2 886 337,80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464 226,85    </w:t>
            </w:r>
          </w:p>
        </w:tc>
      </w:tr>
      <w:tr w:rsidR="001302B0" w:rsidRPr="00D76CA8" w:rsidTr="00DB1F72">
        <w:trPr>
          <w:trHeight w:val="15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464 226,85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464 226,85    </w:t>
            </w:r>
          </w:p>
        </w:tc>
      </w:tr>
      <w:tr w:rsidR="001302B0" w:rsidRPr="00D76CA8" w:rsidTr="00DB1F72">
        <w:trPr>
          <w:trHeight w:val="9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464 226,85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Центральный аппарат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2 280 110,95    </w:t>
            </w:r>
          </w:p>
        </w:tc>
      </w:tr>
      <w:tr w:rsidR="001302B0" w:rsidRPr="00D76CA8" w:rsidTr="00DB1F72">
        <w:trPr>
          <w:trHeight w:val="15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2 280 110,95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2 280 110,95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2 280 110,95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Обеспечение деятельности администрации Утуликского сельского поселения услугами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33 000,00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33 000,00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33 000,00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33 000,00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Обеспечение здания электроэнергией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34 000,00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34 000,00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34 000,00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34 000,00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Оплата аренды помещения для бухгалтерии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18 000,00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18 000,00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18 000,00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18 000,00    </w:t>
            </w:r>
          </w:p>
        </w:tc>
      </w:tr>
      <w:tr w:rsidR="001302B0" w:rsidRPr="00D76CA8" w:rsidTr="00DB1F72">
        <w:trPr>
          <w:trHeight w:val="126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71.1.21.24426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4 932,00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4 932,00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4 932,00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4 932,00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прочих налогов, сборов, штрафов, пеней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71.1.21.85229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1 068,00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BB5EC4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1 068,00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BB5EC4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1 068,00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1 068,00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71.1.21.85329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1 000,00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BB5EC4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1 000,00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BB5EC4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1 000,00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1 000,00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Материальные затраты для обеспечения деятельности администрации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71.1.21.24434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49 000,00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49 000,00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49 000,00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49 000,00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Работы, услуги по содержанию имущества Утуликского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71.1.21.24425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1 000,00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1 000,00    </w:t>
            </w:r>
          </w:p>
        </w:tc>
      </w:tr>
      <w:tr w:rsidR="001302B0" w:rsidRPr="00D76CA8" w:rsidTr="00DB1F72">
        <w:trPr>
          <w:trHeight w:val="12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1 000,00    </w:t>
            </w:r>
          </w:p>
        </w:tc>
      </w:tr>
      <w:tr w:rsidR="001302B0" w:rsidRPr="00D76CA8" w:rsidTr="00DB1F72">
        <w:trPr>
          <w:trHeight w:val="126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"Развитие автомобильных дорог общего пользования местного значения, находящихся в границах населенных пунктов Утуликского МО" на 2017-2019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73.0.00.00000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1 125 415,00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"Содержание и ремонт автомобильных дорог"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1 125 415,00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"Обеспечение мер по повышению безопасности дорожного движения"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1 095 415,00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Содержание автомобильных дорог в зимнее время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986 047,00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986 047,00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986 047,00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986 047,00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Оплата услуг электрика по замене лампочек в светильниках уличного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109 368,00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109 368,00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109 368,00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109 368,00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"Организация уличного освещения"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73.1.22.00000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30 000,00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Оплата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30 000,00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30 000,00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30 000,00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30 000,00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"Благоустройство  Утуликского МО" на 2017-2019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74.0.00.00000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72 912,00    </w:t>
            </w:r>
          </w:p>
        </w:tc>
      </w:tr>
      <w:tr w:rsidR="001302B0" w:rsidRPr="00D76CA8" w:rsidTr="00DB1F72">
        <w:trPr>
          <w:trHeight w:val="126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"Организация санитарной очистки, сбора и вывоза твердых бытовых отходов с территории Утуликского муниципального образования, организация уличного освещения"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74.1.00.00000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72 912,00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"Санитарная очистка территории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74.1.21.00000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72 912,00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Организация мероприятий по уборке территории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72 912,00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72 912,00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72 912,00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72 912,00    </w:t>
            </w:r>
          </w:p>
        </w:tc>
      </w:tr>
      <w:tr w:rsidR="001302B0" w:rsidRPr="00D76CA8" w:rsidTr="00DB1F72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Муниципальная программа "Развитие культуры в Утуликском муниципальном образовании" на 2015-2017 год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75.0.00.00000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941 038,17    </w:t>
            </w:r>
          </w:p>
        </w:tc>
      </w:tr>
      <w:tr w:rsidR="001302B0" w:rsidRPr="00D76CA8" w:rsidTr="00DB1F72">
        <w:trPr>
          <w:trHeight w:val="94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"Создание условий для организации досуга и обеспечения жителей услугами организации культуры в Утуликском муниципальном образовании"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941 038,17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"Заработная плата работников муниципального учреждения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75.1.21.00000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791 776,97    </w:t>
            </w:r>
          </w:p>
        </w:tc>
      </w:tr>
      <w:tr w:rsidR="001302B0" w:rsidRPr="00D76CA8" w:rsidTr="00DB1F72">
        <w:trPr>
          <w:trHeight w:val="15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791 776,97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791 776,97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791 776,97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"Коммунальные услуги муниципального учреждения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75.1.22.00000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130 000,00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130 000,00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130 000,00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130 000,00    </w:t>
            </w:r>
          </w:p>
        </w:tc>
      </w:tr>
      <w:tr w:rsidR="001302B0" w:rsidRPr="00D76CA8" w:rsidTr="00DB1F72">
        <w:trPr>
          <w:trHeight w:val="94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"Техническое обслуживание пожарной сигнализации муниципального учреждения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75.1.23.00000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19 261,20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19 261,20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19 261,20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19 261,20    </w:t>
            </w:r>
          </w:p>
        </w:tc>
      </w:tr>
      <w:tr w:rsidR="001302B0" w:rsidRPr="00D76CA8" w:rsidTr="00DB1F72">
        <w:trPr>
          <w:trHeight w:val="94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Муниципальная программа "Охрана окружающей среды в Утуликском муниципальном образовании" на 2015-2018 год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77.0.00.00000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2 388 200,00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"Развитие водохозяйственного комплекса в Утуликском муниципальном образовании"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77.1.00.00000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2 388 200,00    </w:t>
            </w:r>
          </w:p>
        </w:tc>
      </w:tr>
      <w:tr w:rsidR="001302B0" w:rsidRPr="00D76CA8" w:rsidTr="00DB1F72">
        <w:trPr>
          <w:trHeight w:val="126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"Повышение эксплуатационной надежности гидротехнических сооружений, в том числе бесхозяйных, путем их приведения к безопасному техническому состоянию"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77.1.21.72290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2 388 200,00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77.1.21.72290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2 388 200,00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77.1.21.72290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2 388 200,00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Водное хозяйство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77.1.21.72290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0406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2 388 200,00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lang w:eastAsia="ru-RU"/>
              </w:rPr>
              <w:t>м</w:t>
            </w: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ные расходы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79.0.00.00000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1 114 586,91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отдельных областных полномочий в сфере водоснабжения и водоотведения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32 300,00    </w:t>
            </w:r>
          </w:p>
        </w:tc>
      </w:tr>
      <w:tr w:rsidR="001302B0" w:rsidRPr="00D76CA8" w:rsidTr="00DB1F72">
        <w:trPr>
          <w:trHeight w:val="15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30 790,00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30 790,00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30 790,00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1 510,00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1 510,00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1 510,00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79.2.21.51180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81 200,00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81 200,00    </w:t>
            </w:r>
          </w:p>
        </w:tc>
      </w:tr>
      <w:tr w:rsidR="001302B0" w:rsidRPr="00D76CA8" w:rsidTr="00DB1F72">
        <w:trPr>
          <w:trHeight w:val="15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77 333,00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77 333,00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77 333,00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3 867,00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3 867,00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3 867,00    </w:t>
            </w:r>
          </w:p>
        </w:tc>
      </w:tr>
      <w:tr w:rsidR="001302B0" w:rsidRPr="00D76CA8" w:rsidTr="00DB1F72">
        <w:trPr>
          <w:trHeight w:val="220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79.3.21.73150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  700,00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  700,00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  700,00    </w:t>
            </w:r>
          </w:p>
        </w:tc>
      </w:tr>
      <w:tr w:rsidR="001302B0" w:rsidRPr="00D76CA8" w:rsidTr="00DB1F72">
        <w:trPr>
          <w:trHeight w:val="63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Резервный фонд администрации Утуликского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79.4.01.24429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    500,00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  500,00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   500,00    </w:t>
            </w:r>
          </w:p>
        </w:tc>
      </w:tr>
      <w:tr w:rsidR="001302B0" w:rsidRPr="00D76CA8" w:rsidTr="00DB1F72">
        <w:trPr>
          <w:trHeight w:val="315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469 406,91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469 406,91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469 406,91    </w:t>
            </w:r>
          </w:p>
        </w:tc>
      </w:tr>
      <w:tr w:rsidR="001302B0" w:rsidRPr="00D76CA8" w:rsidTr="00DB1F72">
        <w:trPr>
          <w:trHeight w:val="3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469 406,91    </w:t>
            </w:r>
          </w:p>
        </w:tc>
      </w:tr>
      <w:tr w:rsidR="001302B0" w:rsidRPr="00D76CA8" w:rsidTr="00DB1F72">
        <w:trPr>
          <w:trHeight w:val="60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Осуществление переданных полномочий на осуществление единой дежурно-диспетчерской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51 408,12    </w:t>
            </w:r>
          </w:p>
        </w:tc>
      </w:tr>
      <w:tr w:rsidR="001302B0" w:rsidRPr="00D76CA8" w:rsidTr="00DB1F72">
        <w:trPr>
          <w:trHeight w:val="750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Осуществление переданных полномочий по решению вопросов в сфере секретного делопроизводства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10 281,62    </w:t>
            </w:r>
          </w:p>
        </w:tc>
      </w:tr>
      <w:tr w:rsidR="001302B0" w:rsidRPr="00D76CA8" w:rsidTr="00DB1F72">
        <w:trPr>
          <w:trHeight w:val="4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10 847,89    </w:t>
            </w:r>
          </w:p>
        </w:tc>
      </w:tr>
      <w:tr w:rsidR="001302B0" w:rsidRPr="00D76CA8" w:rsidTr="00DB1F72">
        <w:trPr>
          <w:trHeight w:val="4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Внешний финансовый контроль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 71 427,88    </w:t>
            </w:r>
          </w:p>
        </w:tc>
      </w:tr>
      <w:tr w:rsidR="001302B0" w:rsidRPr="00D76CA8" w:rsidTr="00DB1F72">
        <w:trPr>
          <w:trHeight w:val="49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Исполнение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325 441,40    </w:t>
            </w:r>
          </w:p>
        </w:tc>
      </w:tr>
      <w:tr w:rsidR="001302B0" w:rsidRPr="00D76CA8" w:rsidTr="00DB1F72">
        <w:trPr>
          <w:trHeight w:val="58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79.6.02.24290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530 480,00    </w:t>
            </w:r>
          </w:p>
        </w:tc>
      </w:tr>
      <w:tr w:rsidR="001302B0" w:rsidRPr="00D76CA8" w:rsidTr="00DB1F72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530 480,00    </w:t>
            </w:r>
          </w:p>
        </w:tc>
      </w:tr>
      <w:tr w:rsidR="001302B0" w:rsidRPr="00D76CA8" w:rsidTr="00DB1F72">
        <w:trPr>
          <w:trHeight w:val="8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530 480,00    </w:t>
            </w:r>
          </w:p>
        </w:tc>
      </w:tr>
      <w:tr w:rsidR="001302B0" w:rsidRPr="00D76CA8" w:rsidTr="00DB1F72">
        <w:trPr>
          <w:trHeight w:val="43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880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0107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 xml:space="preserve">        530 480,00    </w:t>
            </w:r>
          </w:p>
        </w:tc>
      </w:tr>
      <w:tr w:rsidR="001302B0" w:rsidRPr="00D76CA8" w:rsidTr="00DB1F72">
        <w:trPr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B5EC4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B5EC4">
              <w:rPr>
                <w:rFonts w:ascii="Courier New" w:hAnsi="Courier New" w:cs="Courier New"/>
                <w:b/>
                <w:bCs/>
                <w:lang w:eastAsia="ru-RU"/>
              </w:rPr>
              <w:t xml:space="preserve">      8 528 489,88    </w:t>
            </w:r>
          </w:p>
        </w:tc>
      </w:tr>
      <w:tr w:rsidR="001302B0" w:rsidRPr="00D76CA8" w:rsidTr="00DB1F72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BB5EC4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43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BB5EC4">
              <w:rPr>
                <w:rFonts w:ascii="Arial" w:hAnsi="Arial" w:cs="Arial"/>
                <w:sz w:val="21"/>
                <w:szCs w:val="21"/>
                <w:lang w:eastAsia="ru-RU"/>
              </w:rPr>
              <w:t>А.А. Агафонов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333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BB5EC4">
              <w:rPr>
                <w:rFonts w:ascii="Arial" w:hAnsi="Arial" w:cs="Arial"/>
                <w:sz w:val="21"/>
                <w:szCs w:val="21"/>
                <w:lang w:eastAsia="ru-RU"/>
              </w:rPr>
              <w:t>А.А. Туз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B5EC4" w:rsidRDefault="001302B0" w:rsidP="00BB5E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B5EC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302B0" w:rsidRDefault="001302B0"/>
    <w:tbl>
      <w:tblPr>
        <w:tblW w:w="9654" w:type="dxa"/>
        <w:tblInd w:w="93" w:type="dxa"/>
        <w:tblLook w:val="00A0"/>
      </w:tblPr>
      <w:tblGrid>
        <w:gridCol w:w="9654"/>
      </w:tblGrid>
      <w:tr w:rsidR="001302B0" w:rsidRPr="00D76CA8" w:rsidTr="00BB5EC4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7872FB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Приложение 9</w:t>
            </w:r>
          </w:p>
        </w:tc>
      </w:tr>
      <w:tr w:rsidR="001302B0" w:rsidRPr="00D76CA8" w:rsidTr="00BB5EC4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7872FB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1302B0" w:rsidRPr="00D76CA8" w:rsidTr="00BB5EC4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0804BF" w:rsidRDefault="001302B0" w:rsidP="007872FB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302B0" w:rsidRPr="00D76CA8" w:rsidTr="00BB5EC4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0804BF" w:rsidRDefault="001302B0" w:rsidP="007872FB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0804BF">
              <w:rPr>
                <w:rFonts w:ascii="Courier New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  <w:r>
              <w:rPr>
                <w:rFonts w:ascii="Courier New" w:hAnsi="Courier New" w:cs="Courier New"/>
                <w:lang w:eastAsia="ru-RU"/>
              </w:rPr>
              <w:t xml:space="preserve"> №4-3сд от 30.03.20167г</w:t>
            </w:r>
          </w:p>
        </w:tc>
      </w:tr>
    </w:tbl>
    <w:p w:rsidR="001302B0" w:rsidRDefault="001302B0"/>
    <w:tbl>
      <w:tblPr>
        <w:tblW w:w="10348" w:type="dxa"/>
        <w:tblInd w:w="-459" w:type="dxa"/>
        <w:tblLayout w:type="fixed"/>
        <w:tblLook w:val="00A0"/>
      </w:tblPr>
      <w:tblGrid>
        <w:gridCol w:w="3969"/>
        <w:gridCol w:w="851"/>
        <w:gridCol w:w="992"/>
        <w:gridCol w:w="2065"/>
        <w:gridCol w:w="770"/>
        <w:gridCol w:w="1701"/>
      </w:tblGrid>
      <w:tr w:rsidR="001302B0" w:rsidRPr="00D76CA8" w:rsidTr="00B46A52">
        <w:trPr>
          <w:trHeight w:val="46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Ведомственная структура расходов Утуликского муниципального образования на 2017 год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</w:pPr>
            <w:r w:rsidRPr="00B46A52">
              <w:rPr>
                <w:rFonts w:ascii="Arial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302B0" w:rsidRPr="00D76CA8" w:rsidTr="00B46A52">
        <w:trPr>
          <w:trHeight w:val="25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Сумма (рублей) </w:t>
            </w:r>
          </w:p>
        </w:tc>
      </w:tr>
      <w:tr w:rsidR="001302B0" w:rsidRPr="00D76CA8" w:rsidTr="00B46A52">
        <w:trPr>
          <w:trHeight w:val="33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6</w:t>
            </w:r>
          </w:p>
        </w:tc>
      </w:tr>
      <w:tr w:rsidR="001302B0" w:rsidRPr="00D76CA8" w:rsidTr="00B46A5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71.0.00.00000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2 886 337,80    </w:t>
            </w:r>
          </w:p>
        </w:tc>
      </w:tr>
      <w:tr w:rsidR="001302B0" w:rsidRPr="00D76CA8" w:rsidTr="00B46A5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"Реализация полномочий по решению вопросов местного значения администрацией Утуликского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71.1.00.00000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2 886 337,80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Основное мероприятие</w:t>
            </w: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"Повышение качества и доступности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71.1.21.00000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2 886 337,80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464 226,85    </w:t>
            </w:r>
          </w:p>
        </w:tc>
      </w:tr>
      <w:tr w:rsidR="001302B0" w:rsidRPr="00D76CA8" w:rsidTr="00B46A52">
        <w:trPr>
          <w:trHeight w:val="15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464 226,85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464 226,85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Центральный аппарат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2 280 110,95    </w:t>
            </w:r>
          </w:p>
        </w:tc>
      </w:tr>
      <w:tr w:rsidR="001302B0" w:rsidRPr="00D76CA8" w:rsidTr="00B46A52">
        <w:trPr>
          <w:trHeight w:val="15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2 280 110,95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71.1.21.22110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2 280 110,95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Обеспечение деятельности администрации Утуликского сельского поселения услугами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33 000,00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33 000,00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33 000,00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Обеспечение здания электроэнергией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34 000,00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34 000,00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34 000,00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Оплата аренды помещения для бухгалтерии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18 000,00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18 000,00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18 000,00    </w:t>
            </w:r>
          </w:p>
        </w:tc>
      </w:tr>
      <w:tr w:rsidR="001302B0" w:rsidRPr="00D76CA8" w:rsidTr="00B46A52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71.1.21.24426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 4 932,00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4 932,00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4 932,00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прочих налогов, сборов, штрафов, пеней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71.1.21.85229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1 068,00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1 068,00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71.1.21.85229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1 068,00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71.1.21.85329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1 000,00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color w:val="00000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71.1.21.85329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Материальные затраты для обеспечения деятельности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71.1.21.24434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49 000,00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49 000,00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49 000,00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Работы, услуги по содержанию имущества Утуликского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71.1.21.24425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 1 000,00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71.1.21.24425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1 000,00    </w:t>
            </w:r>
          </w:p>
        </w:tc>
      </w:tr>
      <w:tr w:rsidR="001302B0" w:rsidRPr="00D76CA8" w:rsidTr="00B46A5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"Развитие автомобильных дорог общего пользования местного значения, находящихся в границах населенных пунктов Утуликского МО"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73.0.00.00000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1 125 415,00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"Содержание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1 125 415,00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"Обеспечение мер по повышению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73.1.21.00000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1 095 415,00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Содержание автомобильных дорог в зимнее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986 047,00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986 047,00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986 047,00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Оплата услуг электрика по замене лампочек в светильниках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109 368,00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109 368,00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73.1.21.24426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109 368,00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"Организация уличного освещения"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73.1.22.00000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30 000,00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Оплата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30 000,00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30 000,00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73.1.22.24423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30 000,00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Муниципальная программа "Благоустройство  Утуликского МО" на 2015-2017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74.0.00.00000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72 912,00    </w:t>
            </w:r>
          </w:p>
        </w:tc>
      </w:tr>
      <w:tr w:rsidR="001302B0" w:rsidRPr="00D76CA8" w:rsidTr="00B46A5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"Организация санитарной очистки, сбора и вывоза твердых бытовых отходов с территории Утуликского муниципального образования, организация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74.1.00.00000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"Санитарная очистка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74.1.21.00000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Организация мероприятий по уборке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74.1.21.24425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72 912,00    </w:t>
            </w:r>
          </w:p>
        </w:tc>
      </w:tr>
      <w:tr w:rsidR="001302B0" w:rsidRPr="00D76CA8" w:rsidTr="00B46A52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Муниципальная программа "Развитие культуры в Утуликском муниципальном образовании" на 2015-2017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75.0.00.00000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941 038,17    </w:t>
            </w:r>
          </w:p>
        </w:tc>
      </w:tr>
      <w:tr w:rsidR="001302B0" w:rsidRPr="00D76CA8" w:rsidTr="00B46A5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"Создание условий для организации досуга и обеспечения жителей услугами организации культуры в Утуликском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941 038,17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"Заработная плата работников муниципального учреждения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75.1.21.00000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791 776,97    </w:t>
            </w:r>
          </w:p>
        </w:tc>
      </w:tr>
      <w:tr w:rsidR="001302B0" w:rsidRPr="00D76CA8" w:rsidTr="00B46A52">
        <w:trPr>
          <w:trHeight w:val="15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791 776,97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75.1.21.21110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791 776,97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"Коммунальные услуги муниципального учреждения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75.1.22.00000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130 000,00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130 000,00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75.1.22.24423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130 000,00    </w:t>
            </w:r>
          </w:p>
        </w:tc>
      </w:tr>
      <w:tr w:rsidR="001302B0" w:rsidRPr="00D76CA8" w:rsidTr="00B46A52">
        <w:trPr>
          <w:trHeight w:val="94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"Техническое обслуживание пожарной сигнализации муниципального учреждения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75.1.23.00000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19 261,20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19 261,20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75.1.23.24425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19 261,20    </w:t>
            </w:r>
          </w:p>
        </w:tc>
      </w:tr>
      <w:tr w:rsidR="001302B0" w:rsidRPr="00D76CA8" w:rsidTr="00B46A52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Муниципальная программа "Охрана окружающей среды в Утуликском муниципальном образовании" на 2015-2018 год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77.0.00.00000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2 388 200,00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i/>
                <w:iCs/>
                <w:lang w:eastAsia="ru-RU"/>
              </w:rPr>
              <w:t>Подпрограмма "Развитие водохозяйственного комплекса в Утуликском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77.1.00.00000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2 388 200,00    </w:t>
            </w:r>
          </w:p>
        </w:tc>
      </w:tr>
      <w:tr w:rsidR="001302B0" w:rsidRPr="00D76CA8" w:rsidTr="00B46A52">
        <w:trPr>
          <w:trHeight w:val="12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u w:val="single"/>
                <w:lang w:eastAsia="ru-RU"/>
              </w:rPr>
              <w:t>Основные мероприятия</w:t>
            </w: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"Повышение эксплуатационной надежности гидротехнических сооружений, в том числе бесхозяйных, путем их приведения к безопасному техническому состоянию"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77.1.21.72290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2 388 200,00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77.1.21.72290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2 388 200,00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77.1.21.72290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2 388 200,00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Непрограмные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79.0.00.00000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1 114 586,91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отдельных областных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79.1.21.73110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32 300,00    </w:t>
            </w:r>
          </w:p>
        </w:tc>
      </w:tr>
      <w:tr w:rsidR="001302B0" w:rsidRPr="00D76CA8" w:rsidTr="00B46A52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30 790,00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30 790,00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1 510,00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0401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79.1.21.73110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1 510,00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79.2.21.511800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81 200,00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81 200,00    </w:t>
            </w:r>
          </w:p>
        </w:tc>
      </w:tr>
      <w:tr w:rsidR="001302B0" w:rsidRPr="00D76CA8" w:rsidTr="00B46A52">
        <w:trPr>
          <w:trHeight w:val="15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гос.внебюджетными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77 333,00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77 333,00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3 867,00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0203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79.2.21.51180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3 867,00    </w:t>
            </w:r>
          </w:p>
        </w:tc>
      </w:tr>
      <w:tr w:rsidR="001302B0" w:rsidRPr="00D76CA8" w:rsidTr="00B46A52">
        <w:trPr>
          <w:trHeight w:val="22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79.3.21.73150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700,00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  700,00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79.3.21.73150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  700,00    </w:t>
            </w:r>
          </w:p>
        </w:tc>
      </w:tr>
      <w:tr w:rsidR="001302B0" w:rsidRPr="00D76CA8" w:rsidTr="00B46A52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Резервный фонд администрации Утуликского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79.4.01.24429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    500,00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  500,00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79.4.01.24429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   500,00    </w:t>
            </w:r>
          </w:p>
        </w:tc>
      </w:tr>
      <w:tr w:rsidR="001302B0" w:rsidRPr="00D76CA8" w:rsidTr="00B46A52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469 406,91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469 406,91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469 406,91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469 406,91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Осуществление переданных полномочий на осуществление единой дежурно-диспетчерской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51 408,12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Осуществление переданных полномочий по решению вопросов в сфере секретного делопроизводства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10 281,62    </w:t>
            </w:r>
          </w:p>
        </w:tc>
      </w:tr>
      <w:tr w:rsidR="001302B0" w:rsidRPr="00D76CA8" w:rsidTr="00B46A52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10 847,89    </w:t>
            </w:r>
          </w:p>
        </w:tc>
      </w:tr>
      <w:tr w:rsidR="001302B0" w:rsidRPr="00D76CA8" w:rsidTr="00B46A5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Исполнение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325 441,40    </w:t>
            </w:r>
          </w:p>
        </w:tc>
      </w:tr>
      <w:tr w:rsidR="001302B0" w:rsidRPr="00D76CA8" w:rsidTr="00B46A5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Внешний финансовый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79.5.02.54251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 71 427,88    </w:t>
            </w:r>
          </w:p>
        </w:tc>
      </w:tr>
      <w:tr w:rsidR="001302B0" w:rsidRPr="00D76CA8" w:rsidTr="00B46A52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79.6.02.24290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  530 480,00    </w:t>
            </w:r>
          </w:p>
        </w:tc>
      </w:tr>
      <w:tr w:rsidR="001302B0" w:rsidRPr="00D76CA8" w:rsidTr="00B46A52">
        <w:trPr>
          <w:trHeight w:val="8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530 480,00    </w:t>
            </w:r>
          </w:p>
        </w:tc>
      </w:tr>
      <w:tr w:rsidR="001302B0" w:rsidRPr="00D76CA8" w:rsidTr="00B46A52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0107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79.6.02.24290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 xml:space="preserve">    530 480,00    </w:t>
            </w:r>
          </w:p>
        </w:tc>
      </w:tr>
      <w:tr w:rsidR="001302B0" w:rsidRPr="00D76CA8" w:rsidTr="00B46A5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46A52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B46A52">
              <w:rPr>
                <w:rFonts w:ascii="Courier New" w:hAnsi="Courier New" w:cs="Courier New"/>
                <w:b/>
                <w:bCs/>
                <w:lang w:eastAsia="ru-RU"/>
              </w:rPr>
              <w:t xml:space="preserve">  8 528 489,88    </w:t>
            </w:r>
          </w:p>
        </w:tc>
      </w:tr>
      <w:tr w:rsidR="001302B0" w:rsidRPr="00D76CA8" w:rsidTr="00B46A5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B46A52">
              <w:rPr>
                <w:rFonts w:ascii="Arial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02B0" w:rsidRPr="00D76CA8" w:rsidTr="00B46A52">
        <w:trPr>
          <w:trHeight w:val="43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Глава МО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B46A52">
              <w:rPr>
                <w:rFonts w:ascii="Arial" w:hAnsi="Arial" w:cs="Arial"/>
                <w:sz w:val="21"/>
                <w:szCs w:val="21"/>
                <w:lang w:eastAsia="ru-RU"/>
              </w:rPr>
              <w:t>А.А. Агафонов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02B0" w:rsidRPr="00D76CA8" w:rsidTr="00DB1F72">
        <w:trPr>
          <w:trHeight w:val="23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B46A52">
              <w:rPr>
                <w:rFonts w:ascii="Arial" w:hAnsi="Arial" w:cs="Arial"/>
                <w:sz w:val="21"/>
                <w:szCs w:val="21"/>
                <w:lang w:eastAsia="ru-RU"/>
              </w:rPr>
              <w:t>А.А. Туз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B46A52" w:rsidRDefault="001302B0" w:rsidP="00B46A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46A5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302B0" w:rsidRDefault="001302B0"/>
    <w:tbl>
      <w:tblPr>
        <w:tblW w:w="9371" w:type="dxa"/>
        <w:tblInd w:w="93" w:type="dxa"/>
        <w:tblLook w:val="00A0"/>
      </w:tblPr>
      <w:tblGrid>
        <w:gridCol w:w="1858"/>
        <w:gridCol w:w="5245"/>
        <w:gridCol w:w="2268"/>
      </w:tblGrid>
      <w:tr w:rsidR="001302B0" w:rsidRPr="00D76CA8" w:rsidTr="006D5696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Приложение 11</w:t>
            </w:r>
          </w:p>
        </w:tc>
      </w:tr>
      <w:tr w:rsidR="001302B0" w:rsidRPr="00D76CA8" w:rsidTr="00A62D27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1302B0" w:rsidRPr="00D76CA8" w:rsidTr="0025536A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302B0" w:rsidRPr="00D76CA8" w:rsidTr="00902E1C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"О бюджете Утуликского МО на 2017 год и плановый период 2018-2019 годов"</w:t>
            </w:r>
            <w:r>
              <w:rPr>
                <w:rFonts w:ascii="Courier New" w:hAnsi="Courier New" w:cs="Courier New"/>
                <w:lang w:eastAsia="ru-RU"/>
              </w:rPr>
              <w:t xml:space="preserve"> №4-3сд от 30.03.2017г</w:t>
            </w:r>
          </w:p>
        </w:tc>
      </w:tr>
      <w:tr w:rsidR="001302B0" w:rsidRPr="00D76CA8" w:rsidTr="00402FAF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2FA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02B0" w:rsidRPr="00D76CA8" w:rsidTr="00402FAF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2FA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02B0" w:rsidRPr="00D76CA8" w:rsidTr="00402FA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02F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выделяемые из средств бюджета</w:t>
            </w:r>
          </w:p>
        </w:tc>
      </w:tr>
      <w:tr w:rsidR="001302B0" w:rsidRPr="00D76CA8" w:rsidTr="00402FA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02F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 бюджет муниципального образования - Слюдянский район</w:t>
            </w:r>
          </w:p>
        </w:tc>
      </w:tr>
      <w:tr w:rsidR="001302B0" w:rsidRPr="00D76CA8" w:rsidTr="00402FA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02F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финансирование расходов, связанных с передачей части свих полномочий</w:t>
            </w:r>
          </w:p>
        </w:tc>
      </w:tr>
      <w:tr w:rsidR="001302B0" w:rsidRPr="00D76CA8" w:rsidTr="00402FA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02FA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 соответствии с соглашениями на 2017 год</w:t>
            </w:r>
          </w:p>
        </w:tc>
      </w:tr>
      <w:tr w:rsidR="001302B0" w:rsidRPr="00D76CA8" w:rsidTr="00402FAF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2FAF">
              <w:rPr>
                <w:rFonts w:ascii="Arial" w:hAnsi="Arial" w:cs="Arial"/>
                <w:sz w:val="16"/>
                <w:szCs w:val="16"/>
                <w:lang w:eastAsia="ru-RU"/>
              </w:rPr>
              <w:t>руб.</w:t>
            </w:r>
          </w:p>
        </w:tc>
      </w:tr>
      <w:tr w:rsidR="001302B0" w:rsidRPr="00D76CA8" w:rsidTr="00402FAF">
        <w:trPr>
          <w:trHeight w:val="129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hAnsi="Courier New" w:cs="Courier New"/>
                <w:b/>
                <w:bCs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hAnsi="Courier New" w:cs="Courier New"/>
                <w:b/>
                <w:bCs/>
                <w:lang w:eastAsia="ru-RU"/>
              </w:rPr>
              <w:t>Утверждено</w:t>
            </w:r>
          </w:p>
        </w:tc>
      </w:tr>
      <w:tr w:rsidR="001302B0" w:rsidRPr="00D76CA8" w:rsidTr="00402FAF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hAnsi="Courier New" w:cs="Courier New"/>
                <w:b/>
                <w:bCs/>
                <w:lang w:eastAsia="ru-RU"/>
              </w:rPr>
              <w:t>3</w:t>
            </w:r>
          </w:p>
        </w:tc>
      </w:tr>
      <w:tr w:rsidR="001302B0" w:rsidRPr="00D76CA8" w:rsidTr="00402FAF">
        <w:trPr>
          <w:trHeight w:val="10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2B0" w:rsidRPr="00402FAF" w:rsidRDefault="001302B0" w:rsidP="00402FA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Создание, содержание и организация деятельности единой дежурно-диспетчерской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51 408,12</w:t>
            </w:r>
          </w:p>
        </w:tc>
      </w:tr>
      <w:tr w:rsidR="001302B0" w:rsidRPr="00D76CA8" w:rsidTr="00402FAF">
        <w:trPr>
          <w:trHeight w:val="705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02B0" w:rsidRPr="00402FAF" w:rsidRDefault="001302B0" w:rsidP="00402FA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Решение вопросов в сфере секретного делопроизводства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10 281,62</w:t>
            </w:r>
          </w:p>
        </w:tc>
      </w:tr>
      <w:tr w:rsidR="001302B0" w:rsidRPr="00D76CA8" w:rsidTr="00402FAF">
        <w:trPr>
          <w:trHeight w:val="70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02B0" w:rsidRPr="00402FAF" w:rsidRDefault="001302B0" w:rsidP="00402FA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Организация и осуществление мероприятий по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10 847,89</w:t>
            </w:r>
          </w:p>
        </w:tc>
      </w:tr>
      <w:tr w:rsidR="001302B0" w:rsidRPr="00D76CA8" w:rsidTr="00B46A52">
        <w:trPr>
          <w:trHeight w:val="69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302B0" w:rsidRPr="00402FAF" w:rsidRDefault="001302B0" w:rsidP="00402FA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 xml:space="preserve">Исполнение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>325 441,40</w:t>
            </w:r>
          </w:p>
        </w:tc>
      </w:tr>
      <w:tr w:rsidR="001302B0" w:rsidRPr="00D76CA8" w:rsidTr="00B46A52">
        <w:trPr>
          <w:trHeight w:val="44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302B0" w:rsidRPr="00402FAF" w:rsidRDefault="001302B0" w:rsidP="00402FA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Внешний финансовый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71 427,88</w:t>
            </w:r>
          </w:p>
        </w:tc>
      </w:tr>
      <w:tr w:rsidR="001302B0" w:rsidRPr="00D76CA8" w:rsidTr="00402FAF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402FAF">
              <w:rPr>
                <w:rFonts w:ascii="Courier New" w:hAnsi="Courier New" w:cs="Courier New"/>
                <w:lang w:eastAsia="ru-RU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402FAF">
              <w:rPr>
                <w:rFonts w:ascii="Courier New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302B0" w:rsidRPr="00402FAF" w:rsidRDefault="001302B0" w:rsidP="00402FA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lang w:eastAsia="ru-RU"/>
              </w:rPr>
              <w:t>469 406,91</w:t>
            </w:r>
          </w:p>
        </w:tc>
      </w:tr>
      <w:tr w:rsidR="001302B0" w:rsidRPr="00D76CA8" w:rsidTr="00402FAF">
        <w:trPr>
          <w:trHeight w:val="51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02B0" w:rsidRPr="00D76CA8" w:rsidTr="00DB1F72">
        <w:trPr>
          <w:trHeight w:val="56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DB1F72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D76CA8">
              <w:t>Председатель Думы                                                                  А.А. Агафонов</w:t>
            </w:r>
            <w:r>
              <w:t xml:space="preserve">  </w:t>
            </w:r>
            <w:r w:rsidRPr="00D76CA8">
              <w:t>Ответственный исполнитель      А. Туз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402FAF" w:rsidRDefault="001302B0" w:rsidP="00402FAF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1302B0" w:rsidRDefault="001302B0"/>
    <w:p w:rsidR="001302B0" w:rsidRDefault="001302B0"/>
    <w:tbl>
      <w:tblPr>
        <w:tblW w:w="9924" w:type="dxa"/>
        <w:tblInd w:w="-318" w:type="dxa"/>
        <w:tblLayout w:type="fixed"/>
        <w:tblLook w:val="00A0"/>
      </w:tblPr>
      <w:tblGrid>
        <w:gridCol w:w="1135"/>
        <w:gridCol w:w="356"/>
        <w:gridCol w:w="1770"/>
        <w:gridCol w:w="779"/>
        <w:gridCol w:w="780"/>
        <w:gridCol w:w="600"/>
        <w:gridCol w:w="676"/>
        <w:gridCol w:w="548"/>
        <w:gridCol w:w="870"/>
        <w:gridCol w:w="2410"/>
      </w:tblGrid>
      <w:tr w:rsidR="001302B0" w:rsidRPr="00D76CA8" w:rsidTr="00024CC3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Приложение 12</w:t>
            </w:r>
          </w:p>
        </w:tc>
      </w:tr>
      <w:tr w:rsidR="001302B0" w:rsidRPr="00D76CA8" w:rsidTr="0032326E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к решению Думы Утуликского</w:t>
            </w:r>
          </w:p>
        </w:tc>
      </w:tr>
      <w:tr w:rsidR="001302B0" w:rsidRPr="00D76CA8" w:rsidTr="00552912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32326E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302B0" w:rsidRPr="00D76CA8" w:rsidTr="00412E86">
        <w:trPr>
          <w:trHeight w:val="323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О бюджете Утуликского МО на 2017 год и плановый период 2018-2019 годов</w:t>
            </w:r>
          </w:p>
        </w:tc>
      </w:tr>
      <w:tr w:rsidR="001302B0" w:rsidRPr="00D76CA8" w:rsidTr="000804BF">
        <w:trPr>
          <w:trHeight w:val="61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32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муниципальных программ Утуликского муниципального образования на 2017 год</w:t>
            </w:r>
          </w:p>
        </w:tc>
      </w:tr>
      <w:tr w:rsidR="001302B0" w:rsidRPr="00D76CA8" w:rsidTr="0032326E">
        <w:trPr>
          <w:trHeight w:val="10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02B0" w:rsidRPr="00D76CA8" w:rsidTr="0032326E">
        <w:trPr>
          <w:trHeight w:val="27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02B0" w:rsidRPr="00D76CA8" w:rsidTr="0032326E">
        <w:trPr>
          <w:trHeight w:val="25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hAnsi="Courier New" w:cs="Courier New"/>
                <w:b/>
                <w:bCs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302B0" w:rsidRPr="0032326E" w:rsidRDefault="001302B0" w:rsidP="005E0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hAnsi="Courier New" w:cs="Courier New"/>
                <w:b/>
                <w:bCs/>
                <w:lang w:eastAsia="ru-RU"/>
              </w:rPr>
              <w:t>РзПР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hAnsi="Courier New" w:cs="Courier New"/>
                <w:b/>
                <w:bCs/>
                <w:lang w:eastAsia="ru-RU"/>
              </w:rPr>
              <w:t>КЦСР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hAnsi="Courier New" w:cs="Courier New"/>
                <w:b/>
                <w:bCs/>
                <w:lang w:eastAsia="ru-RU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32326E">
              <w:rPr>
                <w:rFonts w:ascii="Courier New" w:hAnsi="Courier New" w:cs="Courier New"/>
                <w:b/>
                <w:bCs/>
                <w:lang w:eastAsia="ru-RU"/>
              </w:rPr>
              <w:t xml:space="preserve">   Утверждено     2017г</w:t>
            </w:r>
          </w:p>
        </w:tc>
      </w:tr>
      <w:tr w:rsidR="001302B0" w:rsidRPr="00D76CA8" w:rsidTr="0032326E">
        <w:trPr>
          <w:trHeight w:val="75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b/>
                <w:bCs/>
                <w:lang w:eastAsia="ru-RU"/>
              </w:rPr>
            </w:pPr>
          </w:p>
        </w:tc>
      </w:tr>
      <w:tr w:rsidR="001302B0" w:rsidRPr="00D76CA8" w:rsidTr="0032326E">
        <w:trPr>
          <w:trHeight w:val="8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Муниципальная программа "Совершенствование механизмов управления Утуликского муниципального образования" на 2017-2019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0102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71.0.00.00000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район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1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Pr="0032326E">
              <w:rPr>
                <w:rFonts w:ascii="Courier New" w:hAnsi="Courier New" w:cs="Courier New"/>
                <w:lang w:eastAsia="ru-RU"/>
              </w:rPr>
              <w:t>750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32326E">
              <w:rPr>
                <w:rFonts w:ascii="Courier New" w:hAnsi="Courier New" w:cs="Courier New"/>
                <w:lang w:eastAsia="ru-RU"/>
              </w:rPr>
              <w:t>995,23</w:t>
            </w:r>
          </w:p>
        </w:tc>
      </w:tr>
      <w:tr w:rsidR="001302B0" w:rsidRPr="00D76CA8" w:rsidTr="0032326E">
        <w:trPr>
          <w:trHeight w:val="3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1302B0" w:rsidRPr="00D76CA8" w:rsidTr="0032326E">
        <w:trPr>
          <w:trHeight w:val="9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1</w:t>
            </w:r>
            <w:r>
              <w:rPr>
                <w:rFonts w:ascii="Courier New" w:hAnsi="Courier New" w:cs="Courier New"/>
                <w:lang w:eastAsia="ru-RU"/>
              </w:rPr>
              <w:t> </w:t>
            </w:r>
            <w:r w:rsidRPr="0032326E">
              <w:rPr>
                <w:rFonts w:ascii="Courier New" w:hAnsi="Courier New" w:cs="Courier New"/>
                <w:lang w:eastAsia="ru-RU"/>
              </w:rPr>
              <w:t>135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32326E">
              <w:rPr>
                <w:rFonts w:ascii="Courier New" w:hAnsi="Courier New" w:cs="Courier New"/>
                <w:lang w:eastAsia="ru-RU"/>
              </w:rPr>
              <w:t>342,57</w:t>
            </w:r>
          </w:p>
        </w:tc>
      </w:tr>
      <w:tr w:rsidR="001302B0" w:rsidRPr="00D76CA8" w:rsidTr="0032326E">
        <w:trPr>
          <w:trHeight w:val="16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Муниципальная программа "Развитие автомобольных дорог общего пользования местного значения, находящихся в границах населенных пунктов Утуликского МО" на 2017-2019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73.0.00.00000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F207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1 125 415,00</w:t>
            </w:r>
          </w:p>
        </w:tc>
      </w:tr>
      <w:tr w:rsidR="001302B0" w:rsidRPr="00D76CA8" w:rsidTr="0032326E">
        <w:trPr>
          <w:trHeight w:val="4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Муниципальная программа "Благоустройство Утуликского муниципального образования" на 2017-2019 годы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0503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74.0.00.00000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72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32326E">
              <w:rPr>
                <w:rFonts w:ascii="Courier New" w:hAnsi="Courier New" w:cs="Courier New"/>
                <w:lang w:eastAsia="ru-RU"/>
              </w:rPr>
              <w:t>912,00</w:t>
            </w:r>
          </w:p>
        </w:tc>
      </w:tr>
      <w:tr w:rsidR="001302B0" w:rsidRPr="00D76CA8" w:rsidTr="0032326E">
        <w:trPr>
          <w:trHeight w:val="1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1302B0" w:rsidRPr="00D76CA8" w:rsidTr="0032326E">
        <w:trPr>
          <w:trHeight w:val="154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Муниципальная программа " Развитие культуры в Утуликском муниципальном образовании" на 2017-2019 годы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0801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75.0.00.00000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566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32326E">
              <w:rPr>
                <w:rFonts w:ascii="Courier New" w:hAnsi="Courier New" w:cs="Courier New"/>
                <w:lang w:eastAsia="ru-RU"/>
              </w:rPr>
              <w:t>440,77</w:t>
            </w:r>
          </w:p>
        </w:tc>
      </w:tr>
      <w:tr w:rsidR="001302B0" w:rsidRPr="00D76CA8" w:rsidTr="0032326E">
        <w:trPr>
          <w:trHeight w:val="15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местные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374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32326E">
              <w:rPr>
                <w:rFonts w:ascii="Courier New" w:hAnsi="Courier New" w:cs="Courier New"/>
                <w:lang w:eastAsia="ru-RU"/>
              </w:rPr>
              <w:t>597,40</w:t>
            </w:r>
          </w:p>
        </w:tc>
      </w:tr>
      <w:tr w:rsidR="001302B0" w:rsidRPr="00D76CA8" w:rsidTr="0032326E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B0" w:rsidRPr="0032326E" w:rsidRDefault="001302B0" w:rsidP="00F20730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2326E">
              <w:rPr>
                <w:rFonts w:ascii="Courier New" w:hAnsi="Courier New" w:cs="Courier New"/>
                <w:lang w:eastAsia="ru-RU"/>
              </w:rPr>
              <w:t>5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32326E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>25 702</w:t>
            </w:r>
            <w:r w:rsidRPr="0032326E">
              <w:rPr>
                <w:rFonts w:ascii="Courier New" w:hAnsi="Courier New" w:cs="Courier New"/>
                <w:lang w:eastAsia="ru-RU"/>
              </w:rPr>
              <w:t>,97</w:t>
            </w:r>
          </w:p>
        </w:tc>
      </w:tr>
      <w:tr w:rsidR="001302B0" w:rsidRPr="00D76CA8" w:rsidTr="0032326E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02B0" w:rsidRPr="00D76CA8" w:rsidTr="0032326E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02B0" w:rsidRPr="00D76CA8" w:rsidTr="0032326E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Думы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326E">
              <w:rPr>
                <w:rFonts w:ascii="Arial" w:hAnsi="Arial" w:cs="Arial"/>
                <w:sz w:val="20"/>
                <w:szCs w:val="20"/>
                <w:lang w:eastAsia="ru-RU"/>
              </w:rPr>
              <w:t>А.А. Агафонов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02B0" w:rsidRPr="00D76CA8" w:rsidTr="0032326E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302B0" w:rsidRPr="00D76CA8" w:rsidTr="0032326E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326E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326E">
              <w:rPr>
                <w:rFonts w:ascii="Arial" w:hAnsi="Arial" w:cs="Arial"/>
                <w:sz w:val="20"/>
                <w:szCs w:val="20"/>
                <w:lang w:eastAsia="ru-RU"/>
              </w:rPr>
              <w:t>А.А. Туз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2B0" w:rsidRPr="0032326E" w:rsidRDefault="001302B0" w:rsidP="003232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1302B0" w:rsidRDefault="001302B0"/>
    <w:p w:rsidR="001302B0" w:rsidRDefault="001302B0"/>
    <w:p w:rsidR="001302B0" w:rsidRDefault="001302B0"/>
    <w:p w:rsidR="001302B0" w:rsidRDefault="001302B0">
      <w:bookmarkStart w:id="0" w:name="_GoBack"/>
      <w:bookmarkEnd w:id="0"/>
    </w:p>
    <w:p w:rsidR="001302B0" w:rsidRDefault="001302B0"/>
    <w:p w:rsidR="001302B0" w:rsidRDefault="001302B0"/>
    <w:p w:rsidR="001302B0" w:rsidRDefault="001302B0"/>
    <w:p w:rsidR="001302B0" w:rsidRDefault="001302B0"/>
    <w:sectPr w:rsidR="001302B0" w:rsidSect="006B7132">
      <w:pgSz w:w="11906" w:h="16838"/>
      <w:pgMar w:top="1134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2C6606F"/>
    <w:multiLevelType w:val="hybridMultilevel"/>
    <w:tmpl w:val="E112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272A2"/>
    <w:multiLevelType w:val="hybridMultilevel"/>
    <w:tmpl w:val="A9CA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F438BE"/>
    <w:multiLevelType w:val="hybridMultilevel"/>
    <w:tmpl w:val="B2CCBFDA"/>
    <w:lvl w:ilvl="0" w:tplc="FE5A8AA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103062"/>
    <w:multiLevelType w:val="hybridMultilevel"/>
    <w:tmpl w:val="22E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4A430B"/>
    <w:multiLevelType w:val="hybridMultilevel"/>
    <w:tmpl w:val="E1A4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97B"/>
    <w:rsid w:val="000231D9"/>
    <w:rsid w:val="00024CC3"/>
    <w:rsid w:val="000804BF"/>
    <w:rsid w:val="00086231"/>
    <w:rsid w:val="000915A8"/>
    <w:rsid w:val="00121F33"/>
    <w:rsid w:val="001302B0"/>
    <w:rsid w:val="001A7D35"/>
    <w:rsid w:val="00233615"/>
    <w:rsid w:val="0025536A"/>
    <w:rsid w:val="002E7362"/>
    <w:rsid w:val="0032326E"/>
    <w:rsid w:val="0033009F"/>
    <w:rsid w:val="00402FAF"/>
    <w:rsid w:val="00412E86"/>
    <w:rsid w:val="00442C07"/>
    <w:rsid w:val="004C7450"/>
    <w:rsid w:val="00503CF5"/>
    <w:rsid w:val="00536FC6"/>
    <w:rsid w:val="00552912"/>
    <w:rsid w:val="00555A7F"/>
    <w:rsid w:val="005E071E"/>
    <w:rsid w:val="005F5159"/>
    <w:rsid w:val="005F77BC"/>
    <w:rsid w:val="00681563"/>
    <w:rsid w:val="006A130C"/>
    <w:rsid w:val="006B7132"/>
    <w:rsid w:val="006D5696"/>
    <w:rsid w:val="006E5B29"/>
    <w:rsid w:val="00735CFD"/>
    <w:rsid w:val="007872FB"/>
    <w:rsid w:val="00791431"/>
    <w:rsid w:val="008551E0"/>
    <w:rsid w:val="008729E4"/>
    <w:rsid w:val="00902E1C"/>
    <w:rsid w:val="00913681"/>
    <w:rsid w:val="009921C3"/>
    <w:rsid w:val="009B14A8"/>
    <w:rsid w:val="00A308F2"/>
    <w:rsid w:val="00A52267"/>
    <w:rsid w:val="00A62D27"/>
    <w:rsid w:val="00B02D75"/>
    <w:rsid w:val="00B37822"/>
    <w:rsid w:val="00B46A52"/>
    <w:rsid w:val="00BB5EC4"/>
    <w:rsid w:val="00C2232A"/>
    <w:rsid w:val="00CD3B4D"/>
    <w:rsid w:val="00CE6D40"/>
    <w:rsid w:val="00D3019A"/>
    <w:rsid w:val="00D76CA8"/>
    <w:rsid w:val="00D77DA8"/>
    <w:rsid w:val="00D83891"/>
    <w:rsid w:val="00D91F52"/>
    <w:rsid w:val="00D9497B"/>
    <w:rsid w:val="00DB1F72"/>
    <w:rsid w:val="00DC49D3"/>
    <w:rsid w:val="00E152FF"/>
    <w:rsid w:val="00E85913"/>
    <w:rsid w:val="00F20730"/>
    <w:rsid w:val="00F24724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7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25</Pages>
  <Words>6100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Нина</cp:lastModifiedBy>
  <cp:revision>36</cp:revision>
  <dcterms:created xsi:type="dcterms:W3CDTF">2016-12-02T01:33:00Z</dcterms:created>
  <dcterms:modified xsi:type="dcterms:W3CDTF">2017-04-06T01:50:00Z</dcterms:modified>
</cp:coreProperties>
</file>