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6" w:rsidRPr="00271A9F" w:rsidRDefault="003A7016" w:rsidP="00F83DD9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11.10</w:t>
      </w:r>
      <w:r w:rsidRPr="00271A9F">
        <w:rPr>
          <w:rFonts w:ascii="Arial" w:hAnsi="Arial" w:cs="Arial"/>
          <w:b/>
          <w:sz w:val="32"/>
          <w:szCs w:val="32"/>
        </w:rPr>
        <w:t>.2017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1A9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87</w:t>
      </w:r>
    </w:p>
    <w:p w:rsidR="003A7016" w:rsidRPr="00253D62" w:rsidRDefault="003A7016" w:rsidP="00F83DD9">
      <w:pPr>
        <w:pStyle w:val="20"/>
        <w:shd w:val="clear" w:color="auto" w:fill="auto"/>
        <w:tabs>
          <w:tab w:val="left" w:leader="dot" w:pos="3650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 w:rsidRPr="00253D62">
        <w:rPr>
          <w:rFonts w:ascii="Arial" w:hAnsi="Arial" w:cs="Arial"/>
          <w:b/>
          <w:i w:val="0"/>
          <w:sz w:val="32"/>
          <w:szCs w:val="32"/>
        </w:rPr>
        <w:t>РОССИСКАЯ ФЕДЕРАЦИЯ</w:t>
      </w:r>
    </w:p>
    <w:p w:rsidR="003A7016" w:rsidRDefault="003A7016" w:rsidP="00F83DD9">
      <w:pPr>
        <w:pStyle w:val="20"/>
        <w:shd w:val="clear" w:color="auto" w:fill="auto"/>
        <w:tabs>
          <w:tab w:val="left" w:leader="dot" w:pos="3650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 w:rsidRPr="00253D62">
        <w:rPr>
          <w:rFonts w:ascii="Arial" w:hAnsi="Arial" w:cs="Arial"/>
          <w:b/>
          <w:i w:val="0"/>
          <w:sz w:val="32"/>
          <w:szCs w:val="32"/>
        </w:rPr>
        <w:t>ИРКУТСКАЯ ОБЛАСТЬ</w:t>
      </w:r>
    </w:p>
    <w:p w:rsidR="003A7016" w:rsidRDefault="003A7016" w:rsidP="00F83DD9">
      <w:pPr>
        <w:pStyle w:val="20"/>
        <w:shd w:val="clear" w:color="auto" w:fill="auto"/>
        <w:tabs>
          <w:tab w:val="left" w:leader="dot" w:pos="3650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МУНИЦИПАЛЬНОЕ ОБРАЗОВАНИЕ </w:t>
      </w:r>
    </w:p>
    <w:p w:rsidR="003A7016" w:rsidRDefault="003A7016" w:rsidP="00F83DD9">
      <w:pPr>
        <w:pStyle w:val="20"/>
        <w:shd w:val="clear" w:color="auto" w:fill="auto"/>
        <w:tabs>
          <w:tab w:val="left" w:leader="dot" w:pos="3650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СЛЮДЯНСКИЙ РАЙОН</w:t>
      </w:r>
    </w:p>
    <w:p w:rsidR="003A7016" w:rsidRPr="00BF7488" w:rsidRDefault="003A7016" w:rsidP="00F83DD9">
      <w:pPr>
        <w:pStyle w:val="20"/>
        <w:shd w:val="clear" w:color="auto" w:fill="auto"/>
        <w:tabs>
          <w:tab w:val="left" w:leader="dot" w:pos="3650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УТУЛИКСКОЕ МУНИЦИПАЛЬНОЕ ОБРАЗОВАНИЕ</w:t>
      </w:r>
    </w:p>
    <w:p w:rsidR="003A7016" w:rsidRPr="00BF7488" w:rsidRDefault="003A7016" w:rsidP="00F83DD9">
      <w:pPr>
        <w:pStyle w:val="20"/>
        <w:shd w:val="clear" w:color="auto" w:fill="auto"/>
        <w:tabs>
          <w:tab w:val="left" w:leader="dot" w:pos="3650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 w:rsidRPr="00BF7488">
        <w:rPr>
          <w:rFonts w:ascii="Arial" w:hAnsi="Arial" w:cs="Arial"/>
          <w:b/>
          <w:i w:val="0"/>
          <w:sz w:val="32"/>
          <w:szCs w:val="32"/>
        </w:rPr>
        <w:t>АДМИНИСТРАЦИЯ</w:t>
      </w:r>
    </w:p>
    <w:p w:rsidR="003A7016" w:rsidRPr="00BF7488" w:rsidRDefault="003A7016" w:rsidP="00F83DD9">
      <w:pPr>
        <w:pStyle w:val="20"/>
        <w:shd w:val="clear" w:color="auto" w:fill="auto"/>
        <w:tabs>
          <w:tab w:val="left" w:leader="dot" w:pos="3650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 w:rsidRPr="00BF7488">
        <w:rPr>
          <w:rFonts w:ascii="Arial" w:hAnsi="Arial" w:cs="Arial"/>
          <w:b/>
          <w:i w:val="0"/>
          <w:sz w:val="32"/>
          <w:szCs w:val="32"/>
        </w:rPr>
        <w:t>ПОСТАНОВЛЕНИЕ</w:t>
      </w:r>
    </w:p>
    <w:p w:rsidR="003A7016" w:rsidRDefault="003A7016" w:rsidP="007F7AD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A7016" w:rsidRPr="000E6C7D" w:rsidRDefault="003A7016" w:rsidP="000E6C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6C7D">
        <w:rPr>
          <w:rFonts w:ascii="Arial" w:hAnsi="Arial" w:cs="Arial"/>
          <w:b/>
          <w:bCs/>
          <w:sz w:val="32"/>
          <w:szCs w:val="32"/>
        </w:rPr>
        <w:t>ОБ УТВЕРЖДЕНИИ ПОРЯДКА ФОРМИРОВАНИЯ И ДЕЯТЕЛЬНОСТИ МУНИЦИПАЛЬНОЙ ИНВЕНТАРИЗАЦИОННОЙ КОМИССИИ ДЛЯ ПРОВЕДЕНИЯ ИНВЕНТАРИЗАЦИИ ДВОРОВЫХ И</w:t>
      </w:r>
      <w:r w:rsidRPr="000E6C7D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МУНИЦИПАЛЬНЫХ ТЕРРИТОРИЙ ОБЩЕГО ПОЛЬЗОВАНИЯ, ТЕРРИТОРИЙ ИНДИВИДУАЛЬНОЙ ЖИЛОЙ ЗАСТРОЙКИ И ТЕРРИТОРИЙ В ВЕДЕНИИ ЮРИДИЧЕСКИХ ЛИЦ И ИНДИВИДУАЛЬНЫХ ПРЕДПРИНИМАТЕЛЕЙ</w:t>
      </w:r>
      <w:r>
        <w:rPr>
          <w:rFonts w:ascii="Arial" w:hAnsi="Arial" w:cs="Arial"/>
          <w:b/>
          <w:bCs/>
          <w:sz w:val="32"/>
          <w:szCs w:val="32"/>
        </w:rPr>
        <w:t xml:space="preserve"> УТУЛИКСКОГО</w:t>
      </w:r>
      <w:r w:rsidRPr="000E6C7D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3A7016" w:rsidRPr="000E6C7D" w:rsidRDefault="003A7016" w:rsidP="000E6C7D">
      <w:pPr>
        <w:ind w:firstLine="709"/>
        <w:jc w:val="both"/>
        <w:rPr>
          <w:rFonts w:ascii="Arial" w:hAnsi="Arial" w:cs="Arial"/>
        </w:rPr>
      </w:pPr>
      <w:r>
        <w:rPr>
          <w:noProof/>
        </w:rPr>
        <w:pict>
          <v:line id="Line 17" o:spid="_x0000_s1026" style="position:absolute;left:0;text-align:left;z-index:251656192;visibility:visible" from="-12pt,.25pt" to="-12pt,.25pt">
            <v:stroke startarrow="block" endarrow="block"/>
          </v:line>
        </w:pict>
      </w:r>
    </w:p>
    <w:p w:rsidR="003A7016" w:rsidRPr="00253D62" w:rsidRDefault="003A7016" w:rsidP="005B178D">
      <w:pPr>
        <w:ind w:firstLine="709"/>
        <w:jc w:val="both"/>
        <w:rPr>
          <w:rFonts w:ascii="Arial" w:hAnsi="Arial" w:cs="Arial"/>
        </w:rPr>
      </w:pPr>
      <w:r w:rsidRPr="000E6C7D">
        <w:rPr>
          <w:rFonts w:ascii="Arial" w:hAnsi="Arial" w:cs="Arial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>
        <w:rPr>
          <w:rFonts w:ascii="Arial" w:hAnsi="Arial" w:cs="Arial"/>
        </w:rPr>
        <w:t>я современной городской среды», с Уставом</w:t>
      </w:r>
      <w:r w:rsidRPr="00253D62">
        <w:rPr>
          <w:rFonts w:ascii="Arial" w:hAnsi="Arial" w:cs="Arial"/>
        </w:rPr>
        <w:t xml:space="preserve"> Утуликского муниципального </w:t>
      </w:r>
      <w:r>
        <w:rPr>
          <w:rFonts w:ascii="Arial" w:hAnsi="Arial" w:cs="Arial"/>
        </w:rPr>
        <w:t>образования, зарегистрированным</w:t>
      </w:r>
      <w:r w:rsidRPr="00253D62">
        <w:rPr>
          <w:rFonts w:ascii="Arial" w:hAnsi="Arial" w:cs="Arial"/>
        </w:rPr>
        <w:t xml:space="preserve"> 19 сентября 2012 г. отделом управления министерства юстиции Российской Федерации по Иркутской области № </w:t>
      </w:r>
      <w:r w:rsidRPr="00253D62">
        <w:rPr>
          <w:rFonts w:ascii="Arial" w:hAnsi="Arial" w:cs="Arial"/>
          <w:lang w:val="en-US"/>
        </w:rPr>
        <w:t>RU</w:t>
      </w:r>
      <w:r w:rsidRPr="00253D62">
        <w:rPr>
          <w:rFonts w:ascii="Arial" w:hAnsi="Arial" w:cs="Arial"/>
        </w:rPr>
        <w:t xml:space="preserve"> 385183042012002</w:t>
      </w:r>
      <w:r>
        <w:rPr>
          <w:rFonts w:ascii="Arial" w:hAnsi="Arial" w:cs="Arial"/>
        </w:rPr>
        <w:t xml:space="preserve">, администрация Утуликского сельского поселения </w:t>
      </w:r>
    </w:p>
    <w:p w:rsidR="003A7016" w:rsidRPr="000E6C7D" w:rsidRDefault="003A7016" w:rsidP="000E6C7D">
      <w:pPr>
        <w:ind w:firstLine="709"/>
        <w:jc w:val="both"/>
        <w:rPr>
          <w:rFonts w:ascii="Arial" w:hAnsi="Arial" w:cs="Arial"/>
        </w:rPr>
      </w:pPr>
    </w:p>
    <w:p w:rsidR="003A7016" w:rsidRPr="000E6C7D" w:rsidRDefault="003A7016" w:rsidP="000E6C7D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0E6C7D">
        <w:rPr>
          <w:rFonts w:ascii="Arial" w:hAnsi="Arial" w:cs="Arial"/>
          <w:b/>
          <w:bCs/>
          <w:sz w:val="30"/>
          <w:szCs w:val="30"/>
        </w:rPr>
        <w:t>ПОСТАНОВЛЯ</w:t>
      </w:r>
      <w:r>
        <w:rPr>
          <w:rFonts w:ascii="Arial" w:hAnsi="Arial" w:cs="Arial"/>
          <w:b/>
          <w:bCs/>
          <w:sz w:val="30"/>
          <w:szCs w:val="30"/>
        </w:rPr>
        <w:t>ЕТ</w:t>
      </w:r>
      <w:r w:rsidRPr="000E6C7D">
        <w:rPr>
          <w:rFonts w:ascii="Arial" w:hAnsi="Arial" w:cs="Arial"/>
          <w:b/>
          <w:bCs/>
          <w:sz w:val="30"/>
          <w:szCs w:val="30"/>
        </w:rPr>
        <w:t>:</w:t>
      </w:r>
    </w:p>
    <w:p w:rsidR="003A7016" w:rsidRPr="000E6C7D" w:rsidRDefault="003A7016" w:rsidP="000E6C7D">
      <w:pPr>
        <w:ind w:firstLine="709"/>
        <w:jc w:val="both"/>
        <w:rPr>
          <w:rFonts w:ascii="Arial" w:hAnsi="Arial" w:cs="Arial"/>
        </w:rPr>
      </w:pPr>
    </w:p>
    <w:p w:rsidR="003A7016" w:rsidRPr="000E6C7D" w:rsidRDefault="003A7016" w:rsidP="000E6C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0E6C7D">
        <w:rPr>
          <w:rFonts w:ascii="Arial" w:hAnsi="Arial" w:cs="Arial"/>
        </w:rPr>
        <w:t>Утвердить Порядок формирования и деятельности муниципальной инвентаризационной комиссии для проведения инвентаризации дворовых и</w:t>
      </w:r>
      <w:r w:rsidRPr="000E6C7D">
        <w:rPr>
          <w:rFonts w:ascii="Arial" w:hAnsi="Arial" w:cs="Arial"/>
          <w:color w:val="000000"/>
        </w:rPr>
        <w:t xml:space="preserve"> муниципальных территорий общего пользования, территорий индивидуальной жилой застройки и территорий в ведении юридических лиц и индивидуальных предпринимателей</w:t>
      </w:r>
      <w:r>
        <w:rPr>
          <w:rFonts w:ascii="Arial" w:hAnsi="Arial" w:cs="Arial"/>
        </w:rPr>
        <w:t xml:space="preserve"> Утуликского</w:t>
      </w:r>
      <w:r w:rsidRPr="000E6C7D">
        <w:rPr>
          <w:rFonts w:ascii="Arial" w:hAnsi="Arial" w:cs="Arial"/>
        </w:rPr>
        <w:t xml:space="preserve"> муниципального образования.</w:t>
      </w:r>
      <w:r>
        <w:rPr>
          <w:noProof/>
        </w:rPr>
        <w:pict>
          <v:line id="_x0000_s1027" style="position:absolute;left:0;text-align:left;z-index:251659264;visibility:visible;mso-position-horizontal-relative:text;mso-position-vertical-relative:text" from="-12pt,.25pt" to="-12pt,.25pt">
            <v:stroke startarrow="block" endarrow="block"/>
          </v:line>
        </w:pict>
      </w:r>
      <w:r w:rsidRPr="000E6C7D">
        <w:rPr>
          <w:rFonts w:ascii="Arial" w:hAnsi="Arial" w:cs="Arial"/>
        </w:rPr>
        <w:t xml:space="preserve"> (Приложение к настоящему постановлению).</w:t>
      </w:r>
    </w:p>
    <w:p w:rsidR="003A7016" w:rsidRPr="00297BF5" w:rsidRDefault="003A7016" w:rsidP="00EB0668">
      <w:pPr>
        <w:pStyle w:val="ConsPlusNormal"/>
        <w:spacing w:line="25" w:lineRule="atLeast"/>
        <w:ind w:firstLine="56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2</w:t>
      </w:r>
      <w:r w:rsidRPr="00297BF5">
        <w:rPr>
          <w:rFonts w:ascii="Arial" w:hAnsi="Arial" w:cs="Arial"/>
        </w:rPr>
        <w:t>.Опубликовать настоящее постановление в  печатном издании «Вестник Утуликского муниципального образования» и разместить на официальном сайте  муниципальное образование Слюдянский район в разделе Утуликское сельское поселение</w:t>
      </w:r>
      <w:r w:rsidRPr="00297BF5">
        <w:rPr>
          <w:rFonts w:ascii="Arial" w:hAnsi="Arial" w:cs="Arial"/>
          <w:iCs/>
        </w:rPr>
        <w:t xml:space="preserve"> в информационно-телекоммуникационной сети "Интернет".</w:t>
      </w:r>
    </w:p>
    <w:p w:rsidR="003A7016" w:rsidRPr="00297BF5" w:rsidRDefault="003A7016" w:rsidP="00EB0668">
      <w:pPr>
        <w:pStyle w:val="ConsPlusNormal"/>
        <w:spacing w:line="25" w:lineRule="atLeast"/>
        <w:ind w:firstLine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</w:t>
      </w:r>
      <w:r w:rsidRPr="00297BF5">
        <w:rPr>
          <w:rFonts w:ascii="Arial" w:hAnsi="Arial" w:cs="Arial"/>
          <w:iCs/>
        </w:rPr>
        <w:t>.</w:t>
      </w:r>
      <w:r w:rsidRPr="00297BF5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3A7016" w:rsidRDefault="003A7016" w:rsidP="000E6C7D">
      <w:pPr>
        <w:ind w:firstLine="709"/>
        <w:jc w:val="both"/>
        <w:rPr>
          <w:rFonts w:ascii="Arial" w:hAnsi="Arial" w:cs="Arial"/>
        </w:rPr>
      </w:pPr>
    </w:p>
    <w:p w:rsidR="003A7016" w:rsidRPr="006A6672" w:rsidRDefault="003A7016" w:rsidP="00AF5E8B">
      <w:pPr>
        <w:spacing w:line="25" w:lineRule="atLeast"/>
        <w:rPr>
          <w:rFonts w:ascii="Arial" w:hAnsi="Arial" w:cs="Arial"/>
        </w:rPr>
      </w:pPr>
      <w:r w:rsidRPr="006A6672">
        <w:rPr>
          <w:rFonts w:ascii="Arial" w:hAnsi="Arial" w:cs="Arial"/>
        </w:rPr>
        <w:t>Глава Утуликского</w:t>
      </w:r>
    </w:p>
    <w:p w:rsidR="003A7016" w:rsidRPr="006A6672" w:rsidRDefault="003A7016" w:rsidP="00AF5E8B">
      <w:pPr>
        <w:tabs>
          <w:tab w:val="left" w:pos="6420"/>
        </w:tabs>
        <w:spacing w:line="25" w:lineRule="atLeast"/>
        <w:rPr>
          <w:rFonts w:ascii="Arial" w:hAnsi="Arial" w:cs="Arial"/>
        </w:rPr>
      </w:pPr>
      <w:r w:rsidRPr="006A6672">
        <w:rPr>
          <w:rFonts w:ascii="Arial" w:hAnsi="Arial" w:cs="Arial"/>
        </w:rPr>
        <w:t>муниципального образования</w:t>
      </w:r>
    </w:p>
    <w:p w:rsidR="003A7016" w:rsidRPr="006A6672" w:rsidRDefault="003A7016" w:rsidP="00AF5E8B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>А.Ю. Полоротов</w:t>
      </w:r>
    </w:p>
    <w:p w:rsidR="003A7016" w:rsidRPr="000E6C7D" w:rsidRDefault="003A7016" w:rsidP="000E6C7D">
      <w:pPr>
        <w:ind w:firstLine="709"/>
        <w:jc w:val="both"/>
        <w:rPr>
          <w:rFonts w:ascii="Arial" w:hAnsi="Arial" w:cs="Arial"/>
        </w:rPr>
      </w:pPr>
    </w:p>
    <w:p w:rsidR="003A7016" w:rsidRPr="000E6C7D" w:rsidRDefault="003A7016" w:rsidP="000E6C7D">
      <w:pPr>
        <w:ind w:firstLine="709"/>
        <w:jc w:val="both"/>
        <w:rPr>
          <w:rFonts w:ascii="Arial" w:hAnsi="Arial" w:cs="Arial"/>
        </w:rPr>
      </w:pPr>
    </w:p>
    <w:p w:rsidR="003A7016" w:rsidRPr="001A60FA" w:rsidRDefault="003A7016" w:rsidP="001A60FA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</w:t>
      </w:r>
    </w:p>
    <w:p w:rsidR="003A7016" w:rsidRDefault="003A7016" w:rsidP="001A60FA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3A7016" w:rsidRPr="001A60FA" w:rsidRDefault="003A7016" w:rsidP="001A60FA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Утуликского муниципального образования</w:t>
      </w:r>
    </w:p>
    <w:p w:rsidR="003A7016" w:rsidRPr="001A60FA" w:rsidRDefault="003A7016" w:rsidP="001A60FA">
      <w:pPr>
        <w:widowControl w:val="0"/>
        <w:tabs>
          <w:tab w:val="left" w:pos="5103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11.10.2017г. №87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</w:p>
    <w:p w:rsidR="003A7016" w:rsidRPr="001A60FA" w:rsidRDefault="003A7016" w:rsidP="001A60FA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1A60FA">
        <w:rPr>
          <w:rFonts w:ascii="Arial" w:hAnsi="Arial" w:cs="Arial"/>
          <w:b/>
          <w:bCs/>
          <w:sz w:val="30"/>
          <w:szCs w:val="30"/>
        </w:rPr>
        <w:t>ПОРЯДОК</w:t>
      </w:r>
    </w:p>
    <w:p w:rsidR="003A7016" w:rsidRPr="001A60FA" w:rsidRDefault="003A7016" w:rsidP="001A60FA">
      <w:pPr>
        <w:ind w:firstLine="709"/>
        <w:jc w:val="center"/>
        <w:rPr>
          <w:rFonts w:ascii="Arial" w:hAnsi="Arial" w:cs="Arial"/>
          <w:b/>
          <w:bCs/>
        </w:rPr>
      </w:pPr>
      <w:r w:rsidRPr="001A60FA">
        <w:rPr>
          <w:rFonts w:ascii="Arial" w:hAnsi="Arial" w:cs="Arial"/>
          <w:b/>
          <w:bCs/>
          <w:sz w:val="30"/>
          <w:szCs w:val="30"/>
        </w:rPr>
        <w:t>ФОРМИРОВАНИЯ И ДЕЯТЕЛЬНОСТИ МУНИЦИПАЛЬНОЙ ИН</w:t>
      </w:r>
      <w:r>
        <w:rPr>
          <w:rFonts w:ascii="Arial" w:hAnsi="Arial" w:cs="Arial"/>
          <w:b/>
          <w:bCs/>
          <w:sz w:val="30"/>
          <w:szCs w:val="30"/>
        </w:rPr>
        <w:t xml:space="preserve">ВЕНТАРИЗАЦИОННОЙ КОМИССИИ ДЛЯ </w:t>
      </w:r>
      <w:r w:rsidRPr="001A60FA">
        <w:rPr>
          <w:rFonts w:ascii="Arial" w:hAnsi="Arial" w:cs="Arial"/>
          <w:b/>
          <w:bCs/>
          <w:sz w:val="30"/>
          <w:szCs w:val="30"/>
        </w:rPr>
        <w:t>ПРОВЕДЕНИЯ ИНВЕНТАРИЗАЦИИ ДВОРОВЫХ И</w:t>
      </w:r>
      <w:r w:rsidRPr="001A60FA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МУНИЦИПАЛЬНЫХ ТЕРРИТОРИЙ ОБЩЕГО ПОЛЬЗОВАНИЯ, ТЕРРИТОРИЙ ИНДИВИДУАЛЬНОЙ ЖИЛОЙ ЗАСТРОЙКИ И ТЕРРИТОРИЙ В ВЕДЕНИИ ЮРИДИЧЕСКИХ ЛИЦ И ИНДИВИДУАЛЬНЫХ ПРЕДПРИНИМАТЕЛЕЙ</w:t>
      </w:r>
      <w:r>
        <w:rPr>
          <w:rFonts w:ascii="Arial" w:hAnsi="Arial" w:cs="Arial"/>
          <w:b/>
          <w:bCs/>
          <w:sz w:val="30"/>
          <w:szCs w:val="30"/>
        </w:rPr>
        <w:t xml:space="preserve"> УТУЛИКСКОГО </w:t>
      </w:r>
      <w:r w:rsidRPr="001A60FA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</w:p>
    <w:p w:rsidR="003A7016" w:rsidRPr="001A60FA" w:rsidRDefault="003A7016" w:rsidP="001A60FA">
      <w:pPr>
        <w:ind w:firstLine="709"/>
        <w:jc w:val="center"/>
        <w:rPr>
          <w:rFonts w:ascii="Arial" w:hAnsi="Arial" w:cs="Arial"/>
        </w:rPr>
      </w:pPr>
      <w:r>
        <w:rPr>
          <w:noProof/>
        </w:rPr>
        <w:pict>
          <v:line id="_x0000_s1028" style="position:absolute;left:0;text-align:left;z-index:251657216;visibility:visible" from="-12pt,.25pt" to="-12pt,.25pt">
            <v:stroke startarrow="block" endarrow="block"/>
          </v:line>
        </w:pict>
      </w:r>
      <w:r w:rsidRPr="001A60FA">
        <w:rPr>
          <w:rFonts w:ascii="Arial" w:hAnsi="Arial" w:cs="Arial"/>
          <w:lang w:val="en-US"/>
        </w:rPr>
        <w:t>I</w:t>
      </w:r>
      <w:r w:rsidRPr="001A60FA">
        <w:rPr>
          <w:rFonts w:ascii="Arial" w:hAnsi="Arial" w:cs="Arial"/>
        </w:rPr>
        <w:t>. Общие положения</w:t>
      </w:r>
    </w:p>
    <w:p w:rsidR="003A7016" w:rsidRPr="001A60FA" w:rsidRDefault="003A7016" w:rsidP="001A60FA">
      <w:pPr>
        <w:ind w:firstLine="709"/>
        <w:jc w:val="center"/>
        <w:rPr>
          <w:rFonts w:ascii="Arial" w:hAnsi="Arial" w:cs="Arial"/>
        </w:rPr>
      </w:pP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A60FA">
        <w:rPr>
          <w:rFonts w:ascii="Arial" w:hAnsi="Arial" w:cs="Arial"/>
        </w:rPr>
        <w:t>Настоящий Порядок определяет порядок формирования и деятельность муниципальной инвентаризационной комиссии (далее – муниципальная комиссия) для инвентаризации дворовых и</w:t>
      </w:r>
      <w:r w:rsidRPr="001A60FA">
        <w:rPr>
          <w:rFonts w:ascii="Arial" w:hAnsi="Arial" w:cs="Arial"/>
          <w:color w:val="000000"/>
        </w:rPr>
        <w:t xml:space="preserve"> муниципальных территорий общего пользования, территорий индивидуальной жилой застройки и территорий в ведении юридических лиц и индивидуальных предпринимателей</w:t>
      </w:r>
      <w:r>
        <w:rPr>
          <w:rFonts w:ascii="Arial" w:hAnsi="Arial" w:cs="Arial"/>
        </w:rPr>
        <w:t xml:space="preserve"> Утуликского</w:t>
      </w:r>
      <w:r w:rsidRPr="001A60FA">
        <w:rPr>
          <w:rFonts w:ascii="Arial" w:hAnsi="Arial" w:cs="Arial"/>
        </w:rPr>
        <w:t xml:space="preserve"> муниципального образования, в рамках реализации приоритетного проекта «Формирование современной городской </w:t>
      </w:r>
      <w:r>
        <w:rPr>
          <w:rFonts w:ascii="Arial" w:hAnsi="Arial" w:cs="Arial"/>
        </w:rPr>
        <w:t>среды на территории Утуликского</w:t>
      </w:r>
      <w:r w:rsidRPr="001A60FA">
        <w:rPr>
          <w:rFonts w:ascii="Arial" w:hAnsi="Arial" w:cs="Arial"/>
        </w:rPr>
        <w:t xml:space="preserve"> муниципального образования на 2018-2022 годы»</w:t>
      </w:r>
      <w:r>
        <w:rPr>
          <w:noProof/>
        </w:rPr>
        <w:pict>
          <v:line id="_x0000_s1029" style="position:absolute;left:0;text-align:left;z-index:251658240;visibility:visible;mso-position-horizontal-relative:text;mso-position-vertical-relative:text" from="-12pt,.25pt" to="-12pt,.25pt">
            <v:stroke startarrow="block" endarrow="block"/>
          </v:line>
        </w:pict>
      </w:r>
      <w:r w:rsidRPr="001A60FA">
        <w:rPr>
          <w:rFonts w:ascii="Arial" w:hAnsi="Arial" w:cs="Arial"/>
        </w:rPr>
        <w:t>. (далее – Порядок)</w:t>
      </w:r>
    </w:p>
    <w:p w:rsidR="003A7016" w:rsidRPr="00253D62" w:rsidRDefault="003A7016" w:rsidP="000079F8">
      <w:pPr>
        <w:ind w:firstLine="709"/>
        <w:jc w:val="both"/>
        <w:rPr>
          <w:rFonts w:ascii="Arial" w:hAnsi="Arial" w:cs="Arial"/>
        </w:rPr>
      </w:pPr>
      <w:r w:rsidRPr="001A60FA">
        <w:rPr>
          <w:rFonts w:ascii="Arial" w:hAnsi="Arial" w:cs="Arial"/>
        </w:rPr>
        <w:t>1.2.Порядок разработан в соответствии с Федеральным законом от 06.10.2003 №131-ФЗ "Об общих принципах организации местного самоуправления в Российской Федерации, Постановлением Правительства Российской Федерации от 10.02.2017 г. №169</w:t>
      </w:r>
      <w:r w:rsidRPr="001A60FA">
        <w:rPr>
          <w:rFonts w:ascii="Arial" w:hAnsi="Arial" w:cs="Arial"/>
          <w:color w:val="FF6600"/>
        </w:rPr>
        <w:t xml:space="preserve"> </w:t>
      </w:r>
      <w:r w:rsidRPr="001A60FA">
        <w:rPr>
          <w:rFonts w:ascii="Arial" w:hAnsi="Arial" w:cs="Arial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методическими рекомендациями, утвержденными Приказом министерства жилищной политики, энергетики и транспорта Иркутской области от 06.07.2017 г. №109-мпр,</w:t>
      </w:r>
      <w:r w:rsidRPr="00007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Уставом</w:t>
      </w:r>
      <w:r w:rsidRPr="00253D62">
        <w:rPr>
          <w:rFonts w:ascii="Arial" w:hAnsi="Arial" w:cs="Arial"/>
        </w:rPr>
        <w:t xml:space="preserve"> Утуликского муниципального </w:t>
      </w:r>
      <w:r>
        <w:rPr>
          <w:rFonts w:ascii="Arial" w:hAnsi="Arial" w:cs="Arial"/>
        </w:rPr>
        <w:t>образования, зарегистрированным</w:t>
      </w:r>
      <w:r w:rsidRPr="00253D62">
        <w:rPr>
          <w:rFonts w:ascii="Arial" w:hAnsi="Arial" w:cs="Arial"/>
        </w:rPr>
        <w:t xml:space="preserve"> 19 сентября 2012 г. отделом управления министерства юстиции Российской Федерации по Иркутской области №</w:t>
      </w:r>
      <w:r w:rsidRPr="00253D62">
        <w:rPr>
          <w:rFonts w:ascii="Arial" w:hAnsi="Arial" w:cs="Arial"/>
          <w:lang w:val="en-US"/>
        </w:rPr>
        <w:t>RU</w:t>
      </w:r>
      <w:r w:rsidRPr="00253D62">
        <w:rPr>
          <w:rFonts w:ascii="Arial" w:hAnsi="Arial" w:cs="Arial"/>
        </w:rPr>
        <w:t xml:space="preserve"> 385183042012002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</w:p>
    <w:p w:rsidR="003A7016" w:rsidRPr="001A60FA" w:rsidRDefault="003A7016" w:rsidP="001A60FA">
      <w:pPr>
        <w:ind w:firstLine="709"/>
        <w:jc w:val="center"/>
        <w:rPr>
          <w:rFonts w:ascii="Arial" w:hAnsi="Arial" w:cs="Arial"/>
        </w:rPr>
      </w:pPr>
      <w:r w:rsidRPr="001A60FA">
        <w:rPr>
          <w:rFonts w:ascii="Arial" w:hAnsi="Arial" w:cs="Arial"/>
        </w:rPr>
        <w:t>II. Порядок формирования и деятельность муниципальной инвентаризационной комиссии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 w:rsidRPr="001A60FA">
        <w:rPr>
          <w:rFonts w:ascii="Arial" w:hAnsi="Arial" w:cs="Arial"/>
        </w:rPr>
        <w:t>2.1</w:t>
      </w:r>
      <w:r>
        <w:rPr>
          <w:rFonts w:ascii="Arial" w:hAnsi="Arial" w:cs="Arial"/>
        </w:rPr>
        <w:t>.</w:t>
      </w:r>
      <w:r w:rsidRPr="001A60FA">
        <w:rPr>
          <w:rFonts w:ascii="Arial" w:hAnsi="Arial" w:cs="Arial"/>
        </w:rPr>
        <w:t>Муниципальная инвентаризационная комиссия создается</w:t>
      </w:r>
      <w:r>
        <w:rPr>
          <w:rFonts w:ascii="Arial" w:hAnsi="Arial" w:cs="Arial"/>
        </w:rPr>
        <w:t xml:space="preserve"> администрацией Утуликского сельского </w:t>
      </w:r>
      <w:r w:rsidRPr="001A60FA">
        <w:rPr>
          <w:rFonts w:ascii="Arial" w:hAnsi="Arial" w:cs="Arial"/>
        </w:rPr>
        <w:t xml:space="preserve"> поселения для проведения инвентаризации дворовых и</w:t>
      </w:r>
      <w:r w:rsidRPr="001A60FA">
        <w:rPr>
          <w:rFonts w:ascii="Arial" w:hAnsi="Arial" w:cs="Arial"/>
          <w:color w:val="000000"/>
        </w:rPr>
        <w:t xml:space="preserve"> муниципальных территорий общего пользования, территорий индивидуальной жилой застройки и территорий в ведении юридических лиц и индивидуальных предпринимателей</w:t>
      </w:r>
      <w:r>
        <w:rPr>
          <w:rFonts w:ascii="Arial" w:hAnsi="Arial" w:cs="Arial"/>
        </w:rPr>
        <w:t xml:space="preserve"> Утуликско</w:t>
      </w:r>
      <w:r w:rsidRPr="001A60FA">
        <w:rPr>
          <w:rFonts w:ascii="Arial" w:hAnsi="Arial" w:cs="Arial"/>
        </w:rPr>
        <w:t xml:space="preserve"> муниципального образования в рамках реализации приоритетного проекта «Формирование современной городской </w:t>
      </w:r>
      <w:r>
        <w:rPr>
          <w:rFonts w:ascii="Arial" w:hAnsi="Arial" w:cs="Arial"/>
        </w:rPr>
        <w:t>среды на территории Утуликского</w:t>
      </w:r>
      <w:r w:rsidRPr="001A60FA">
        <w:rPr>
          <w:rFonts w:ascii="Arial" w:hAnsi="Arial" w:cs="Arial"/>
        </w:rPr>
        <w:t xml:space="preserve"> муниципального образования на 2018-2022 годы».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  <w:lang w:eastAsia="en-US"/>
        </w:rPr>
      </w:pPr>
      <w:r w:rsidRPr="001A60FA">
        <w:rPr>
          <w:rFonts w:ascii="Arial" w:hAnsi="Arial" w:cs="Arial"/>
        </w:rPr>
        <w:t>2.2</w:t>
      </w:r>
      <w:r>
        <w:rPr>
          <w:rFonts w:ascii="Arial" w:hAnsi="Arial" w:cs="Arial"/>
        </w:rPr>
        <w:t>.</w:t>
      </w:r>
      <w:r w:rsidRPr="001A60FA">
        <w:rPr>
          <w:rFonts w:ascii="Arial" w:hAnsi="Arial" w:cs="Arial"/>
          <w:lang w:eastAsia="en-US"/>
        </w:rPr>
        <w:t xml:space="preserve">В своей деятельности муниципальная комиссия руководствуется </w:t>
      </w:r>
      <w:hyperlink r:id="rId7" w:history="1">
        <w:r w:rsidRPr="001A60FA">
          <w:rPr>
            <w:rFonts w:ascii="Arial" w:hAnsi="Arial" w:cs="Arial"/>
            <w:lang w:eastAsia="en-US"/>
          </w:rPr>
          <w:t>Конституцией</w:t>
        </w:r>
      </w:hyperlink>
      <w:r w:rsidRPr="001A60FA">
        <w:rPr>
          <w:rFonts w:ascii="Arial" w:hAnsi="Arial" w:cs="Arial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Правительства иркутской области,  нормативными правовыми актами админ</w:t>
      </w:r>
      <w:r>
        <w:rPr>
          <w:rFonts w:ascii="Arial" w:hAnsi="Arial" w:cs="Arial"/>
          <w:lang w:eastAsia="en-US"/>
        </w:rPr>
        <w:t>истрации Утуликского сельского</w:t>
      </w:r>
      <w:r w:rsidRPr="001A60FA">
        <w:rPr>
          <w:rFonts w:ascii="Arial" w:hAnsi="Arial" w:cs="Arial"/>
          <w:lang w:eastAsia="en-US"/>
        </w:rPr>
        <w:t xml:space="preserve"> поселения, а также настоящим Порядком.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bookmarkStart w:id="0" w:name="Par74"/>
      <w:bookmarkEnd w:id="0"/>
      <w:r w:rsidRPr="001A60FA">
        <w:rPr>
          <w:rFonts w:ascii="Arial" w:hAnsi="Arial" w:cs="Arial"/>
        </w:rPr>
        <w:t>2.3</w:t>
      </w:r>
      <w:r>
        <w:rPr>
          <w:rFonts w:ascii="Arial" w:hAnsi="Arial" w:cs="Arial"/>
        </w:rPr>
        <w:t>.</w:t>
      </w:r>
      <w:r w:rsidRPr="001A60FA">
        <w:rPr>
          <w:rFonts w:ascii="Arial" w:hAnsi="Arial" w:cs="Arial"/>
        </w:rPr>
        <w:t>Муниципальная комиссия формируется из представи</w:t>
      </w:r>
      <w:r>
        <w:rPr>
          <w:rFonts w:ascii="Arial" w:hAnsi="Arial" w:cs="Arial"/>
        </w:rPr>
        <w:t>телей администрации Утуликского сельского</w:t>
      </w:r>
      <w:r w:rsidRPr="001A60FA">
        <w:rPr>
          <w:rFonts w:ascii="Arial" w:hAnsi="Arial" w:cs="Arial"/>
        </w:rPr>
        <w:t xml:space="preserve"> поселения.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 w:rsidRPr="001A60FA">
        <w:rPr>
          <w:rFonts w:ascii="Arial" w:hAnsi="Arial" w:cs="Arial"/>
        </w:rPr>
        <w:t>2.4</w:t>
      </w:r>
      <w:r>
        <w:rPr>
          <w:rFonts w:ascii="Arial" w:hAnsi="Arial" w:cs="Arial"/>
        </w:rPr>
        <w:t>.</w:t>
      </w:r>
      <w:r w:rsidRPr="001A60FA">
        <w:rPr>
          <w:rFonts w:ascii="Arial" w:hAnsi="Arial" w:cs="Arial"/>
        </w:rPr>
        <w:t>Состав муниципальной комиссии формируется в количестве не менее 5 человек.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 w:rsidRPr="001A60FA">
        <w:rPr>
          <w:rFonts w:ascii="Arial" w:hAnsi="Arial" w:cs="Arial"/>
        </w:rPr>
        <w:t>2.5</w:t>
      </w:r>
      <w:r>
        <w:rPr>
          <w:rFonts w:ascii="Arial" w:hAnsi="Arial" w:cs="Arial"/>
        </w:rPr>
        <w:t>.</w:t>
      </w:r>
      <w:r w:rsidRPr="001A60FA">
        <w:rPr>
          <w:rFonts w:ascii="Arial" w:hAnsi="Arial" w:cs="Arial"/>
        </w:rPr>
        <w:t>Муниципальная комиссия состоит из председателя, заместителя председателя и иных членов муниципальной комиссии.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Pr="001A60FA">
        <w:rPr>
          <w:rFonts w:ascii="Arial" w:hAnsi="Arial" w:cs="Arial"/>
        </w:rPr>
        <w:t>Состав муниципальной инвентаризационной комиссии указан в приложении № 1 к настоящему Порядку.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</w:p>
    <w:p w:rsidR="003A7016" w:rsidRPr="001A60FA" w:rsidRDefault="003A7016" w:rsidP="001A60FA">
      <w:pPr>
        <w:ind w:firstLine="709"/>
        <w:jc w:val="center"/>
        <w:rPr>
          <w:rFonts w:ascii="Arial" w:hAnsi="Arial" w:cs="Arial"/>
        </w:rPr>
      </w:pPr>
      <w:r w:rsidRPr="001A60FA">
        <w:rPr>
          <w:rFonts w:ascii="Arial" w:hAnsi="Arial" w:cs="Arial"/>
          <w:lang w:val="en-US"/>
        </w:rPr>
        <w:t>III</w:t>
      </w:r>
      <w:r w:rsidRPr="001A60FA">
        <w:rPr>
          <w:rFonts w:ascii="Arial" w:hAnsi="Arial" w:cs="Arial"/>
        </w:rPr>
        <w:t>. Порядок проведения инвентаризации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 w:rsidRPr="001A60FA">
        <w:rPr>
          <w:rFonts w:ascii="Arial" w:hAnsi="Arial" w:cs="Arial"/>
        </w:rPr>
        <w:t>3.1.Инвентаризация дворовых и</w:t>
      </w:r>
      <w:r w:rsidRPr="001A60FA">
        <w:rPr>
          <w:rFonts w:ascii="Arial" w:hAnsi="Arial" w:cs="Arial"/>
          <w:color w:val="000000"/>
        </w:rPr>
        <w:t xml:space="preserve"> муниципальных территорий общего пользования, территорий индивидуальной жилой застройки и территорий в ведении юридических лиц и индивидуальных предпринимателей</w:t>
      </w:r>
      <w:r>
        <w:rPr>
          <w:rFonts w:ascii="Arial" w:hAnsi="Arial" w:cs="Arial"/>
        </w:rPr>
        <w:t xml:space="preserve"> Утуликского</w:t>
      </w:r>
      <w:r w:rsidRPr="001A60FA">
        <w:rPr>
          <w:rFonts w:ascii="Arial" w:hAnsi="Arial" w:cs="Arial"/>
        </w:rPr>
        <w:t xml:space="preserve"> муниципального образования проводится в соответствии с графиком, устанавливающим срок завершения обследования всех подлежащих инвентаризации территорий и оформления паспортов благоустройства </w:t>
      </w:r>
      <w:r w:rsidRPr="001A60FA">
        <w:rPr>
          <w:rFonts w:ascii="Arial" w:hAnsi="Arial" w:cs="Arial"/>
          <w:color w:val="000000"/>
        </w:rPr>
        <w:t xml:space="preserve">муниципальных территорий общего пользования, территорий индивидуальной жилой застройки и территорий в ведении юридических лиц и индивидуальных предпринимателей. </w:t>
      </w:r>
      <w:r w:rsidRPr="001A60FA">
        <w:rPr>
          <w:rFonts w:ascii="Arial" w:hAnsi="Arial" w:cs="Arial"/>
        </w:rPr>
        <w:t>В графике указывается дата и место проведения инвентаризации. (приложение № 2 к настоящему Порядку)</w:t>
      </w:r>
      <w:r>
        <w:rPr>
          <w:rFonts w:ascii="Arial" w:hAnsi="Arial" w:cs="Arial"/>
        </w:rPr>
        <w:t>.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Pr="001A60FA">
        <w:rPr>
          <w:rFonts w:ascii="Arial" w:hAnsi="Arial" w:cs="Arial"/>
        </w:rPr>
        <w:t>Инвентаризация проводится путем натурального обследования следующих территорий и расположенных на ней элементов: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 w:rsidRPr="001A60FA">
        <w:rPr>
          <w:rFonts w:ascii="Arial" w:hAnsi="Arial" w:cs="Arial"/>
        </w:rPr>
        <w:t>- дворовой территории многоквартирного дома, при условии, если многоквартирный дом официально не признан аварийным, подлежащем сносу;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  <w:lang w:eastAsia="en-US"/>
        </w:rPr>
      </w:pPr>
      <w:r w:rsidRPr="001A60FA">
        <w:rPr>
          <w:rFonts w:ascii="Arial" w:hAnsi="Arial" w:cs="Arial"/>
        </w:rPr>
        <w:t xml:space="preserve">- </w:t>
      </w:r>
      <w:r w:rsidRPr="001A60FA">
        <w:rPr>
          <w:rFonts w:ascii="Arial" w:hAnsi="Arial" w:cs="Arial"/>
          <w:lang w:eastAsia="en-US"/>
        </w:rPr>
        <w:t>муниципальной территории общего пользования;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 w:rsidRPr="001A60FA">
        <w:rPr>
          <w:rFonts w:ascii="Arial" w:hAnsi="Arial" w:cs="Arial"/>
          <w:lang w:eastAsia="en-US"/>
        </w:rPr>
        <w:t xml:space="preserve">- территории </w:t>
      </w:r>
      <w:r w:rsidRPr="001A60FA">
        <w:rPr>
          <w:rFonts w:ascii="Arial" w:hAnsi="Arial" w:cs="Arial"/>
        </w:rPr>
        <w:t>индивидуальной жилой застройки и территорий в ведении юридических лиц и индивидуальных предпринимателей.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 w:rsidRPr="001A60FA">
        <w:rPr>
          <w:rFonts w:ascii="Arial" w:hAnsi="Arial" w:cs="Arial"/>
          <w:lang w:eastAsia="en-US"/>
        </w:rPr>
        <w:t>3.3</w:t>
      </w:r>
      <w:r>
        <w:rPr>
          <w:rFonts w:ascii="Arial" w:hAnsi="Arial" w:cs="Arial"/>
          <w:lang w:eastAsia="en-US"/>
        </w:rPr>
        <w:t xml:space="preserve">.По результатам инвентаризации </w:t>
      </w:r>
      <w:r w:rsidRPr="001A60FA">
        <w:rPr>
          <w:rFonts w:ascii="Arial" w:hAnsi="Arial" w:cs="Arial"/>
          <w:lang w:eastAsia="en-US"/>
        </w:rPr>
        <w:t xml:space="preserve">составляется паспорт </w:t>
      </w:r>
      <w:r w:rsidRPr="001A60FA">
        <w:rPr>
          <w:rFonts w:ascii="Arial" w:hAnsi="Arial" w:cs="Arial"/>
        </w:rPr>
        <w:t>благоустройства территории</w:t>
      </w:r>
      <w:r w:rsidRPr="001A60FA">
        <w:rPr>
          <w:rFonts w:ascii="Arial" w:hAnsi="Arial" w:cs="Arial"/>
          <w:lang w:eastAsia="en-US"/>
        </w:rPr>
        <w:t xml:space="preserve"> по </w:t>
      </w:r>
      <w:r w:rsidRPr="001A60FA">
        <w:rPr>
          <w:rFonts w:ascii="Arial" w:hAnsi="Arial" w:cs="Arial"/>
        </w:rPr>
        <w:t xml:space="preserve">форме, утвержденной Приказом министерства жилищной политики, энергетики </w:t>
      </w:r>
      <w:r>
        <w:rPr>
          <w:rFonts w:ascii="Arial" w:hAnsi="Arial" w:cs="Arial"/>
        </w:rPr>
        <w:t>и транспорта Иркутской области.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 w:rsidRPr="001A60FA">
        <w:rPr>
          <w:rFonts w:ascii="Arial" w:hAnsi="Arial" w:cs="Arial"/>
        </w:rPr>
        <w:t>3.4.Паспорта территории формируются с учетом следующих особенностей: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 w:rsidRPr="001A60FA">
        <w:rPr>
          <w:rFonts w:ascii="Arial" w:hAnsi="Arial" w:cs="Arial"/>
        </w:rPr>
        <w:t>- не допускается пересечение границ территорий, указанных в паспортах территорий;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 w:rsidRPr="001A60FA">
        <w:rPr>
          <w:rFonts w:ascii="Arial" w:hAnsi="Arial" w:cs="Arial"/>
        </w:rPr>
        <w:t>- не допускается установление границ территорий, указанных в паспортах территорий, приводящих к образованию неучтенных объектов;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 w:rsidRPr="001A60FA">
        <w:rPr>
          <w:rFonts w:ascii="Arial" w:hAnsi="Arial" w:cs="Arial"/>
        </w:rPr>
        <w:t>- инвентаризация дворовой территории, прилегающей к двум и более многоквартирным домам, оформляется единым паспортом территории с указанием перечня прилегающих многоквартирных домов;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 w:rsidRPr="001A60FA">
        <w:rPr>
          <w:rFonts w:ascii="Arial" w:hAnsi="Arial" w:cs="Arial"/>
        </w:rPr>
        <w:t>- в случае примыкания внутриквартального проезда к дворовой территории необходимо включить данный внутриквартальный проезд в состав Паспорта территории, разрабатываемого на дворовую территорию;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 w:rsidRPr="001A60FA">
        <w:rPr>
          <w:rFonts w:ascii="Arial" w:hAnsi="Arial" w:cs="Arial"/>
        </w:rPr>
        <w:t>- в паспорте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</w:t>
      </w:r>
      <w:r w:rsidRPr="001A60FA">
        <w:rPr>
          <w:rFonts w:ascii="Arial" w:hAnsi="Arial" w:cs="Arial"/>
        </w:rPr>
        <w:t>Паспорта благоустройства соответствующей территории</w:t>
      </w:r>
      <w:r w:rsidRPr="001A60FA">
        <w:rPr>
          <w:rFonts w:ascii="Arial" w:hAnsi="Arial" w:cs="Arial"/>
          <w:lang w:eastAsia="en-US"/>
        </w:rPr>
        <w:t xml:space="preserve"> хранятся в администрации Байкальского городского поселения.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3.6.</w:t>
      </w:r>
      <w:r w:rsidRPr="001A60FA">
        <w:rPr>
          <w:rFonts w:ascii="Arial" w:hAnsi="Arial" w:cs="Arial"/>
        </w:rPr>
        <w:t>Копия паспорта соответствующей территории выдается организациям, осуществляющим управление многоквартирными домами, товариществам собственников жилья, иным заинтересованным лицам по письменному запросу.</w:t>
      </w:r>
    </w:p>
    <w:p w:rsidR="003A7016" w:rsidRDefault="003A7016" w:rsidP="001A60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3.7.</w:t>
      </w:r>
      <w:r w:rsidRPr="001A60FA">
        <w:rPr>
          <w:rFonts w:ascii="Arial" w:hAnsi="Arial" w:cs="Arial"/>
        </w:rPr>
        <w:t>Актуализация паспортов благоустройства актуа</w:t>
      </w:r>
      <w:r>
        <w:rPr>
          <w:rFonts w:ascii="Arial" w:hAnsi="Arial" w:cs="Arial"/>
        </w:rPr>
        <w:t>лизируется не реже одного раза в</w:t>
      </w:r>
      <w:r w:rsidRPr="001A60FA">
        <w:rPr>
          <w:rFonts w:ascii="Arial" w:hAnsi="Arial" w:cs="Arial"/>
        </w:rPr>
        <w:t xml:space="preserve"> 5 лет с момента проведения первичной инвентаризации.</w:t>
      </w:r>
    </w:p>
    <w:p w:rsidR="003A7016" w:rsidRPr="001A60FA" w:rsidRDefault="003A7016" w:rsidP="001A60FA">
      <w:pPr>
        <w:ind w:firstLine="709"/>
        <w:jc w:val="both"/>
        <w:rPr>
          <w:rFonts w:ascii="Arial" w:hAnsi="Arial" w:cs="Arial"/>
        </w:rPr>
      </w:pPr>
    </w:p>
    <w:p w:rsidR="003A7016" w:rsidRPr="001A60FA" w:rsidRDefault="003A7016" w:rsidP="001A60FA">
      <w:pPr>
        <w:widowControl w:val="0"/>
        <w:tabs>
          <w:tab w:val="left" w:pos="5103"/>
        </w:tabs>
        <w:jc w:val="right"/>
        <w:rPr>
          <w:rFonts w:ascii="Courier New" w:hAnsi="Courier New" w:cs="Courier New"/>
          <w:sz w:val="22"/>
          <w:szCs w:val="22"/>
        </w:rPr>
      </w:pPr>
      <w:r w:rsidRPr="001A60FA">
        <w:rPr>
          <w:rFonts w:ascii="Courier New" w:hAnsi="Courier New" w:cs="Courier New"/>
          <w:sz w:val="22"/>
          <w:szCs w:val="22"/>
        </w:rPr>
        <w:t>Приложение № 1</w:t>
      </w:r>
    </w:p>
    <w:p w:rsidR="003A7016" w:rsidRDefault="003A7016" w:rsidP="001A60FA">
      <w:pPr>
        <w:pStyle w:val="ListParagraph"/>
        <w:tabs>
          <w:tab w:val="left" w:pos="0"/>
        </w:tabs>
        <w:ind w:left="0"/>
        <w:jc w:val="right"/>
        <w:rPr>
          <w:rFonts w:ascii="Courier New" w:hAnsi="Courier New" w:cs="Courier New"/>
          <w:sz w:val="22"/>
          <w:szCs w:val="22"/>
        </w:rPr>
      </w:pPr>
      <w:r w:rsidRPr="001A60FA">
        <w:rPr>
          <w:rFonts w:ascii="Courier New" w:hAnsi="Courier New" w:cs="Courier New"/>
          <w:sz w:val="22"/>
          <w:szCs w:val="22"/>
        </w:rPr>
        <w:t>к Порядку проведения инвентаризации дворовых</w:t>
      </w:r>
    </w:p>
    <w:p w:rsidR="003A7016" w:rsidRDefault="003A7016" w:rsidP="001A60FA">
      <w:pPr>
        <w:pStyle w:val="ListParagraph"/>
        <w:tabs>
          <w:tab w:val="left" w:pos="0"/>
        </w:tabs>
        <w:ind w:left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A60FA">
        <w:rPr>
          <w:rFonts w:ascii="Courier New" w:hAnsi="Courier New" w:cs="Courier New"/>
          <w:sz w:val="22"/>
          <w:szCs w:val="22"/>
        </w:rPr>
        <w:t>и</w:t>
      </w:r>
      <w:r w:rsidRPr="001A60FA">
        <w:rPr>
          <w:rFonts w:ascii="Courier New" w:hAnsi="Courier New" w:cs="Courier New"/>
          <w:color w:val="000000"/>
          <w:sz w:val="22"/>
          <w:szCs w:val="22"/>
        </w:rPr>
        <w:t xml:space="preserve"> муниципальных территорий общего пользования,</w:t>
      </w:r>
    </w:p>
    <w:p w:rsidR="003A7016" w:rsidRDefault="003A7016" w:rsidP="001A60FA">
      <w:pPr>
        <w:pStyle w:val="ListParagraph"/>
        <w:tabs>
          <w:tab w:val="left" w:pos="0"/>
        </w:tabs>
        <w:ind w:left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A60FA">
        <w:rPr>
          <w:rFonts w:ascii="Courier New" w:hAnsi="Courier New" w:cs="Courier New"/>
          <w:color w:val="000000"/>
          <w:sz w:val="22"/>
          <w:szCs w:val="22"/>
        </w:rPr>
        <w:t>территорий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индивидуальной жилой застройки</w:t>
      </w:r>
    </w:p>
    <w:p w:rsidR="003A7016" w:rsidRDefault="003A7016" w:rsidP="001A60FA">
      <w:pPr>
        <w:pStyle w:val="ListParagraph"/>
        <w:tabs>
          <w:tab w:val="left" w:pos="0"/>
        </w:tabs>
        <w:ind w:left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и</w:t>
      </w:r>
      <w:r w:rsidRPr="001A60FA">
        <w:rPr>
          <w:rFonts w:ascii="Courier New" w:hAnsi="Courier New" w:cs="Courier New"/>
          <w:color w:val="000000"/>
          <w:sz w:val="22"/>
          <w:szCs w:val="22"/>
        </w:rPr>
        <w:t xml:space="preserve"> территорий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в ведении юридических лиц и</w:t>
      </w:r>
    </w:p>
    <w:p w:rsidR="003A7016" w:rsidRDefault="003A7016" w:rsidP="001A60FA">
      <w:pPr>
        <w:pStyle w:val="ListParagraph"/>
        <w:tabs>
          <w:tab w:val="left" w:pos="0"/>
        </w:tabs>
        <w:ind w:left="0"/>
        <w:jc w:val="right"/>
        <w:rPr>
          <w:rFonts w:ascii="Courier New" w:hAnsi="Courier New" w:cs="Courier New"/>
          <w:sz w:val="22"/>
          <w:szCs w:val="22"/>
        </w:rPr>
      </w:pPr>
      <w:r w:rsidRPr="001A60FA">
        <w:rPr>
          <w:rFonts w:ascii="Courier New" w:hAnsi="Courier New" w:cs="Courier New"/>
          <w:color w:val="000000"/>
          <w:sz w:val="22"/>
          <w:szCs w:val="22"/>
        </w:rPr>
        <w:t>индивидуальных предпринимателей</w:t>
      </w:r>
    </w:p>
    <w:p w:rsidR="003A7016" w:rsidRPr="001A60FA" w:rsidRDefault="003A7016" w:rsidP="001A60FA">
      <w:pPr>
        <w:pStyle w:val="ListParagraph"/>
        <w:tabs>
          <w:tab w:val="left" w:pos="0"/>
        </w:tabs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Утуликского </w:t>
      </w:r>
      <w:r w:rsidRPr="001A60F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A7016" w:rsidRPr="005E1DCF" w:rsidRDefault="003A7016" w:rsidP="004E366D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954"/>
        <w:jc w:val="right"/>
        <w:rPr>
          <w:rFonts w:ascii="Arial" w:hAnsi="Arial" w:cs="Arial"/>
        </w:rPr>
      </w:pPr>
    </w:p>
    <w:p w:rsidR="003A7016" w:rsidRPr="005E1DCF" w:rsidRDefault="003A7016" w:rsidP="005E1DC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E1DCF">
        <w:rPr>
          <w:rFonts w:ascii="Arial" w:hAnsi="Arial" w:cs="Arial"/>
          <w:b/>
          <w:bCs/>
          <w:sz w:val="30"/>
          <w:szCs w:val="30"/>
        </w:rPr>
        <w:t>СОСТАВ</w:t>
      </w:r>
    </w:p>
    <w:p w:rsidR="003A7016" w:rsidRPr="005E1DCF" w:rsidRDefault="003A7016" w:rsidP="005E1DC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E1DCF">
        <w:rPr>
          <w:rFonts w:ascii="Arial" w:hAnsi="Arial" w:cs="Arial"/>
          <w:b/>
          <w:bCs/>
          <w:sz w:val="30"/>
          <w:szCs w:val="30"/>
        </w:rPr>
        <w:t>МУНИЦИПАЛЬНОЙ КОМИССИИ ПО ПРОВЕДЕНИЮ ИНВЕНТАРИЗАЦИИ ДВОРОВЫХ И</w:t>
      </w:r>
      <w:r w:rsidRPr="005E1DCF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МУНИЦИПАЛЬНЫХ ТЕРРИТОРИЙ ОБЩЕГО ПОЛЬЗОВАНИЯ, ТЕРРИТОРИЙ ИНДИВИДУАЛЬНОЙ ЖИЛОЙ ЗАСТРОЙКИ И ТЕРРИТОРИЙ В ВЕДЕНИИ ЮРИДИЧЕСКИХ ЛИЦ И ИНДИВИДУАЛЬНЫХ ПРЕДПРИНИМАТЕЛЕЙ</w:t>
      </w:r>
      <w:r>
        <w:rPr>
          <w:rFonts w:ascii="Arial" w:hAnsi="Arial" w:cs="Arial"/>
          <w:b/>
          <w:bCs/>
          <w:sz w:val="30"/>
          <w:szCs w:val="30"/>
        </w:rPr>
        <w:t xml:space="preserve"> УТУЛИКСКОГО</w:t>
      </w:r>
      <w:r w:rsidRPr="005E1DCF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В РАМКАХ РЕАЛИЗАЦИИ ПРИОРИТЕТНОГО ПРОЕКТА «ФОРМИРОВАНИЕ СОВРЕМЕННОЙ ГОРОДСКОЙ </w:t>
      </w:r>
      <w:r>
        <w:rPr>
          <w:rFonts w:ascii="Arial" w:hAnsi="Arial" w:cs="Arial"/>
          <w:b/>
          <w:bCs/>
          <w:sz w:val="30"/>
          <w:szCs w:val="30"/>
        </w:rPr>
        <w:t>СРЕДЫ НА ТЕРРИТОРИИ УТУЛИКСКОГО</w:t>
      </w:r>
      <w:r w:rsidRPr="005E1DCF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НА 2018-2022 ГОДЫ»</w:t>
      </w:r>
    </w:p>
    <w:p w:rsidR="003A7016" w:rsidRPr="005E1DCF" w:rsidRDefault="003A7016" w:rsidP="005E1DCF">
      <w:pPr>
        <w:ind w:firstLine="709"/>
        <w:jc w:val="both"/>
        <w:rPr>
          <w:rFonts w:ascii="Arial" w:hAnsi="Arial" w:cs="Arial"/>
        </w:rPr>
      </w:pPr>
    </w:p>
    <w:p w:rsidR="003A7016" w:rsidRPr="005E1DCF" w:rsidRDefault="003A7016" w:rsidP="005E1DCF">
      <w:pPr>
        <w:ind w:firstLine="709"/>
        <w:jc w:val="both"/>
        <w:rPr>
          <w:rFonts w:ascii="Arial" w:hAnsi="Arial" w:cs="Arial"/>
        </w:rPr>
      </w:pPr>
      <w:r w:rsidRPr="005E1DCF">
        <w:rPr>
          <w:rFonts w:ascii="Arial" w:hAnsi="Arial" w:cs="Arial"/>
        </w:rPr>
        <w:t>Муниципальная комиссия по проведению инвентаризации дворовых и</w:t>
      </w:r>
      <w:r w:rsidRPr="005E1DCF">
        <w:rPr>
          <w:rFonts w:ascii="Arial" w:hAnsi="Arial" w:cs="Arial"/>
          <w:color w:val="000000"/>
        </w:rPr>
        <w:t xml:space="preserve"> муниципальных территорий общего пользования, территорий индивидуальной жилой застройки и территорий в ведении юридических лиц и индивидуальных предпринимателей</w:t>
      </w:r>
      <w:r>
        <w:rPr>
          <w:rFonts w:ascii="Arial" w:hAnsi="Arial" w:cs="Arial"/>
        </w:rPr>
        <w:t xml:space="preserve"> Утуликского</w:t>
      </w:r>
      <w:r w:rsidRPr="005E1DCF">
        <w:rPr>
          <w:rFonts w:ascii="Arial" w:hAnsi="Arial" w:cs="Arial"/>
        </w:rPr>
        <w:t xml:space="preserve"> муниципального образования состоит из:</w:t>
      </w:r>
    </w:p>
    <w:p w:rsidR="003A7016" w:rsidRPr="005E1DCF" w:rsidRDefault="003A7016" w:rsidP="005E1D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E1DCF">
        <w:rPr>
          <w:rFonts w:ascii="Arial" w:hAnsi="Arial" w:cs="Arial"/>
        </w:rPr>
        <w:t>пре</w:t>
      </w:r>
      <w:r>
        <w:rPr>
          <w:rFonts w:ascii="Arial" w:hAnsi="Arial" w:cs="Arial"/>
        </w:rPr>
        <w:t>дседателя комиссии, глава администрации Утуликского сельского поселения Полоротов А.Ю</w:t>
      </w:r>
      <w:r w:rsidRPr="005E1DCF">
        <w:rPr>
          <w:rFonts w:ascii="Arial" w:hAnsi="Arial" w:cs="Arial"/>
        </w:rPr>
        <w:t>.;</w:t>
      </w:r>
    </w:p>
    <w:p w:rsidR="003A7016" w:rsidRPr="005E1DCF" w:rsidRDefault="003A7016" w:rsidP="005E1D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E1DCF">
        <w:rPr>
          <w:rFonts w:ascii="Arial" w:hAnsi="Arial" w:cs="Arial"/>
        </w:rPr>
        <w:t xml:space="preserve">заместителя председателя комиссии, </w:t>
      </w:r>
      <w:r>
        <w:rPr>
          <w:rFonts w:ascii="Arial" w:hAnsi="Arial" w:cs="Arial"/>
        </w:rPr>
        <w:t>начальник отдела по развитию территории администрации поселения Ченхотьян Н.В</w:t>
      </w:r>
      <w:r w:rsidRPr="005E1DCF">
        <w:rPr>
          <w:rFonts w:ascii="Arial" w:hAnsi="Arial" w:cs="Arial"/>
        </w:rPr>
        <w:t>.;</w:t>
      </w:r>
    </w:p>
    <w:p w:rsidR="003A7016" w:rsidRPr="005E1DCF" w:rsidRDefault="003A7016" w:rsidP="005E1DCF">
      <w:pPr>
        <w:ind w:firstLine="709"/>
        <w:jc w:val="both"/>
        <w:rPr>
          <w:rFonts w:ascii="Arial" w:hAnsi="Arial" w:cs="Arial"/>
        </w:rPr>
      </w:pPr>
      <w:r w:rsidRPr="005E1DCF">
        <w:rPr>
          <w:rFonts w:ascii="Arial" w:hAnsi="Arial" w:cs="Arial"/>
        </w:rPr>
        <w:t>членов комиссии:</w:t>
      </w:r>
    </w:p>
    <w:p w:rsidR="003A7016" w:rsidRPr="005E1DCF" w:rsidRDefault="003A7016" w:rsidP="005E1D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ведущего </w:t>
      </w:r>
      <w:r w:rsidRPr="005E1DCF">
        <w:rPr>
          <w:rFonts w:ascii="Arial" w:hAnsi="Arial" w:cs="Arial"/>
        </w:rPr>
        <w:t>специалиста</w:t>
      </w:r>
      <w:r>
        <w:rPr>
          <w:rFonts w:ascii="Arial" w:hAnsi="Arial" w:cs="Arial"/>
        </w:rPr>
        <w:t xml:space="preserve"> администрации по вопросам ЖКХ, малому и среднему бизнесу и туризму Бубновой И.Л.;</w:t>
      </w:r>
    </w:p>
    <w:p w:rsidR="003A7016" w:rsidRDefault="003A7016" w:rsidP="00D67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E1DCF">
        <w:rPr>
          <w:rFonts w:ascii="Arial" w:hAnsi="Arial" w:cs="Arial"/>
        </w:rPr>
        <w:t xml:space="preserve">главного </w:t>
      </w:r>
      <w:r>
        <w:rPr>
          <w:rFonts w:ascii="Arial" w:hAnsi="Arial" w:cs="Arial"/>
        </w:rPr>
        <w:t>специалиста администрации по юридическим вопросам, общественному порядку, земельным отношениям и охране труда Есиной А.Л.;</w:t>
      </w:r>
    </w:p>
    <w:p w:rsidR="003A7016" w:rsidRDefault="003A7016" w:rsidP="00D67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-главного специалиста администрации по муниципальному имуществу, территориальной, гражданской обороне, пожарной безопасности и защите территории и населения от чрезвычайных ситуаций Овчаренко Н.И..</w:t>
      </w:r>
    </w:p>
    <w:p w:rsidR="003A7016" w:rsidRDefault="003A7016" w:rsidP="00D6720D">
      <w:pPr>
        <w:ind w:firstLine="709"/>
        <w:jc w:val="both"/>
        <w:rPr>
          <w:rFonts w:ascii="Arial" w:hAnsi="Arial" w:cs="Arial"/>
        </w:rPr>
      </w:pPr>
    </w:p>
    <w:p w:rsidR="003A7016" w:rsidRPr="005E1DCF" w:rsidRDefault="003A7016" w:rsidP="00D67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7016" w:rsidRPr="005E1DCF" w:rsidRDefault="003A7016" w:rsidP="005E1DCF">
      <w:pPr>
        <w:widowControl w:val="0"/>
        <w:tabs>
          <w:tab w:val="left" w:pos="5103"/>
        </w:tabs>
        <w:jc w:val="right"/>
        <w:rPr>
          <w:rFonts w:ascii="Courier New" w:hAnsi="Courier New" w:cs="Courier New"/>
          <w:sz w:val="22"/>
          <w:szCs w:val="22"/>
        </w:rPr>
      </w:pPr>
      <w:r w:rsidRPr="005E1DCF">
        <w:rPr>
          <w:rFonts w:ascii="Courier New" w:hAnsi="Courier New" w:cs="Courier New"/>
          <w:sz w:val="22"/>
          <w:szCs w:val="22"/>
        </w:rPr>
        <w:t>Приложение № 2</w:t>
      </w:r>
    </w:p>
    <w:p w:rsidR="003A7016" w:rsidRDefault="003A7016" w:rsidP="005E1DCF">
      <w:pPr>
        <w:pStyle w:val="ListParagraph"/>
        <w:tabs>
          <w:tab w:val="left" w:pos="0"/>
        </w:tabs>
        <w:ind w:left="0"/>
        <w:jc w:val="right"/>
        <w:rPr>
          <w:rFonts w:ascii="Courier New" w:hAnsi="Courier New" w:cs="Courier New"/>
          <w:sz w:val="22"/>
          <w:szCs w:val="22"/>
        </w:rPr>
      </w:pPr>
      <w:r w:rsidRPr="001A60FA">
        <w:rPr>
          <w:rFonts w:ascii="Courier New" w:hAnsi="Courier New" w:cs="Courier New"/>
          <w:sz w:val="22"/>
          <w:szCs w:val="22"/>
        </w:rPr>
        <w:t>к Порядку проведения инвентаризации дворовых</w:t>
      </w:r>
    </w:p>
    <w:p w:rsidR="003A7016" w:rsidRDefault="003A7016" w:rsidP="005E1DCF">
      <w:pPr>
        <w:pStyle w:val="ListParagraph"/>
        <w:tabs>
          <w:tab w:val="left" w:pos="0"/>
        </w:tabs>
        <w:ind w:left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A60FA">
        <w:rPr>
          <w:rFonts w:ascii="Courier New" w:hAnsi="Courier New" w:cs="Courier New"/>
          <w:sz w:val="22"/>
          <w:szCs w:val="22"/>
        </w:rPr>
        <w:t>и</w:t>
      </w:r>
      <w:r w:rsidRPr="001A60FA">
        <w:rPr>
          <w:rFonts w:ascii="Courier New" w:hAnsi="Courier New" w:cs="Courier New"/>
          <w:color w:val="000000"/>
          <w:sz w:val="22"/>
          <w:szCs w:val="22"/>
        </w:rPr>
        <w:t xml:space="preserve"> муниципальных территорий общего пользования,</w:t>
      </w:r>
    </w:p>
    <w:p w:rsidR="003A7016" w:rsidRDefault="003A7016" w:rsidP="005E1DCF">
      <w:pPr>
        <w:pStyle w:val="ListParagraph"/>
        <w:tabs>
          <w:tab w:val="left" w:pos="0"/>
        </w:tabs>
        <w:ind w:left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A60FA">
        <w:rPr>
          <w:rFonts w:ascii="Courier New" w:hAnsi="Courier New" w:cs="Courier New"/>
          <w:color w:val="000000"/>
          <w:sz w:val="22"/>
          <w:szCs w:val="22"/>
        </w:rPr>
        <w:t>территорий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индивидуальной жилой застройки</w:t>
      </w:r>
    </w:p>
    <w:p w:rsidR="003A7016" w:rsidRDefault="003A7016" w:rsidP="005E1DCF">
      <w:pPr>
        <w:pStyle w:val="ListParagraph"/>
        <w:tabs>
          <w:tab w:val="left" w:pos="0"/>
        </w:tabs>
        <w:ind w:left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и</w:t>
      </w:r>
      <w:r w:rsidRPr="001A60FA">
        <w:rPr>
          <w:rFonts w:ascii="Courier New" w:hAnsi="Courier New" w:cs="Courier New"/>
          <w:color w:val="000000"/>
          <w:sz w:val="22"/>
          <w:szCs w:val="22"/>
        </w:rPr>
        <w:t xml:space="preserve"> территорий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в ведении юридических лиц и</w:t>
      </w:r>
    </w:p>
    <w:p w:rsidR="003A7016" w:rsidRDefault="003A7016" w:rsidP="005E1DCF">
      <w:pPr>
        <w:pStyle w:val="ListParagraph"/>
        <w:tabs>
          <w:tab w:val="left" w:pos="0"/>
        </w:tabs>
        <w:ind w:left="0"/>
        <w:jc w:val="right"/>
        <w:rPr>
          <w:rFonts w:ascii="Courier New" w:hAnsi="Courier New" w:cs="Courier New"/>
          <w:sz w:val="22"/>
          <w:szCs w:val="22"/>
        </w:rPr>
      </w:pPr>
      <w:r w:rsidRPr="001A60FA">
        <w:rPr>
          <w:rFonts w:ascii="Courier New" w:hAnsi="Courier New" w:cs="Courier New"/>
          <w:color w:val="000000"/>
          <w:sz w:val="22"/>
          <w:szCs w:val="22"/>
        </w:rPr>
        <w:t>индивидуальных предпринимателей</w:t>
      </w:r>
    </w:p>
    <w:p w:rsidR="003A7016" w:rsidRPr="001A60FA" w:rsidRDefault="003A7016" w:rsidP="005E1DCF">
      <w:pPr>
        <w:pStyle w:val="ListParagraph"/>
        <w:tabs>
          <w:tab w:val="left" w:pos="0"/>
        </w:tabs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Утуликского </w:t>
      </w:r>
      <w:r w:rsidRPr="001A60F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A7016" w:rsidRPr="0098696D" w:rsidRDefault="003A7016" w:rsidP="00F36B96">
      <w:pPr>
        <w:widowControl w:val="0"/>
        <w:jc w:val="center"/>
      </w:pPr>
    </w:p>
    <w:p w:rsidR="003A7016" w:rsidRPr="005E1DCF" w:rsidRDefault="003A7016" w:rsidP="005E1DC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E1DCF">
        <w:rPr>
          <w:rFonts w:ascii="Arial" w:hAnsi="Arial" w:cs="Arial"/>
          <w:b/>
          <w:bCs/>
          <w:sz w:val="30"/>
          <w:szCs w:val="30"/>
        </w:rPr>
        <w:t xml:space="preserve">ГРАФИК ПРОВЕДЕНИЯ ИНВЕНТАРИЗАЦИИ ДВОРОВЫХ И МУНИЦИПАЛЬНЫХ ТЕРРИТОРИЙ ОБЩЕГО ПОЛЬЗОВАНИЯ, ТЕРРИТОРИЙ ИНДИВИДУАЛЬНОЙ ЖИЛОЙ ЗАСТРОЙКИ И ТЕРРИТОРИЙ В ВЕДЕНИИ ЮРИДИЧЕСКИХ ЛИЦ И ИНДИВИДУАЛЬНЫХ ПРЕДПРИНИМАТЕЛЕЙ БАЙКАЛЬСКОГО МУНИЦИПАЛЬНОГО ОБРАЗОВАНИЯ В РАМКАХ РЕАЛИЗАЦИИ ПРИОРИТЕТНОГО ПРОЕКТА «ФОРМИРОВАНИЕ СОВРЕМЕННОЙ ГОРОДСКОЙ </w:t>
      </w:r>
      <w:r>
        <w:rPr>
          <w:rFonts w:ascii="Arial" w:hAnsi="Arial" w:cs="Arial"/>
          <w:b/>
          <w:bCs/>
          <w:sz w:val="30"/>
          <w:szCs w:val="30"/>
        </w:rPr>
        <w:t>СРЕДЫ НА ТЕРРИТОРИИ УТУЛИКСКОГО</w:t>
      </w:r>
      <w:r w:rsidRPr="005E1DCF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НА 2018-2022 ГОДЫ»</w:t>
      </w:r>
    </w:p>
    <w:p w:rsidR="003A7016" w:rsidRPr="008C3078" w:rsidRDefault="003A7016" w:rsidP="00F36B96">
      <w:pPr>
        <w:pStyle w:val="a0"/>
        <w:ind w:firstLine="0"/>
        <w:jc w:val="center"/>
        <w:rPr>
          <w:sz w:val="20"/>
          <w:szCs w:val="20"/>
        </w:rPr>
      </w:pPr>
    </w:p>
    <w:tbl>
      <w:tblPr>
        <w:tblW w:w="480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2"/>
        <w:gridCol w:w="2640"/>
        <w:gridCol w:w="3308"/>
        <w:gridCol w:w="2899"/>
      </w:tblGrid>
      <w:tr w:rsidR="003A7016" w:rsidRPr="005E1DCF" w:rsidTr="005E1DCF">
        <w:tc>
          <w:tcPr>
            <w:tcW w:w="5000" w:type="pct"/>
            <w:gridSpan w:val="4"/>
          </w:tcPr>
          <w:p w:rsidR="003A7016" w:rsidRPr="005E1DCF" w:rsidRDefault="003A7016" w:rsidP="006E02FA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E1DCF">
              <w:rPr>
                <w:rFonts w:ascii="Courier New" w:hAnsi="Courier New" w:cs="Courier New"/>
                <w:sz w:val="22"/>
                <w:szCs w:val="22"/>
              </w:rPr>
              <w:t>1.Дворовые территории</w:t>
            </w:r>
          </w:p>
        </w:tc>
      </w:tr>
      <w:tr w:rsidR="003A7016" w:rsidRPr="005E1DCF" w:rsidTr="005E1DCF">
        <w:tc>
          <w:tcPr>
            <w:tcW w:w="328" w:type="pct"/>
          </w:tcPr>
          <w:p w:rsidR="003A7016" w:rsidRPr="005E1DCF" w:rsidRDefault="003A7016" w:rsidP="00E665B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E1DCF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394" w:type="pct"/>
          </w:tcPr>
          <w:p w:rsidR="003A7016" w:rsidRPr="005E1DCF" w:rsidRDefault="003A7016" w:rsidP="00E665B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Адрес месторасположения </w:t>
            </w:r>
          </w:p>
        </w:tc>
        <w:tc>
          <w:tcPr>
            <w:tcW w:w="1747" w:type="pct"/>
          </w:tcPr>
          <w:p w:rsidR="003A7016" w:rsidRPr="005E1DCF" w:rsidRDefault="003A7016" w:rsidP="00E665B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E1DCF">
              <w:rPr>
                <w:rFonts w:ascii="Courier New" w:hAnsi="Courier New" w:cs="Courier New"/>
                <w:sz w:val="22"/>
                <w:szCs w:val="22"/>
              </w:rPr>
              <w:t>Дата начала проведения инвентаризации</w:t>
            </w:r>
          </w:p>
        </w:tc>
        <w:tc>
          <w:tcPr>
            <w:tcW w:w="1531" w:type="pct"/>
          </w:tcPr>
          <w:p w:rsidR="003A7016" w:rsidRPr="005E1DCF" w:rsidRDefault="003A7016" w:rsidP="00E665B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E1DCF">
              <w:rPr>
                <w:rFonts w:ascii="Courier New" w:hAnsi="Courier New" w:cs="Courier New"/>
                <w:sz w:val="22"/>
                <w:szCs w:val="22"/>
              </w:rPr>
              <w:t>Дата окончания проведения инвентаризации</w:t>
            </w:r>
          </w:p>
        </w:tc>
      </w:tr>
      <w:tr w:rsidR="003A7016" w:rsidRPr="005E1DCF" w:rsidTr="005E1DCF">
        <w:tc>
          <w:tcPr>
            <w:tcW w:w="328" w:type="pct"/>
            <w:vAlign w:val="center"/>
          </w:tcPr>
          <w:p w:rsidR="003A7016" w:rsidRPr="005E1DCF" w:rsidRDefault="003A7016" w:rsidP="00FB0EE9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E1D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4" w:type="pct"/>
            <w:vAlign w:val="center"/>
          </w:tcPr>
          <w:p w:rsidR="003A7016" w:rsidRPr="005E1DCF" w:rsidRDefault="003A7016" w:rsidP="00684B81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П. Утулик ул. Привокзальная 13</w:t>
            </w:r>
          </w:p>
        </w:tc>
        <w:tc>
          <w:tcPr>
            <w:tcW w:w="1747" w:type="pct"/>
            <w:vAlign w:val="center"/>
          </w:tcPr>
          <w:p w:rsidR="003A7016" w:rsidRPr="005E1DCF" w:rsidRDefault="003A7016" w:rsidP="006C222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11.10</w:t>
            </w:r>
            <w:r w:rsidRPr="005E1DCF">
              <w:rPr>
                <w:rFonts w:ascii="Courier New" w:hAnsi="Courier New" w:cs="Courier New"/>
                <w:sz w:val="22"/>
                <w:szCs w:val="22"/>
              </w:rPr>
              <w:t>.2017 г.</w:t>
            </w:r>
          </w:p>
        </w:tc>
        <w:tc>
          <w:tcPr>
            <w:tcW w:w="1531" w:type="pct"/>
            <w:vAlign w:val="center"/>
          </w:tcPr>
          <w:p w:rsidR="003A7016" w:rsidRPr="005E1DCF" w:rsidRDefault="003A7016" w:rsidP="006C222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21.10.2017 г.</w:t>
            </w:r>
          </w:p>
        </w:tc>
      </w:tr>
      <w:tr w:rsidR="003A7016" w:rsidRPr="005E1DCF" w:rsidTr="005E1DCF">
        <w:tc>
          <w:tcPr>
            <w:tcW w:w="328" w:type="pct"/>
            <w:vAlign w:val="center"/>
          </w:tcPr>
          <w:p w:rsidR="003A7016" w:rsidRPr="005E1DCF" w:rsidRDefault="003A7016" w:rsidP="00FB0EE9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E1D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94" w:type="pct"/>
            <w:vAlign w:val="center"/>
          </w:tcPr>
          <w:p w:rsidR="003A7016" w:rsidRPr="005E1DCF" w:rsidRDefault="003A7016" w:rsidP="00684B81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П. Утулик ул. Привокзальная 14 «А»</w:t>
            </w:r>
          </w:p>
        </w:tc>
        <w:tc>
          <w:tcPr>
            <w:tcW w:w="1747" w:type="pct"/>
            <w:vAlign w:val="center"/>
          </w:tcPr>
          <w:p w:rsidR="003A7016" w:rsidRPr="005E1DCF" w:rsidRDefault="003A7016" w:rsidP="006C222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11.10</w:t>
            </w:r>
            <w:r w:rsidRPr="005E1DCF">
              <w:rPr>
                <w:rFonts w:ascii="Courier New" w:hAnsi="Courier New" w:cs="Courier New"/>
                <w:sz w:val="22"/>
                <w:szCs w:val="22"/>
              </w:rPr>
              <w:t>.2017 г.</w:t>
            </w:r>
          </w:p>
        </w:tc>
        <w:tc>
          <w:tcPr>
            <w:tcW w:w="1531" w:type="pct"/>
            <w:vAlign w:val="center"/>
          </w:tcPr>
          <w:p w:rsidR="003A7016" w:rsidRPr="005E1DCF" w:rsidRDefault="003A7016" w:rsidP="006C222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21.10.2017 г.</w:t>
            </w:r>
          </w:p>
        </w:tc>
      </w:tr>
      <w:tr w:rsidR="003A7016" w:rsidRPr="005E1DCF" w:rsidTr="005E1DCF">
        <w:tc>
          <w:tcPr>
            <w:tcW w:w="5000" w:type="pct"/>
            <w:gridSpan w:val="4"/>
          </w:tcPr>
          <w:p w:rsidR="003A7016" w:rsidRPr="005E1DCF" w:rsidRDefault="003A7016" w:rsidP="00E665B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5E1DCF">
              <w:rPr>
                <w:rFonts w:ascii="Courier New" w:hAnsi="Courier New" w:cs="Courier New"/>
                <w:sz w:val="22"/>
                <w:szCs w:val="22"/>
              </w:rPr>
              <w:t>Муниципальные территории общего пользования</w:t>
            </w:r>
          </w:p>
        </w:tc>
      </w:tr>
      <w:tr w:rsidR="003A7016" w:rsidRPr="005E1DCF" w:rsidTr="005E1DCF">
        <w:tc>
          <w:tcPr>
            <w:tcW w:w="328" w:type="pct"/>
          </w:tcPr>
          <w:p w:rsidR="003A7016" w:rsidRPr="005E1DCF" w:rsidRDefault="003A7016" w:rsidP="00E665B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E1DCF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394" w:type="pct"/>
          </w:tcPr>
          <w:p w:rsidR="003A7016" w:rsidRPr="005E1DCF" w:rsidRDefault="003A7016" w:rsidP="00E665B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E1DCF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>
              <w:rPr>
                <w:rFonts w:ascii="Courier New" w:hAnsi="Courier New" w:cs="Courier New"/>
                <w:sz w:val="22"/>
                <w:szCs w:val="22"/>
              </w:rPr>
              <w:t>общественной территории</w:t>
            </w:r>
          </w:p>
        </w:tc>
        <w:tc>
          <w:tcPr>
            <w:tcW w:w="1747" w:type="pct"/>
          </w:tcPr>
          <w:p w:rsidR="003A7016" w:rsidRPr="005E1DCF" w:rsidRDefault="003A7016" w:rsidP="00E665B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E1DCF">
              <w:rPr>
                <w:rFonts w:ascii="Courier New" w:hAnsi="Courier New" w:cs="Courier New"/>
                <w:sz w:val="22"/>
                <w:szCs w:val="22"/>
              </w:rPr>
              <w:t>Дата начала проведения инвентаризации</w:t>
            </w:r>
          </w:p>
        </w:tc>
        <w:tc>
          <w:tcPr>
            <w:tcW w:w="1531" w:type="pct"/>
          </w:tcPr>
          <w:p w:rsidR="003A7016" w:rsidRPr="005E1DCF" w:rsidRDefault="003A7016" w:rsidP="00E665B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E1DCF">
              <w:rPr>
                <w:rFonts w:ascii="Courier New" w:hAnsi="Courier New" w:cs="Courier New"/>
                <w:sz w:val="22"/>
                <w:szCs w:val="22"/>
              </w:rPr>
              <w:t>Дата окончания проведения инвентаризации</w:t>
            </w:r>
          </w:p>
        </w:tc>
      </w:tr>
      <w:tr w:rsidR="003A7016" w:rsidRPr="005E1DCF" w:rsidTr="005E1DCF">
        <w:tc>
          <w:tcPr>
            <w:tcW w:w="328" w:type="pct"/>
            <w:vAlign w:val="center"/>
          </w:tcPr>
          <w:p w:rsidR="003A7016" w:rsidRPr="005E1DCF" w:rsidRDefault="003A7016" w:rsidP="00E665B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E1D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4" w:type="pct"/>
            <w:vAlign w:val="center"/>
          </w:tcPr>
          <w:p w:rsidR="003A7016" w:rsidRPr="005E1DCF" w:rsidRDefault="003A7016" w:rsidP="00562526">
            <w:pPr>
              <w:widowControl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Автобусные остановки</w:t>
            </w:r>
          </w:p>
        </w:tc>
        <w:tc>
          <w:tcPr>
            <w:tcW w:w="1747" w:type="pct"/>
            <w:vAlign w:val="center"/>
          </w:tcPr>
          <w:p w:rsidR="003A7016" w:rsidRPr="005E1DCF" w:rsidRDefault="003A7016" w:rsidP="00E665B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11.10</w:t>
            </w:r>
            <w:r w:rsidRPr="005E1DCF">
              <w:rPr>
                <w:rFonts w:ascii="Courier New" w:hAnsi="Courier New" w:cs="Courier New"/>
                <w:sz w:val="22"/>
                <w:szCs w:val="22"/>
              </w:rPr>
              <w:t>.2017 г.</w:t>
            </w:r>
          </w:p>
        </w:tc>
        <w:tc>
          <w:tcPr>
            <w:tcW w:w="1531" w:type="pct"/>
            <w:vAlign w:val="center"/>
          </w:tcPr>
          <w:p w:rsidR="003A7016" w:rsidRPr="005E1DCF" w:rsidRDefault="003A7016" w:rsidP="00E665B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21.10.2017 г.</w:t>
            </w:r>
          </w:p>
        </w:tc>
      </w:tr>
      <w:tr w:rsidR="003A7016" w:rsidRPr="005E1DCF" w:rsidTr="005E1DCF">
        <w:tc>
          <w:tcPr>
            <w:tcW w:w="328" w:type="pct"/>
            <w:vAlign w:val="center"/>
          </w:tcPr>
          <w:p w:rsidR="003A7016" w:rsidRPr="005E1DCF" w:rsidRDefault="003A7016" w:rsidP="00E665B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E1D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94" w:type="pct"/>
            <w:vAlign w:val="center"/>
          </w:tcPr>
          <w:p w:rsidR="003A7016" w:rsidRPr="005E1DCF" w:rsidRDefault="003A7016" w:rsidP="00562526">
            <w:pPr>
              <w:widowControl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Ярмарочная площадка</w:t>
            </w:r>
          </w:p>
        </w:tc>
        <w:tc>
          <w:tcPr>
            <w:tcW w:w="1747" w:type="pct"/>
            <w:vAlign w:val="center"/>
          </w:tcPr>
          <w:p w:rsidR="003A7016" w:rsidRPr="005E1DCF" w:rsidRDefault="003A7016" w:rsidP="006C222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11.10</w:t>
            </w:r>
            <w:r w:rsidRPr="005E1DCF">
              <w:rPr>
                <w:rFonts w:ascii="Courier New" w:hAnsi="Courier New" w:cs="Courier New"/>
                <w:sz w:val="22"/>
                <w:szCs w:val="22"/>
              </w:rPr>
              <w:t>.2017 г.</w:t>
            </w:r>
          </w:p>
        </w:tc>
        <w:tc>
          <w:tcPr>
            <w:tcW w:w="1531" w:type="pct"/>
            <w:vAlign w:val="center"/>
          </w:tcPr>
          <w:p w:rsidR="003A7016" w:rsidRPr="005E1DCF" w:rsidRDefault="003A7016" w:rsidP="006C222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21.10.2017 г.</w:t>
            </w:r>
          </w:p>
        </w:tc>
      </w:tr>
      <w:tr w:rsidR="003A7016" w:rsidRPr="005E1DCF" w:rsidTr="005E1DCF">
        <w:tc>
          <w:tcPr>
            <w:tcW w:w="328" w:type="pct"/>
            <w:vAlign w:val="center"/>
          </w:tcPr>
          <w:p w:rsidR="003A7016" w:rsidRPr="005E1DCF" w:rsidRDefault="003A7016" w:rsidP="00E665B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5E1DC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94" w:type="pct"/>
            <w:vAlign w:val="center"/>
          </w:tcPr>
          <w:p w:rsidR="003A7016" w:rsidRPr="00427A45" w:rsidRDefault="003A7016" w:rsidP="00562526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A45">
              <w:rPr>
                <w:rFonts w:ascii="Courier New" w:hAnsi="Courier New" w:cs="Courier New"/>
                <w:sz w:val="22"/>
                <w:szCs w:val="22"/>
              </w:rPr>
              <w:t>Площадь перед СДК</w:t>
            </w:r>
          </w:p>
        </w:tc>
        <w:tc>
          <w:tcPr>
            <w:tcW w:w="1747" w:type="pct"/>
            <w:vAlign w:val="center"/>
          </w:tcPr>
          <w:p w:rsidR="003A7016" w:rsidRPr="005E1DCF" w:rsidRDefault="003A7016" w:rsidP="006C222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11.10</w:t>
            </w:r>
            <w:r w:rsidRPr="005E1DCF">
              <w:rPr>
                <w:rFonts w:ascii="Courier New" w:hAnsi="Courier New" w:cs="Courier New"/>
                <w:sz w:val="22"/>
                <w:szCs w:val="22"/>
              </w:rPr>
              <w:t>.2017 г.</w:t>
            </w:r>
          </w:p>
        </w:tc>
        <w:tc>
          <w:tcPr>
            <w:tcW w:w="1531" w:type="pct"/>
            <w:vAlign w:val="center"/>
          </w:tcPr>
          <w:p w:rsidR="003A7016" w:rsidRPr="005E1DCF" w:rsidRDefault="003A7016" w:rsidP="006C2222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21.10.2017 г.</w:t>
            </w:r>
          </w:p>
        </w:tc>
      </w:tr>
    </w:tbl>
    <w:p w:rsidR="003A7016" w:rsidRPr="005E1DCF" w:rsidRDefault="003A7016" w:rsidP="005E1DCF">
      <w:pPr>
        <w:ind w:firstLine="709"/>
        <w:jc w:val="both"/>
        <w:rPr>
          <w:rFonts w:ascii="Arial" w:hAnsi="Arial" w:cs="Arial"/>
        </w:rPr>
      </w:pPr>
    </w:p>
    <w:sectPr w:rsidR="003A7016" w:rsidRPr="005E1DCF" w:rsidSect="00BB1B09">
      <w:pgSz w:w="11906" w:h="16838"/>
      <w:pgMar w:top="993" w:right="566" w:bottom="1134" w:left="1701" w:header="421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16" w:rsidRDefault="003A7016" w:rsidP="00DB0721">
      <w:r>
        <w:separator/>
      </w:r>
    </w:p>
  </w:endnote>
  <w:endnote w:type="continuationSeparator" w:id="0">
    <w:p w:rsidR="003A7016" w:rsidRDefault="003A7016" w:rsidP="00D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16" w:rsidRDefault="003A7016" w:rsidP="00DB0721">
      <w:r>
        <w:separator/>
      </w:r>
    </w:p>
  </w:footnote>
  <w:footnote w:type="continuationSeparator" w:id="0">
    <w:p w:rsidR="003A7016" w:rsidRDefault="003A7016" w:rsidP="00DB0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1CD7962"/>
    <w:multiLevelType w:val="hybridMultilevel"/>
    <w:tmpl w:val="E758C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cs="Times New Roman" w:hint="default"/>
      </w:rPr>
    </w:lvl>
  </w:abstractNum>
  <w:abstractNum w:abstractNumId="12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A46"/>
    <w:rsid w:val="00002768"/>
    <w:rsid w:val="00005417"/>
    <w:rsid w:val="00007368"/>
    <w:rsid w:val="000079F8"/>
    <w:rsid w:val="00007FA4"/>
    <w:rsid w:val="000100E1"/>
    <w:rsid w:val="0001407E"/>
    <w:rsid w:val="000152C8"/>
    <w:rsid w:val="00017B29"/>
    <w:rsid w:val="00021892"/>
    <w:rsid w:val="00027874"/>
    <w:rsid w:val="00027D98"/>
    <w:rsid w:val="00027FA5"/>
    <w:rsid w:val="0003211E"/>
    <w:rsid w:val="0003396F"/>
    <w:rsid w:val="00033BA5"/>
    <w:rsid w:val="00037BCA"/>
    <w:rsid w:val="000411AC"/>
    <w:rsid w:val="00041B6C"/>
    <w:rsid w:val="000430FF"/>
    <w:rsid w:val="000432D5"/>
    <w:rsid w:val="0004397B"/>
    <w:rsid w:val="00043EA4"/>
    <w:rsid w:val="000450D4"/>
    <w:rsid w:val="00046392"/>
    <w:rsid w:val="00051D54"/>
    <w:rsid w:val="00053644"/>
    <w:rsid w:val="00056A5F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206C"/>
    <w:rsid w:val="00073C85"/>
    <w:rsid w:val="00077F03"/>
    <w:rsid w:val="00080A54"/>
    <w:rsid w:val="000817C7"/>
    <w:rsid w:val="0008456A"/>
    <w:rsid w:val="00084DD0"/>
    <w:rsid w:val="0008655B"/>
    <w:rsid w:val="0008724D"/>
    <w:rsid w:val="00097F33"/>
    <w:rsid w:val="000A02DF"/>
    <w:rsid w:val="000A211E"/>
    <w:rsid w:val="000A3F0C"/>
    <w:rsid w:val="000A59E9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0B26"/>
    <w:rsid w:val="000C2A76"/>
    <w:rsid w:val="000C3C94"/>
    <w:rsid w:val="000D024E"/>
    <w:rsid w:val="000D4D66"/>
    <w:rsid w:val="000D7760"/>
    <w:rsid w:val="000E2F2A"/>
    <w:rsid w:val="000E46FC"/>
    <w:rsid w:val="000E600F"/>
    <w:rsid w:val="000E6C7D"/>
    <w:rsid w:val="000E747B"/>
    <w:rsid w:val="000F130E"/>
    <w:rsid w:val="000F24CB"/>
    <w:rsid w:val="000F24F0"/>
    <w:rsid w:val="000F2C25"/>
    <w:rsid w:val="000F2E42"/>
    <w:rsid w:val="000F2EDB"/>
    <w:rsid w:val="000F435C"/>
    <w:rsid w:val="000F4766"/>
    <w:rsid w:val="000F4A34"/>
    <w:rsid w:val="000F599E"/>
    <w:rsid w:val="000F5ACF"/>
    <w:rsid w:val="000F7417"/>
    <w:rsid w:val="001056C4"/>
    <w:rsid w:val="00106C99"/>
    <w:rsid w:val="00110DE3"/>
    <w:rsid w:val="00111668"/>
    <w:rsid w:val="00113992"/>
    <w:rsid w:val="00113F1B"/>
    <w:rsid w:val="001176E6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30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5C9B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6DF"/>
    <w:rsid w:val="00171FAF"/>
    <w:rsid w:val="00172B7B"/>
    <w:rsid w:val="0017452D"/>
    <w:rsid w:val="001763A1"/>
    <w:rsid w:val="00177264"/>
    <w:rsid w:val="0017744E"/>
    <w:rsid w:val="001834B5"/>
    <w:rsid w:val="00183B5D"/>
    <w:rsid w:val="001845A5"/>
    <w:rsid w:val="00184925"/>
    <w:rsid w:val="00186712"/>
    <w:rsid w:val="0018696C"/>
    <w:rsid w:val="001869D0"/>
    <w:rsid w:val="00186AB9"/>
    <w:rsid w:val="00186B00"/>
    <w:rsid w:val="001909B4"/>
    <w:rsid w:val="00193048"/>
    <w:rsid w:val="00193F36"/>
    <w:rsid w:val="00194A01"/>
    <w:rsid w:val="00196818"/>
    <w:rsid w:val="001A34BE"/>
    <w:rsid w:val="001A409B"/>
    <w:rsid w:val="001A60FA"/>
    <w:rsid w:val="001A72FD"/>
    <w:rsid w:val="001A7650"/>
    <w:rsid w:val="001A7925"/>
    <w:rsid w:val="001C1266"/>
    <w:rsid w:val="001C357B"/>
    <w:rsid w:val="001C5ED6"/>
    <w:rsid w:val="001C6037"/>
    <w:rsid w:val="001D0111"/>
    <w:rsid w:val="001D2100"/>
    <w:rsid w:val="001D3733"/>
    <w:rsid w:val="001D3D9D"/>
    <w:rsid w:val="001D44A3"/>
    <w:rsid w:val="001D68CA"/>
    <w:rsid w:val="001E0F1B"/>
    <w:rsid w:val="001E36DC"/>
    <w:rsid w:val="001E7AE8"/>
    <w:rsid w:val="001F5499"/>
    <w:rsid w:val="001F5D71"/>
    <w:rsid w:val="001F7F1D"/>
    <w:rsid w:val="002005CD"/>
    <w:rsid w:val="00203622"/>
    <w:rsid w:val="00204663"/>
    <w:rsid w:val="00212CC8"/>
    <w:rsid w:val="00213E13"/>
    <w:rsid w:val="00214BB6"/>
    <w:rsid w:val="00215C60"/>
    <w:rsid w:val="00216151"/>
    <w:rsid w:val="002203D4"/>
    <w:rsid w:val="002235E5"/>
    <w:rsid w:val="00225FFA"/>
    <w:rsid w:val="00230AAC"/>
    <w:rsid w:val="00231EEE"/>
    <w:rsid w:val="00232D2D"/>
    <w:rsid w:val="002333FC"/>
    <w:rsid w:val="00236C68"/>
    <w:rsid w:val="002400C2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C04"/>
    <w:rsid w:val="00251FC6"/>
    <w:rsid w:val="00253D62"/>
    <w:rsid w:val="00256556"/>
    <w:rsid w:val="00256F80"/>
    <w:rsid w:val="00262894"/>
    <w:rsid w:val="00264AFF"/>
    <w:rsid w:val="00264E91"/>
    <w:rsid w:val="00265238"/>
    <w:rsid w:val="00271264"/>
    <w:rsid w:val="00271A9F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2202"/>
    <w:rsid w:val="0028327D"/>
    <w:rsid w:val="00284625"/>
    <w:rsid w:val="00286033"/>
    <w:rsid w:val="002868EC"/>
    <w:rsid w:val="0029056D"/>
    <w:rsid w:val="00290916"/>
    <w:rsid w:val="002920B6"/>
    <w:rsid w:val="00292259"/>
    <w:rsid w:val="00293B85"/>
    <w:rsid w:val="002949CB"/>
    <w:rsid w:val="00295228"/>
    <w:rsid w:val="00296A02"/>
    <w:rsid w:val="00297338"/>
    <w:rsid w:val="002975DC"/>
    <w:rsid w:val="00297BF5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1D8B"/>
    <w:rsid w:val="002C2CF1"/>
    <w:rsid w:val="002C2D33"/>
    <w:rsid w:val="002C3644"/>
    <w:rsid w:val="002C37EF"/>
    <w:rsid w:val="002C49A6"/>
    <w:rsid w:val="002C63C2"/>
    <w:rsid w:val="002C6C8F"/>
    <w:rsid w:val="002C7B3C"/>
    <w:rsid w:val="002D3622"/>
    <w:rsid w:val="002D3F42"/>
    <w:rsid w:val="002D5A10"/>
    <w:rsid w:val="002E0DBE"/>
    <w:rsid w:val="002E1058"/>
    <w:rsid w:val="002E1F25"/>
    <w:rsid w:val="002E2A64"/>
    <w:rsid w:val="002E2D78"/>
    <w:rsid w:val="002E372D"/>
    <w:rsid w:val="002E43ED"/>
    <w:rsid w:val="002E5335"/>
    <w:rsid w:val="002E54DB"/>
    <w:rsid w:val="002E593C"/>
    <w:rsid w:val="002E7896"/>
    <w:rsid w:val="002F0F9A"/>
    <w:rsid w:val="002F265D"/>
    <w:rsid w:val="003019B6"/>
    <w:rsid w:val="00301C21"/>
    <w:rsid w:val="003031A0"/>
    <w:rsid w:val="00304121"/>
    <w:rsid w:val="003044AF"/>
    <w:rsid w:val="00304B9A"/>
    <w:rsid w:val="0031002B"/>
    <w:rsid w:val="00310383"/>
    <w:rsid w:val="00316C26"/>
    <w:rsid w:val="003201D8"/>
    <w:rsid w:val="003220FB"/>
    <w:rsid w:val="00323BFC"/>
    <w:rsid w:val="00325C4E"/>
    <w:rsid w:val="00327372"/>
    <w:rsid w:val="003340CD"/>
    <w:rsid w:val="00334852"/>
    <w:rsid w:val="00336B4C"/>
    <w:rsid w:val="0033708A"/>
    <w:rsid w:val="0033714A"/>
    <w:rsid w:val="003409A6"/>
    <w:rsid w:val="0034162A"/>
    <w:rsid w:val="00344EF2"/>
    <w:rsid w:val="003479E4"/>
    <w:rsid w:val="00353E1C"/>
    <w:rsid w:val="00354C01"/>
    <w:rsid w:val="00356065"/>
    <w:rsid w:val="00363286"/>
    <w:rsid w:val="0036340E"/>
    <w:rsid w:val="003634E1"/>
    <w:rsid w:val="00363A04"/>
    <w:rsid w:val="00364F74"/>
    <w:rsid w:val="0036507B"/>
    <w:rsid w:val="00366FFC"/>
    <w:rsid w:val="00367B9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07C3"/>
    <w:rsid w:val="003A2A3F"/>
    <w:rsid w:val="003A45DD"/>
    <w:rsid w:val="003A7016"/>
    <w:rsid w:val="003B1EA3"/>
    <w:rsid w:val="003B1F6F"/>
    <w:rsid w:val="003B2682"/>
    <w:rsid w:val="003B4324"/>
    <w:rsid w:val="003B7424"/>
    <w:rsid w:val="003C2BAD"/>
    <w:rsid w:val="003C3336"/>
    <w:rsid w:val="003C3D49"/>
    <w:rsid w:val="003C490F"/>
    <w:rsid w:val="003C498B"/>
    <w:rsid w:val="003C6A8B"/>
    <w:rsid w:val="003C6B76"/>
    <w:rsid w:val="003D1570"/>
    <w:rsid w:val="003D5586"/>
    <w:rsid w:val="003D5BDC"/>
    <w:rsid w:val="003D7347"/>
    <w:rsid w:val="003D7E3C"/>
    <w:rsid w:val="003E2E48"/>
    <w:rsid w:val="003E49D0"/>
    <w:rsid w:val="003E6140"/>
    <w:rsid w:val="003E7DF4"/>
    <w:rsid w:val="003F0898"/>
    <w:rsid w:val="003F3370"/>
    <w:rsid w:val="003F3945"/>
    <w:rsid w:val="003F43B0"/>
    <w:rsid w:val="003F4AB5"/>
    <w:rsid w:val="003F4FA2"/>
    <w:rsid w:val="003F79C2"/>
    <w:rsid w:val="004011CA"/>
    <w:rsid w:val="00404321"/>
    <w:rsid w:val="00405571"/>
    <w:rsid w:val="004057D9"/>
    <w:rsid w:val="00406A98"/>
    <w:rsid w:val="00407044"/>
    <w:rsid w:val="00410043"/>
    <w:rsid w:val="004101D7"/>
    <w:rsid w:val="004103EC"/>
    <w:rsid w:val="00410912"/>
    <w:rsid w:val="00410E28"/>
    <w:rsid w:val="004122E4"/>
    <w:rsid w:val="00413117"/>
    <w:rsid w:val="00413B61"/>
    <w:rsid w:val="004150F3"/>
    <w:rsid w:val="0041581A"/>
    <w:rsid w:val="00416132"/>
    <w:rsid w:val="00416C4D"/>
    <w:rsid w:val="0042246B"/>
    <w:rsid w:val="00424086"/>
    <w:rsid w:val="004255F9"/>
    <w:rsid w:val="00426033"/>
    <w:rsid w:val="00427A45"/>
    <w:rsid w:val="00432333"/>
    <w:rsid w:val="00433CBF"/>
    <w:rsid w:val="00435399"/>
    <w:rsid w:val="00435832"/>
    <w:rsid w:val="00435995"/>
    <w:rsid w:val="00435A9D"/>
    <w:rsid w:val="0044059B"/>
    <w:rsid w:val="0044082C"/>
    <w:rsid w:val="00442A0D"/>
    <w:rsid w:val="00443ACF"/>
    <w:rsid w:val="00444035"/>
    <w:rsid w:val="0044519F"/>
    <w:rsid w:val="00445CF5"/>
    <w:rsid w:val="00446792"/>
    <w:rsid w:val="00446932"/>
    <w:rsid w:val="00447909"/>
    <w:rsid w:val="00452F9F"/>
    <w:rsid w:val="004532AF"/>
    <w:rsid w:val="00453D41"/>
    <w:rsid w:val="00454645"/>
    <w:rsid w:val="00457EED"/>
    <w:rsid w:val="004601B9"/>
    <w:rsid w:val="00462774"/>
    <w:rsid w:val="00464015"/>
    <w:rsid w:val="00467643"/>
    <w:rsid w:val="00467C80"/>
    <w:rsid w:val="00467E6D"/>
    <w:rsid w:val="004704A5"/>
    <w:rsid w:val="00470B50"/>
    <w:rsid w:val="00471BB7"/>
    <w:rsid w:val="00475C1A"/>
    <w:rsid w:val="00476332"/>
    <w:rsid w:val="00476BE8"/>
    <w:rsid w:val="00476F15"/>
    <w:rsid w:val="0047776D"/>
    <w:rsid w:val="00480BE8"/>
    <w:rsid w:val="00482DAA"/>
    <w:rsid w:val="00483CC4"/>
    <w:rsid w:val="004844F6"/>
    <w:rsid w:val="004845B2"/>
    <w:rsid w:val="00484973"/>
    <w:rsid w:val="00490325"/>
    <w:rsid w:val="00491B46"/>
    <w:rsid w:val="00493104"/>
    <w:rsid w:val="00494587"/>
    <w:rsid w:val="0049497C"/>
    <w:rsid w:val="004954BD"/>
    <w:rsid w:val="0049784E"/>
    <w:rsid w:val="004A1B24"/>
    <w:rsid w:val="004A4AB6"/>
    <w:rsid w:val="004A5900"/>
    <w:rsid w:val="004A5EF3"/>
    <w:rsid w:val="004A77E4"/>
    <w:rsid w:val="004B029F"/>
    <w:rsid w:val="004B1758"/>
    <w:rsid w:val="004B1B79"/>
    <w:rsid w:val="004B218F"/>
    <w:rsid w:val="004B2CC2"/>
    <w:rsid w:val="004B3C31"/>
    <w:rsid w:val="004B4672"/>
    <w:rsid w:val="004B4D30"/>
    <w:rsid w:val="004B555B"/>
    <w:rsid w:val="004B5CF9"/>
    <w:rsid w:val="004B5ED6"/>
    <w:rsid w:val="004B677F"/>
    <w:rsid w:val="004B7132"/>
    <w:rsid w:val="004C0048"/>
    <w:rsid w:val="004C1F5E"/>
    <w:rsid w:val="004C37BF"/>
    <w:rsid w:val="004C5166"/>
    <w:rsid w:val="004C62B7"/>
    <w:rsid w:val="004D256B"/>
    <w:rsid w:val="004D2578"/>
    <w:rsid w:val="004D775B"/>
    <w:rsid w:val="004E366D"/>
    <w:rsid w:val="004E402D"/>
    <w:rsid w:val="004E6711"/>
    <w:rsid w:val="004E6A24"/>
    <w:rsid w:val="004E7FBB"/>
    <w:rsid w:val="004F3363"/>
    <w:rsid w:val="004F3A07"/>
    <w:rsid w:val="004F3DFE"/>
    <w:rsid w:val="004F4356"/>
    <w:rsid w:val="004F65C8"/>
    <w:rsid w:val="00505894"/>
    <w:rsid w:val="0050688B"/>
    <w:rsid w:val="00507DBC"/>
    <w:rsid w:val="005103CC"/>
    <w:rsid w:val="005104F0"/>
    <w:rsid w:val="00511211"/>
    <w:rsid w:val="0051276F"/>
    <w:rsid w:val="00512FFC"/>
    <w:rsid w:val="00513203"/>
    <w:rsid w:val="005132F7"/>
    <w:rsid w:val="005133FE"/>
    <w:rsid w:val="00513B96"/>
    <w:rsid w:val="00513C5F"/>
    <w:rsid w:val="0052023A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02DB"/>
    <w:rsid w:val="00531089"/>
    <w:rsid w:val="005318ED"/>
    <w:rsid w:val="0053390C"/>
    <w:rsid w:val="00535C4E"/>
    <w:rsid w:val="005365CA"/>
    <w:rsid w:val="00537160"/>
    <w:rsid w:val="00537E33"/>
    <w:rsid w:val="00540156"/>
    <w:rsid w:val="00540202"/>
    <w:rsid w:val="005412AC"/>
    <w:rsid w:val="0054213C"/>
    <w:rsid w:val="00545420"/>
    <w:rsid w:val="005477C1"/>
    <w:rsid w:val="00547FB7"/>
    <w:rsid w:val="005525DF"/>
    <w:rsid w:val="00553FDB"/>
    <w:rsid w:val="00554524"/>
    <w:rsid w:val="005551A7"/>
    <w:rsid w:val="005551EC"/>
    <w:rsid w:val="00562526"/>
    <w:rsid w:val="00562BED"/>
    <w:rsid w:val="005669FD"/>
    <w:rsid w:val="005672D8"/>
    <w:rsid w:val="00574558"/>
    <w:rsid w:val="0057645C"/>
    <w:rsid w:val="005810EA"/>
    <w:rsid w:val="00582298"/>
    <w:rsid w:val="00583246"/>
    <w:rsid w:val="0058581B"/>
    <w:rsid w:val="005859E5"/>
    <w:rsid w:val="00586717"/>
    <w:rsid w:val="00586F76"/>
    <w:rsid w:val="00592649"/>
    <w:rsid w:val="00593DC1"/>
    <w:rsid w:val="0059546D"/>
    <w:rsid w:val="005964B8"/>
    <w:rsid w:val="005A04DB"/>
    <w:rsid w:val="005A0C68"/>
    <w:rsid w:val="005A17C4"/>
    <w:rsid w:val="005A3871"/>
    <w:rsid w:val="005B0C3E"/>
    <w:rsid w:val="005B178D"/>
    <w:rsid w:val="005B1813"/>
    <w:rsid w:val="005B5934"/>
    <w:rsid w:val="005B7AD8"/>
    <w:rsid w:val="005C0D4D"/>
    <w:rsid w:val="005C16CD"/>
    <w:rsid w:val="005C189D"/>
    <w:rsid w:val="005C2794"/>
    <w:rsid w:val="005C2ACC"/>
    <w:rsid w:val="005C3FAD"/>
    <w:rsid w:val="005C7F21"/>
    <w:rsid w:val="005D31F2"/>
    <w:rsid w:val="005D3EE1"/>
    <w:rsid w:val="005D437A"/>
    <w:rsid w:val="005D5737"/>
    <w:rsid w:val="005D681A"/>
    <w:rsid w:val="005D7470"/>
    <w:rsid w:val="005E1DCF"/>
    <w:rsid w:val="005E1FC9"/>
    <w:rsid w:val="005E3544"/>
    <w:rsid w:val="005E3EDE"/>
    <w:rsid w:val="005E63B4"/>
    <w:rsid w:val="005E6E18"/>
    <w:rsid w:val="005F0F69"/>
    <w:rsid w:val="005F2CB2"/>
    <w:rsid w:val="005F5CFE"/>
    <w:rsid w:val="005F7471"/>
    <w:rsid w:val="005F7DA6"/>
    <w:rsid w:val="00600FF7"/>
    <w:rsid w:val="00602D77"/>
    <w:rsid w:val="00603CF0"/>
    <w:rsid w:val="00603DAF"/>
    <w:rsid w:val="0060474D"/>
    <w:rsid w:val="006064E7"/>
    <w:rsid w:val="00607753"/>
    <w:rsid w:val="00610648"/>
    <w:rsid w:val="006111C7"/>
    <w:rsid w:val="00611CD3"/>
    <w:rsid w:val="006134B9"/>
    <w:rsid w:val="00613D6C"/>
    <w:rsid w:val="00614109"/>
    <w:rsid w:val="0061565B"/>
    <w:rsid w:val="0062007A"/>
    <w:rsid w:val="00623065"/>
    <w:rsid w:val="00625B97"/>
    <w:rsid w:val="006273F2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47AD2"/>
    <w:rsid w:val="0065212B"/>
    <w:rsid w:val="006527BC"/>
    <w:rsid w:val="00652F48"/>
    <w:rsid w:val="006533AF"/>
    <w:rsid w:val="006542F9"/>
    <w:rsid w:val="0065499D"/>
    <w:rsid w:val="00656251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740B5"/>
    <w:rsid w:val="00676E08"/>
    <w:rsid w:val="00683D31"/>
    <w:rsid w:val="006840D4"/>
    <w:rsid w:val="006849F2"/>
    <w:rsid w:val="00684B81"/>
    <w:rsid w:val="00684EB3"/>
    <w:rsid w:val="0068606E"/>
    <w:rsid w:val="00687084"/>
    <w:rsid w:val="00696264"/>
    <w:rsid w:val="006A02EE"/>
    <w:rsid w:val="006A3515"/>
    <w:rsid w:val="006A368E"/>
    <w:rsid w:val="006A3A90"/>
    <w:rsid w:val="006A3FEF"/>
    <w:rsid w:val="006A485B"/>
    <w:rsid w:val="006A6672"/>
    <w:rsid w:val="006A6BD2"/>
    <w:rsid w:val="006A6D65"/>
    <w:rsid w:val="006A7548"/>
    <w:rsid w:val="006B057E"/>
    <w:rsid w:val="006B19EE"/>
    <w:rsid w:val="006B1FD0"/>
    <w:rsid w:val="006B26DE"/>
    <w:rsid w:val="006B37A9"/>
    <w:rsid w:val="006B48EB"/>
    <w:rsid w:val="006B78CE"/>
    <w:rsid w:val="006B78D1"/>
    <w:rsid w:val="006C069F"/>
    <w:rsid w:val="006C0FFA"/>
    <w:rsid w:val="006C2222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2E47"/>
    <w:rsid w:val="006D3483"/>
    <w:rsid w:val="006D3D28"/>
    <w:rsid w:val="006D5041"/>
    <w:rsid w:val="006D52FA"/>
    <w:rsid w:val="006D5473"/>
    <w:rsid w:val="006D5E04"/>
    <w:rsid w:val="006D627E"/>
    <w:rsid w:val="006D6E91"/>
    <w:rsid w:val="006E02FA"/>
    <w:rsid w:val="006E04EF"/>
    <w:rsid w:val="006E0629"/>
    <w:rsid w:val="006E159C"/>
    <w:rsid w:val="006E5363"/>
    <w:rsid w:val="006E60CD"/>
    <w:rsid w:val="006E6FB8"/>
    <w:rsid w:val="006E7D34"/>
    <w:rsid w:val="006F1D14"/>
    <w:rsid w:val="006F2302"/>
    <w:rsid w:val="006F373C"/>
    <w:rsid w:val="006F3C64"/>
    <w:rsid w:val="006F3FB2"/>
    <w:rsid w:val="006F7A44"/>
    <w:rsid w:val="0070043F"/>
    <w:rsid w:val="00702036"/>
    <w:rsid w:val="00704B22"/>
    <w:rsid w:val="00705C8C"/>
    <w:rsid w:val="00705EB0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43D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57A"/>
    <w:rsid w:val="007576D3"/>
    <w:rsid w:val="00757FCF"/>
    <w:rsid w:val="00760826"/>
    <w:rsid w:val="007623C2"/>
    <w:rsid w:val="00765A65"/>
    <w:rsid w:val="007675B0"/>
    <w:rsid w:val="007742BE"/>
    <w:rsid w:val="0077494A"/>
    <w:rsid w:val="00774A2F"/>
    <w:rsid w:val="00775949"/>
    <w:rsid w:val="007764D9"/>
    <w:rsid w:val="00780EE1"/>
    <w:rsid w:val="007844EE"/>
    <w:rsid w:val="00784F14"/>
    <w:rsid w:val="0078694B"/>
    <w:rsid w:val="00787D76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1F5B"/>
    <w:rsid w:val="007C37C3"/>
    <w:rsid w:val="007C3A25"/>
    <w:rsid w:val="007C4E16"/>
    <w:rsid w:val="007C63D9"/>
    <w:rsid w:val="007D1939"/>
    <w:rsid w:val="007D6B03"/>
    <w:rsid w:val="007E1217"/>
    <w:rsid w:val="007E1E00"/>
    <w:rsid w:val="007E4956"/>
    <w:rsid w:val="007E561D"/>
    <w:rsid w:val="007E5B0B"/>
    <w:rsid w:val="007E5B63"/>
    <w:rsid w:val="007E73E7"/>
    <w:rsid w:val="007F2679"/>
    <w:rsid w:val="007F48E3"/>
    <w:rsid w:val="007F7ADC"/>
    <w:rsid w:val="00801553"/>
    <w:rsid w:val="00801931"/>
    <w:rsid w:val="0080397A"/>
    <w:rsid w:val="00805AF7"/>
    <w:rsid w:val="0080679F"/>
    <w:rsid w:val="008068A2"/>
    <w:rsid w:val="00810126"/>
    <w:rsid w:val="008113A4"/>
    <w:rsid w:val="008143A4"/>
    <w:rsid w:val="00821BE9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476A"/>
    <w:rsid w:val="00844C6C"/>
    <w:rsid w:val="00844DE9"/>
    <w:rsid w:val="0084643D"/>
    <w:rsid w:val="008469CA"/>
    <w:rsid w:val="00847832"/>
    <w:rsid w:val="00847863"/>
    <w:rsid w:val="00853ACE"/>
    <w:rsid w:val="008546DD"/>
    <w:rsid w:val="0085500C"/>
    <w:rsid w:val="00855035"/>
    <w:rsid w:val="00857A7D"/>
    <w:rsid w:val="00861574"/>
    <w:rsid w:val="00861A69"/>
    <w:rsid w:val="00861C7A"/>
    <w:rsid w:val="00866393"/>
    <w:rsid w:val="0086678A"/>
    <w:rsid w:val="008725AE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848"/>
    <w:rsid w:val="00891C72"/>
    <w:rsid w:val="008921AA"/>
    <w:rsid w:val="008928D5"/>
    <w:rsid w:val="00892BD0"/>
    <w:rsid w:val="00893209"/>
    <w:rsid w:val="008939C8"/>
    <w:rsid w:val="00896AAD"/>
    <w:rsid w:val="00896F14"/>
    <w:rsid w:val="008A18BC"/>
    <w:rsid w:val="008A3261"/>
    <w:rsid w:val="008A35DB"/>
    <w:rsid w:val="008A46CE"/>
    <w:rsid w:val="008A4E8D"/>
    <w:rsid w:val="008A55CB"/>
    <w:rsid w:val="008A56D0"/>
    <w:rsid w:val="008A734D"/>
    <w:rsid w:val="008B054E"/>
    <w:rsid w:val="008B1A70"/>
    <w:rsid w:val="008B24D1"/>
    <w:rsid w:val="008B2F18"/>
    <w:rsid w:val="008B6B6F"/>
    <w:rsid w:val="008B7276"/>
    <w:rsid w:val="008C03F5"/>
    <w:rsid w:val="008C1221"/>
    <w:rsid w:val="008C1C82"/>
    <w:rsid w:val="008C1CFE"/>
    <w:rsid w:val="008C3078"/>
    <w:rsid w:val="008C7044"/>
    <w:rsid w:val="008D18B0"/>
    <w:rsid w:val="008D1E61"/>
    <w:rsid w:val="008D305E"/>
    <w:rsid w:val="008D3301"/>
    <w:rsid w:val="008D4559"/>
    <w:rsid w:val="008D5310"/>
    <w:rsid w:val="008D53AF"/>
    <w:rsid w:val="008D5C60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1DAE"/>
    <w:rsid w:val="00912C30"/>
    <w:rsid w:val="00913802"/>
    <w:rsid w:val="00915CE6"/>
    <w:rsid w:val="00915D47"/>
    <w:rsid w:val="00916648"/>
    <w:rsid w:val="00917389"/>
    <w:rsid w:val="009174A8"/>
    <w:rsid w:val="00922121"/>
    <w:rsid w:val="00923444"/>
    <w:rsid w:val="009244F2"/>
    <w:rsid w:val="00924A66"/>
    <w:rsid w:val="009259FE"/>
    <w:rsid w:val="0092602C"/>
    <w:rsid w:val="009277BA"/>
    <w:rsid w:val="00930867"/>
    <w:rsid w:val="00933F0D"/>
    <w:rsid w:val="00935392"/>
    <w:rsid w:val="00936123"/>
    <w:rsid w:val="00937208"/>
    <w:rsid w:val="00941786"/>
    <w:rsid w:val="009449F1"/>
    <w:rsid w:val="00944F27"/>
    <w:rsid w:val="009452AD"/>
    <w:rsid w:val="009470C0"/>
    <w:rsid w:val="00950284"/>
    <w:rsid w:val="009522E8"/>
    <w:rsid w:val="00953EC7"/>
    <w:rsid w:val="009551AF"/>
    <w:rsid w:val="00956681"/>
    <w:rsid w:val="0096016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77E35"/>
    <w:rsid w:val="0098042D"/>
    <w:rsid w:val="00982473"/>
    <w:rsid w:val="009830DD"/>
    <w:rsid w:val="0098356B"/>
    <w:rsid w:val="00983A90"/>
    <w:rsid w:val="00984A2F"/>
    <w:rsid w:val="00984AD7"/>
    <w:rsid w:val="0098576A"/>
    <w:rsid w:val="0098696D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24B6"/>
    <w:rsid w:val="009A4161"/>
    <w:rsid w:val="009A786A"/>
    <w:rsid w:val="009A7E55"/>
    <w:rsid w:val="009B0F5B"/>
    <w:rsid w:val="009B337A"/>
    <w:rsid w:val="009B4A1D"/>
    <w:rsid w:val="009B6A08"/>
    <w:rsid w:val="009B7784"/>
    <w:rsid w:val="009B7CA8"/>
    <w:rsid w:val="009C20DD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D775A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17D4A"/>
    <w:rsid w:val="00A20913"/>
    <w:rsid w:val="00A210B5"/>
    <w:rsid w:val="00A22C21"/>
    <w:rsid w:val="00A25207"/>
    <w:rsid w:val="00A27085"/>
    <w:rsid w:val="00A27194"/>
    <w:rsid w:val="00A27675"/>
    <w:rsid w:val="00A2798E"/>
    <w:rsid w:val="00A30BC7"/>
    <w:rsid w:val="00A31F1F"/>
    <w:rsid w:val="00A33528"/>
    <w:rsid w:val="00A34165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657A8"/>
    <w:rsid w:val="00A7222B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7C4"/>
    <w:rsid w:val="00A9523D"/>
    <w:rsid w:val="00A96064"/>
    <w:rsid w:val="00A96CA3"/>
    <w:rsid w:val="00A971FA"/>
    <w:rsid w:val="00A97C0C"/>
    <w:rsid w:val="00AA21E4"/>
    <w:rsid w:val="00AA4D4B"/>
    <w:rsid w:val="00AA646D"/>
    <w:rsid w:val="00AA7341"/>
    <w:rsid w:val="00AB0B10"/>
    <w:rsid w:val="00AB1C9F"/>
    <w:rsid w:val="00AB28C2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23B2"/>
    <w:rsid w:val="00AE3040"/>
    <w:rsid w:val="00AE3D8C"/>
    <w:rsid w:val="00AE45E4"/>
    <w:rsid w:val="00AE5CFC"/>
    <w:rsid w:val="00AF0546"/>
    <w:rsid w:val="00AF07A8"/>
    <w:rsid w:val="00AF0FA2"/>
    <w:rsid w:val="00AF1CDD"/>
    <w:rsid w:val="00AF37EB"/>
    <w:rsid w:val="00AF39D5"/>
    <w:rsid w:val="00AF4623"/>
    <w:rsid w:val="00AF5A4C"/>
    <w:rsid w:val="00AF5E8B"/>
    <w:rsid w:val="00B00F14"/>
    <w:rsid w:val="00B02032"/>
    <w:rsid w:val="00B04464"/>
    <w:rsid w:val="00B044F6"/>
    <w:rsid w:val="00B04AB7"/>
    <w:rsid w:val="00B05BBF"/>
    <w:rsid w:val="00B05F4F"/>
    <w:rsid w:val="00B075C5"/>
    <w:rsid w:val="00B11E21"/>
    <w:rsid w:val="00B15DDF"/>
    <w:rsid w:val="00B17E29"/>
    <w:rsid w:val="00B25A1C"/>
    <w:rsid w:val="00B264A4"/>
    <w:rsid w:val="00B26A4B"/>
    <w:rsid w:val="00B3047E"/>
    <w:rsid w:val="00B32B0B"/>
    <w:rsid w:val="00B32CC8"/>
    <w:rsid w:val="00B33F01"/>
    <w:rsid w:val="00B34247"/>
    <w:rsid w:val="00B35862"/>
    <w:rsid w:val="00B4277D"/>
    <w:rsid w:val="00B466D4"/>
    <w:rsid w:val="00B4694D"/>
    <w:rsid w:val="00B50209"/>
    <w:rsid w:val="00B52703"/>
    <w:rsid w:val="00B52750"/>
    <w:rsid w:val="00B556C3"/>
    <w:rsid w:val="00B55BA6"/>
    <w:rsid w:val="00B6032A"/>
    <w:rsid w:val="00B62A8D"/>
    <w:rsid w:val="00B63E0B"/>
    <w:rsid w:val="00B648DB"/>
    <w:rsid w:val="00B657FC"/>
    <w:rsid w:val="00B65AAE"/>
    <w:rsid w:val="00B72BB6"/>
    <w:rsid w:val="00B777FA"/>
    <w:rsid w:val="00B77F82"/>
    <w:rsid w:val="00B85D07"/>
    <w:rsid w:val="00B86A20"/>
    <w:rsid w:val="00B91D14"/>
    <w:rsid w:val="00B92563"/>
    <w:rsid w:val="00B937A7"/>
    <w:rsid w:val="00B949F0"/>
    <w:rsid w:val="00BA2E62"/>
    <w:rsid w:val="00BA3044"/>
    <w:rsid w:val="00BA3945"/>
    <w:rsid w:val="00BA57BF"/>
    <w:rsid w:val="00BA6A2E"/>
    <w:rsid w:val="00BA70FF"/>
    <w:rsid w:val="00BB0322"/>
    <w:rsid w:val="00BB1B09"/>
    <w:rsid w:val="00BB28E8"/>
    <w:rsid w:val="00BB2AE5"/>
    <w:rsid w:val="00BB4F14"/>
    <w:rsid w:val="00BC24FD"/>
    <w:rsid w:val="00BC34AF"/>
    <w:rsid w:val="00BC5AF9"/>
    <w:rsid w:val="00BC67E6"/>
    <w:rsid w:val="00BD29F6"/>
    <w:rsid w:val="00BD2E09"/>
    <w:rsid w:val="00BD3C2B"/>
    <w:rsid w:val="00BD3E8F"/>
    <w:rsid w:val="00BD4483"/>
    <w:rsid w:val="00BD4E2B"/>
    <w:rsid w:val="00BD7967"/>
    <w:rsid w:val="00BE20C3"/>
    <w:rsid w:val="00BE262C"/>
    <w:rsid w:val="00BE317B"/>
    <w:rsid w:val="00BE4577"/>
    <w:rsid w:val="00BE7D53"/>
    <w:rsid w:val="00BF1597"/>
    <w:rsid w:val="00BF1C90"/>
    <w:rsid w:val="00BF2CC8"/>
    <w:rsid w:val="00BF5BFC"/>
    <w:rsid w:val="00BF6769"/>
    <w:rsid w:val="00BF7488"/>
    <w:rsid w:val="00BF75E3"/>
    <w:rsid w:val="00C01493"/>
    <w:rsid w:val="00C01FBE"/>
    <w:rsid w:val="00C054DD"/>
    <w:rsid w:val="00C078D1"/>
    <w:rsid w:val="00C07A92"/>
    <w:rsid w:val="00C1135A"/>
    <w:rsid w:val="00C13AF1"/>
    <w:rsid w:val="00C157CE"/>
    <w:rsid w:val="00C17A7B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72"/>
    <w:rsid w:val="00C50D09"/>
    <w:rsid w:val="00C51EA7"/>
    <w:rsid w:val="00C60466"/>
    <w:rsid w:val="00C60C0F"/>
    <w:rsid w:val="00C622B0"/>
    <w:rsid w:val="00C626F9"/>
    <w:rsid w:val="00C654BF"/>
    <w:rsid w:val="00C65777"/>
    <w:rsid w:val="00C67183"/>
    <w:rsid w:val="00C70048"/>
    <w:rsid w:val="00C74075"/>
    <w:rsid w:val="00C74CD9"/>
    <w:rsid w:val="00C766A6"/>
    <w:rsid w:val="00C76822"/>
    <w:rsid w:val="00C80D70"/>
    <w:rsid w:val="00C81218"/>
    <w:rsid w:val="00C83F88"/>
    <w:rsid w:val="00C848C5"/>
    <w:rsid w:val="00C8692B"/>
    <w:rsid w:val="00C90317"/>
    <w:rsid w:val="00C9043F"/>
    <w:rsid w:val="00C906DA"/>
    <w:rsid w:val="00C91C37"/>
    <w:rsid w:val="00C93D26"/>
    <w:rsid w:val="00C97057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4649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4B33"/>
    <w:rsid w:val="00CD5072"/>
    <w:rsid w:val="00CD62AA"/>
    <w:rsid w:val="00CD722C"/>
    <w:rsid w:val="00CD74FB"/>
    <w:rsid w:val="00CE1E3F"/>
    <w:rsid w:val="00CE2AED"/>
    <w:rsid w:val="00CE3507"/>
    <w:rsid w:val="00CE3856"/>
    <w:rsid w:val="00CE4F73"/>
    <w:rsid w:val="00CE717C"/>
    <w:rsid w:val="00CE7667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6954"/>
    <w:rsid w:val="00CF7038"/>
    <w:rsid w:val="00D02F3C"/>
    <w:rsid w:val="00D0313C"/>
    <w:rsid w:val="00D03686"/>
    <w:rsid w:val="00D04753"/>
    <w:rsid w:val="00D054F5"/>
    <w:rsid w:val="00D0675F"/>
    <w:rsid w:val="00D06B1B"/>
    <w:rsid w:val="00D06CE3"/>
    <w:rsid w:val="00D06F1A"/>
    <w:rsid w:val="00D1022D"/>
    <w:rsid w:val="00D10F88"/>
    <w:rsid w:val="00D1129E"/>
    <w:rsid w:val="00D15208"/>
    <w:rsid w:val="00D1580D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3276E"/>
    <w:rsid w:val="00D335A0"/>
    <w:rsid w:val="00D40701"/>
    <w:rsid w:val="00D415FC"/>
    <w:rsid w:val="00D42838"/>
    <w:rsid w:val="00D43504"/>
    <w:rsid w:val="00D44856"/>
    <w:rsid w:val="00D44BB8"/>
    <w:rsid w:val="00D44CE6"/>
    <w:rsid w:val="00D466E5"/>
    <w:rsid w:val="00D46C1E"/>
    <w:rsid w:val="00D50578"/>
    <w:rsid w:val="00D5303E"/>
    <w:rsid w:val="00D54814"/>
    <w:rsid w:val="00D548B4"/>
    <w:rsid w:val="00D55C5C"/>
    <w:rsid w:val="00D56FC8"/>
    <w:rsid w:val="00D5731F"/>
    <w:rsid w:val="00D62B7B"/>
    <w:rsid w:val="00D63CA7"/>
    <w:rsid w:val="00D643A7"/>
    <w:rsid w:val="00D6720D"/>
    <w:rsid w:val="00D67B83"/>
    <w:rsid w:val="00D67C89"/>
    <w:rsid w:val="00D70186"/>
    <w:rsid w:val="00D70776"/>
    <w:rsid w:val="00D7122C"/>
    <w:rsid w:val="00D7237C"/>
    <w:rsid w:val="00D777B0"/>
    <w:rsid w:val="00D8208F"/>
    <w:rsid w:val="00D842F8"/>
    <w:rsid w:val="00D90B45"/>
    <w:rsid w:val="00D92493"/>
    <w:rsid w:val="00D93381"/>
    <w:rsid w:val="00D94E52"/>
    <w:rsid w:val="00D9753D"/>
    <w:rsid w:val="00DA06E7"/>
    <w:rsid w:val="00DA0BA5"/>
    <w:rsid w:val="00DA1713"/>
    <w:rsid w:val="00DA22B9"/>
    <w:rsid w:val="00DA4D43"/>
    <w:rsid w:val="00DA6742"/>
    <w:rsid w:val="00DA73F2"/>
    <w:rsid w:val="00DA7A9C"/>
    <w:rsid w:val="00DA7F55"/>
    <w:rsid w:val="00DB0721"/>
    <w:rsid w:val="00DB1002"/>
    <w:rsid w:val="00DB259A"/>
    <w:rsid w:val="00DB3707"/>
    <w:rsid w:val="00DB50C4"/>
    <w:rsid w:val="00DB5A08"/>
    <w:rsid w:val="00DB670C"/>
    <w:rsid w:val="00DB74A8"/>
    <w:rsid w:val="00DB7B89"/>
    <w:rsid w:val="00DC1F99"/>
    <w:rsid w:val="00DC3D44"/>
    <w:rsid w:val="00DC6BD3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F07D7"/>
    <w:rsid w:val="00DF140C"/>
    <w:rsid w:val="00DF379C"/>
    <w:rsid w:val="00DF423C"/>
    <w:rsid w:val="00DF7BF0"/>
    <w:rsid w:val="00E009D2"/>
    <w:rsid w:val="00E0294C"/>
    <w:rsid w:val="00E03EC3"/>
    <w:rsid w:val="00E04F80"/>
    <w:rsid w:val="00E0599C"/>
    <w:rsid w:val="00E10D85"/>
    <w:rsid w:val="00E16B74"/>
    <w:rsid w:val="00E21737"/>
    <w:rsid w:val="00E21CD7"/>
    <w:rsid w:val="00E2232B"/>
    <w:rsid w:val="00E23769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50066"/>
    <w:rsid w:val="00E50292"/>
    <w:rsid w:val="00E50BE6"/>
    <w:rsid w:val="00E50D90"/>
    <w:rsid w:val="00E5112C"/>
    <w:rsid w:val="00E51702"/>
    <w:rsid w:val="00E520DE"/>
    <w:rsid w:val="00E52F36"/>
    <w:rsid w:val="00E53CB3"/>
    <w:rsid w:val="00E540D0"/>
    <w:rsid w:val="00E54D06"/>
    <w:rsid w:val="00E60412"/>
    <w:rsid w:val="00E61AE4"/>
    <w:rsid w:val="00E6584E"/>
    <w:rsid w:val="00E65FE6"/>
    <w:rsid w:val="00E665B4"/>
    <w:rsid w:val="00E7070F"/>
    <w:rsid w:val="00E71AF1"/>
    <w:rsid w:val="00E72183"/>
    <w:rsid w:val="00E726B1"/>
    <w:rsid w:val="00E75692"/>
    <w:rsid w:val="00E77F82"/>
    <w:rsid w:val="00E8195B"/>
    <w:rsid w:val="00E81B53"/>
    <w:rsid w:val="00E83599"/>
    <w:rsid w:val="00E83BFA"/>
    <w:rsid w:val="00E8402A"/>
    <w:rsid w:val="00E8438F"/>
    <w:rsid w:val="00E86C61"/>
    <w:rsid w:val="00E91461"/>
    <w:rsid w:val="00E94A4C"/>
    <w:rsid w:val="00E96547"/>
    <w:rsid w:val="00E96C96"/>
    <w:rsid w:val="00E97543"/>
    <w:rsid w:val="00EA07EB"/>
    <w:rsid w:val="00EA2036"/>
    <w:rsid w:val="00EA27D5"/>
    <w:rsid w:val="00EA2C83"/>
    <w:rsid w:val="00EA35AF"/>
    <w:rsid w:val="00EA6503"/>
    <w:rsid w:val="00EA6E72"/>
    <w:rsid w:val="00EB0668"/>
    <w:rsid w:val="00EB2ED1"/>
    <w:rsid w:val="00EB2FD6"/>
    <w:rsid w:val="00EB389B"/>
    <w:rsid w:val="00EB420B"/>
    <w:rsid w:val="00EB79A4"/>
    <w:rsid w:val="00EC015A"/>
    <w:rsid w:val="00EC1365"/>
    <w:rsid w:val="00EC1403"/>
    <w:rsid w:val="00EC23B0"/>
    <w:rsid w:val="00EC295C"/>
    <w:rsid w:val="00EC2C34"/>
    <w:rsid w:val="00EC3BD5"/>
    <w:rsid w:val="00EC4A25"/>
    <w:rsid w:val="00EC5FF6"/>
    <w:rsid w:val="00EC6195"/>
    <w:rsid w:val="00EC6382"/>
    <w:rsid w:val="00EC6DF4"/>
    <w:rsid w:val="00ED1E73"/>
    <w:rsid w:val="00ED2783"/>
    <w:rsid w:val="00ED2787"/>
    <w:rsid w:val="00ED2D29"/>
    <w:rsid w:val="00ED2D86"/>
    <w:rsid w:val="00ED3498"/>
    <w:rsid w:val="00ED595C"/>
    <w:rsid w:val="00ED7782"/>
    <w:rsid w:val="00EE006E"/>
    <w:rsid w:val="00EE0105"/>
    <w:rsid w:val="00EE0282"/>
    <w:rsid w:val="00EE09F9"/>
    <w:rsid w:val="00EE3C3F"/>
    <w:rsid w:val="00EE6C4C"/>
    <w:rsid w:val="00EE713B"/>
    <w:rsid w:val="00EF1455"/>
    <w:rsid w:val="00EF162C"/>
    <w:rsid w:val="00EF4173"/>
    <w:rsid w:val="00EF4A45"/>
    <w:rsid w:val="00EF4E2B"/>
    <w:rsid w:val="00F019D3"/>
    <w:rsid w:val="00F01AA2"/>
    <w:rsid w:val="00F02A38"/>
    <w:rsid w:val="00F0406B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FEE"/>
    <w:rsid w:val="00F1695E"/>
    <w:rsid w:val="00F23524"/>
    <w:rsid w:val="00F24898"/>
    <w:rsid w:val="00F2550E"/>
    <w:rsid w:val="00F2765A"/>
    <w:rsid w:val="00F3020C"/>
    <w:rsid w:val="00F31B62"/>
    <w:rsid w:val="00F334BB"/>
    <w:rsid w:val="00F36B96"/>
    <w:rsid w:val="00F36E05"/>
    <w:rsid w:val="00F37C0A"/>
    <w:rsid w:val="00F40663"/>
    <w:rsid w:val="00F43F6D"/>
    <w:rsid w:val="00F448E6"/>
    <w:rsid w:val="00F45C74"/>
    <w:rsid w:val="00F46B31"/>
    <w:rsid w:val="00F47B72"/>
    <w:rsid w:val="00F5101F"/>
    <w:rsid w:val="00F512D5"/>
    <w:rsid w:val="00F5232B"/>
    <w:rsid w:val="00F52D8D"/>
    <w:rsid w:val="00F53319"/>
    <w:rsid w:val="00F56EA8"/>
    <w:rsid w:val="00F574EA"/>
    <w:rsid w:val="00F576CE"/>
    <w:rsid w:val="00F61C4F"/>
    <w:rsid w:val="00F621DE"/>
    <w:rsid w:val="00F656F6"/>
    <w:rsid w:val="00F66195"/>
    <w:rsid w:val="00F76C6C"/>
    <w:rsid w:val="00F77464"/>
    <w:rsid w:val="00F775CE"/>
    <w:rsid w:val="00F8014A"/>
    <w:rsid w:val="00F80767"/>
    <w:rsid w:val="00F80D05"/>
    <w:rsid w:val="00F83DD9"/>
    <w:rsid w:val="00F854F3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0392"/>
    <w:rsid w:val="00FA1E3C"/>
    <w:rsid w:val="00FA297A"/>
    <w:rsid w:val="00FA4B27"/>
    <w:rsid w:val="00FA4CB4"/>
    <w:rsid w:val="00FA5603"/>
    <w:rsid w:val="00FB03F3"/>
    <w:rsid w:val="00FB0EE9"/>
    <w:rsid w:val="00FB2A2F"/>
    <w:rsid w:val="00FB3393"/>
    <w:rsid w:val="00FB4F72"/>
    <w:rsid w:val="00FB53F0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1B5F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F4E59"/>
    <w:rsid w:val="00FF52C6"/>
    <w:rsid w:val="00FF6623"/>
    <w:rsid w:val="00FF698A"/>
    <w:rsid w:val="00FF6B2D"/>
    <w:rsid w:val="00FF6EF6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2A46"/>
    <w:pPr>
      <w:keepNext/>
      <w:widowControl w:val="0"/>
      <w:shd w:val="clear" w:color="auto" w:fill="FFFFFF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023F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3F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7650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7650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A46"/>
    <w:rPr>
      <w:rFonts w:ascii="Times New Roman" w:hAnsi="Times New Roman" w:cs="Times New Roman"/>
      <w:snapToGrid w:val="0"/>
      <w:sz w:val="20"/>
      <w:szCs w:val="20"/>
      <w:shd w:val="clear" w:color="auto" w:fill="FFFFFF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23F3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23F3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5757A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5757A"/>
    <w:rPr>
      <w:rFonts w:ascii="Cambria" w:hAnsi="Cambria" w:cs="Cambria"/>
    </w:rPr>
  </w:style>
  <w:style w:type="paragraph" w:customStyle="1" w:styleId="ConsPlusTitle">
    <w:name w:val="ConsPlusTitle"/>
    <w:uiPriority w:val="99"/>
    <w:rsid w:val="00F12A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F12A46"/>
    <w:pPr>
      <w:ind w:left="720"/>
    </w:pPr>
  </w:style>
  <w:style w:type="paragraph" w:customStyle="1" w:styleId="ConsPlusCell">
    <w:name w:val="ConsPlusCell"/>
    <w:uiPriority w:val="99"/>
    <w:rsid w:val="008E7BB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B07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7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B07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72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72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92BD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A023F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23F3"/>
    <w:rPr>
      <w:rFonts w:ascii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023F3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23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B15CF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7C4E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99"/>
    <w:rsid w:val="00F36B96"/>
    <w:pPr>
      <w:tabs>
        <w:tab w:val="left" w:pos="7797"/>
      </w:tabs>
      <w:spacing w:before="1080"/>
      <w:ind w:right="-567"/>
    </w:pPr>
    <w:rPr>
      <w:caps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36B96"/>
    <w:rPr>
      <w:rFonts w:ascii="Times New Roman" w:hAnsi="Times New Roman" w:cs="Times New Roman"/>
      <w:caps/>
      <w:sz w:val="20"/>
      <w:szCs w:val="20"/>
      <w:lang w:eastAsia="ru-RU"/>
    </w:rPr>
  </w:style>
  <w:style w:type="paragraph" w:customStyle="1" w:styleId="a">
    <w:name w:val="Дата постановления"/>
    <w:basedOn w:val="Normal"/>
    <w:next w:val="Normal"/>
    <w:uiPriority w:val="99"/>
    <w:rsid w:val="00F36B96"/>
    <w:pPr>
      <w:tabs>
        <w:tab w:val="left" w:pos="7796"/>
      </w:tabs>
      <w:spacing w:before="120"/>
      <w:jc w:val="center"/>
    </w:pPr>
  </w:style>
  <w:style w:type="paragraph" w:customStyle="1" w:styleId="a0">
    <w:name w:val="Текст постановления"/>
    <w:basedOn w:val="Normal"/>
    <w:uiPriority w:val="99"/>
    <w:rsid w:val="00F36B96"/>
    <w:pPr>
      <w:ind w:firstLine="709"/>
    </w:pPr>
  </w:style>
  <w:style w:type="character" w:styleId="PageNumber">
    <w:name w:val="page number"/>
    <w:basedOn w:val="DefaultParagraphFont"/>
    <w:uiPriority w:val="99"/>
    <w:rsid w:val="00F36B96"/>
    <w:rPr>
      <w:rFonts w:cs="Times New Roman"/>
    </w:rPr>
  </w:style>
  <w:style w:type="paragraph" w:styleId="NoSpacing">
    <w:name w:val="No Spacing"/>
    <w:uiPriority w:val="99"/>
    <w:qFormat/>
    <w:rsid w:val="00F36B96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1A7650"/>
    <w:pPr>
      <w:jc w:val="center"/>
    </w:pPr>
    <w:rPr>
      <w:rFonts w:eastAsia="Calibri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7A"/>
    <w:rPr>
      <w:rFonts w:ascii="Cambria" w:hAnsi="Cambria" w:cs="Cambria"/>
      <w:b/>
      <w:bCs/>
      <w:kern w:val="28"/>
      <w:sz w:val="32"/>
      <w:szCs w:val="32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83DD9"/>
    <w:rPr>
      <w:rFonts w:cs="Times New Roman"/>
      <w:i/>
      <w:i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83DD9"/>
    <w:pPr>
      <w:shd w:val="clear" w:color="auto" w:fill="FFFFFF"/>
      <w:spacing w:line="274" w:lineRule="exact"/>
    </w:pPr>
    <w:rPr>
      <w:rFonts w:ascii="Calibri" w:eastAsia="Calibri" w:hAnsi="Calibri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E2BB4225EB1D90CD4E42B317386AD0D582D3EB92D73EA7E2F58x2V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902</TotalTime>
  <Pages>5</Pages>
  <Words>1625</Words>
  <Characters>9265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data_44</dc:creator>
  <cp:keywords/>
  <dc:description/>
  <cp:lastModifiedBy>Нина</cp:lastModifiedBy>
  <cp:revision>120</cp:revision>
  <cp:lastPrinted>2017-07-28T00:46:00Z</cp:lastPrinted>
  <dcterms:created xsi:type="dcterms:W3CDTF">2017-06-12T10:59:00Z</dcterms:created>
  <dcterms:modified xsi:type="dcterms:W3CDTF">2017-11-08T07:24:00Z</dcterms:modified>
</cp:coreProperties>
</file>